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0C5E" w:rsidRDefault="00CB4877" w:rsidP="009A0C5E">
      <w:pPr>
        <w:pStyle w:val="Title"/>
        <w:rPr>
          <w:rStyle w:val="Strong"/>
          <w:rFonts w:eastAsiaTheme="minorHAnsi"/>
          <w:b w:val="0"/>
          <w:bCs w:val="0"/>
          <w:caps w:val="0"/>
          <w:color w:val="auto"/>
          <w:spacing w:val="0"/>
          <w:kern w:val="0"/>
          <w:sz w:val="22"/>
          <w:szCs w:val="22"/>
          <w:lang w:val="en-US"/>
        </w:rPr>
      </w:pPr>
      <w:r w:rsidRPr="001415AF">
        <w:rPr>
          <w:rStyle w:val="Strong"/>
          <w:b w:val="0"/>
          <w:bCs w:val="0"/>
          <w:noProof/>
          <w:color w:val="auto"/>
          <w:lang w:val="en-US"/>
        </w:rPr>
        <w:drawing>
          <wp:anchor distT="0" distB="0" distL="114300" distR="114300" simplePos="0" relativeHeight="251658240" behindDoc="0" locked="0" layoutInCell="1" allowOverlap="1">
            <wp:simplePos x="0" y="0"/>
            <wp:positionH relativeFrom="margin">
              <wp:posOffset>-45085</wp:posOffset>
            </wp:positionH>
            <wp:positionV relativeFrom="margin">
              <wp:posOffset>-49530</wp:posOffset>
            </wp:positionV>
            <wp:extent cx="1033145" cy="1148080"/>
            <wp:effectExtent l="19050" t="0" r="0" b="0"/>
            <wp:wrapSquare wrapText="bothSides"/>
            <wp:docPr id="1" name="Picture 0" descr="CIE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C_Logo.jpg"/>
                    <pic:cNvPicPr/>
                  </pic:nvPicPr>
                  <pic:blipFill>
                    <a:blip r:embed="rId8" cstate="print"/>
                    <a:stretch>
                      <a:fillRect/>
                    </a:stretch>
                  </pic:blipFill>
                  <pic:spPr>
                    <a:xfrm>
                      <a:off x="0" y="0"/>
                      <a:ext cx="1033145" cy="1148080"/>
                    </a:xfrm>
                    <a:prstGeom prst="rect">
                      <a:avLst/>
                    </a:prstGeom>
                  </pic:spPr>
                </pic:pic>
              </a:graphicData>
            </a:graphic>
          </wp:anchor>
        </w:drawing>
      </w:r>
      <w:r w:rsidR="009A0C5E" w:rsidRPr="001415AF">
        <w:rPr>
          <w:rStyle w:val="Strong"/>
          <w:color w:val="auto"/>
        </w:rPr>
        <w:t xml:space="preserve"> </w:t>
      </w:r>
      <w:r w:rsidR="009A0C5E" w:rsidRPr="001415AF">
        <w:rPr>
          <w:rStyle w:val="Strong"/>
          <w:caps w:val="0"/>
          <w:color w:val="auto"/>
        </w:rPr>
        <w:t xml:space="preserve"> </w:t>
      </w:r>
      <w:r w:rsidR="001415AF" w:rsidRPr="001415AF">
        <w:rPr>
          <w:rStyle w:val="Strong"/>
          <w:caps w:val="0"/>
          <w:color w:val="C00000"/>
        </w:rPr>
        <w:t>i</w:t>
      </w:r>
      <w:r w:rsidR="009A0C5E" w:rsidRPr="001415AF">
        <w:rPr>
          <w:rStyle w:val="Strong"/>
          <w:caps w:val="0"/>
          <w:color w:val="C00000"/>
        </w:rPr>
        <w:t>CARE</w:t>
      </w:r>
      <w:r w:rsidR="009A0C5E" w:rsidRPr="001415AF">
        <w:rPr>
          <w:rStyle w:val="Strong"/>
          <w:color w:val="C00000"/>
        </w:rPr>
        <w:t xml:space="preserve"> </w:t>
      </w:r>
      <w:r w:rsidR="009A0C5E" w:rsidRPr="009A0C5E">
        <w:rPr>
          <w:rStyle w:val="Strong"/>
          <w:color w:val="auto"/>
        </w:rPr>
        <w:t>a</w:t>
      </w:r>
      <w:r w:rsidR="005B6270" w:rsidRPr="009A0C5E">
        <w:rPr>
          <w:rStyle w:val="Strong"/>
          <w:color w:val="auto"/>
        </w:rPr>
        <w:t>pplication Form</w:t>
      </w:r>
    </w:p>
    <w:p w:rsidR="009A0C5E" w:rsidRPr="009A0C5E" w:rsidRDefault="009A0C5E" w:rsidP="009A0C5E"/>
    <w:p w:rsidR="002E3B9A" w:rsidRDefault="00B1291C" w:rsidP="002E3B9A">
      <w:pPr>
        <w:spacing w:after="360" w:line="270" w:lineRule="atLeast"/>
        <w:rPr>
          <w:rStyle w:val="Emphasis"/>
        </w:rPr>
      </w:pPr>
      <w:r w:rsidRPr="00FC0767">
        <w:rPr>
          <w:rStyle w:val="Emphasis"/>
          <w:color w:val="2D313C" w:themeColor="text2" w:themeShade="80"/>
        </w:rPr>
        <w:t>YOU MUST READ AND SIGN THE TERMS AND CONDITIONS FOUND IN THE LATTER PART OF THIS DOCUMENT.</w:t>
      </w:r>
    </w:p>
    <w:p w:rsidR="00864A6B" w:rsidRPr="002E3B9A" w:rsidRDefault="00B1291C" w:rsidP="002E3B9A">
      <w:pPr>
        <w:spacing w:after="360" w:line="270" w:lineRule="atLeast"/>
        <w:rPr>
          <w:rStyle w:val="SubtleReference"/>
        </w:rPr>
      </w:pPr>
      <w:r>
        <w:t xml:space="preserve">Please read instructions carefully.  </w:t>
      </w:r>
      <w:r w:rsidR="00D41538">
        <w:t>When submitting the Application For</w:t>
      </w:r>
      <w:r w:rsidR="00983122">
        <w:t xml:space="preserve">m, send it to </w:t>
      </w:r>
      <w:hyperlink r:id="rId9" w:history="1">
        <w:r w:rsidR="00983122" w:rsidRPr="00D76522">
          <w:rPr>
            <w:rStyle w:val="Hyperlink"/>
          </w:rPr>
          <w:t>iCARE@CanadaIndiaEducation.com</w:t>
        </w:r>
      </w:hyperlink>
      <w:r w:rsidR="00983122">
        <w:t xml:space="preserve"> as a Word document.</w:t>
      </w:r>
      <w:r w:rsidR="00D41538">
        <w:t xml:space="preserve">  Please do not print and/or PDF this form unless it is for your own reference.  </w:t>
      </w:r>
      <w:r>
        <w:t>If you need to include any supplemental documents, please scan and include them as an attachment in your email when submitting this application.</w:t>
      </w:r>
      <w:r w:rsidR="00864A6B">
        <w:t xml:space="preserve">  </w:t>
      </w:r>
    </w:p>
    <w:p w:rsidR="005B6270" w:rsidRPr="006A280E" w:rsidRDefault="005B6270" w:rsidP="00354A8B">
      <w:pPr>
        <w:pStyle w:val="Heading2"/>
        <w:spacing w:before="360"/>
        <w:rPr>
          <w:rStyle w:val="IntenseReference"/>
          <w:caps/>
          <w:spacing w:val="0"/>
          <w:sz w:val="20"/>
          <w:szCs w:val="20"/>
        </w:rPr>
      </w:pPr>
      <w:r w:rsidRPr="006A280E">
        <w:rPr>
          <w:rStyle w:val="IntenseReference"/>
          <w:b w:val="0"/>
          <w:bCs w:val="0"/>
          <w:i w:val="0"/>
          <w:iCs w:val="0"/>
          <w:caps/>
          <w:color w:val="auto"/>
        </w:rPr>
        <w:t>Applicant Information</w:t>
      </w:r>
      <w:r w:rsidR="006A280E" w:rsidRPr="006A280E">
        <w:rPr>
          <w:rStyle w:val="IntenseReference"/>
          <w:b w:val="0"/>
          <w:bCs w:val="0"/>
          <w:i w:val="0"/>
          <w:iCs w:val="0"/>
          <w:caps/>
          <w:color w:val="auto"/>
        </w:rPr>
        <w:t xml:space="preserve"> </w:t>
      </w:r>
    </w:p>
    <w:p w:rsidR="006A280E" w:rsidRPr="00B1291C" w:rsidRDefault="006A280E" w:rsidP="00E84013">
      <w:pPr>
        <w:tabs>
          <w:tab w:val="left" w:pos="5040"/>
        </w:tabs>
        <w:spacing w:after="0" w:line="240" w:lineRule="auto"/>
      </w:pPr>
      <w:r w:rsidRPr="00B1291C">
        <w:t>What is the Primary</w:t>
      </w:r>
      <w:r w:rsidR="00112EF5">
        <w:t xml:space="preserve"> Corporate Name of your agency?</w:t>
      </w:r>
      <w:r w:rsidR="00E84013">
        <w:tab/>
      </w:r>
      <w:sdt>
        <w:sdtPr>
          <w:id w:val="669256891"/>
          <w:placeholder>
            <w:docPart w:val="E8CC81E182C8499EAF630EF37D94BB83"/>
          </w:placeholder>
          <w:showingPlcHdr/>
          <w:text/>
        </w:sdtPr>
        <w:sdtContent>
          <w:r w:rsidR="00BC6E67" w:rsidRPr="000D4F5B">
            <w:rPr>
              <w:rStyle w:val="PlaceholderText"/>
            </w:rPr>
            <w:t>Click here to enter text.</w:t>
          </w:r>
        </w:sdtContent>
      </w:sdt>
    </w:p>
    <w:p w:rsidR="006A280E" w:rsidRPr="00B1291C" w:rsidRDefault="006A280E" w:rsidP="00E84013">
      <w:pPr>
        <w:tabs>
          <w:tab w:val="left" w:pos="5040"/>
        </w:tabs>
        <w:spacing w:after="0" w:line="240" w:lineRule="auto"/>
      </w:pPr>
      <w:r>
        <w:t>If applicable, w</w:t>
      </w:r>
      <w:r w:rsidRPr="00B1291C">
        <w:t>hat is your Business License Numb</w:t>
      </w:r>
      <w:r>
        <w:t>er?</w:t>
      </w:r>
      <w:r w:rsidR="00BC6E67">
        <w:tab/>
      </w:r>
      <w:sdt>
        <w:sdtPr>
          <w:id w:val="669256892"/>
          <w:placeholder>
            <w:docPart w:val="00D47401A91B4AFBADDABC2505268FAD"/>
          </w:placeholder>
          <w:showingPlcHdr/>
          <w:text/>
        </w:sdtPr>
        <w:sdtContent>
          <w:r w:rsidR="00BC6E67" w:rsidRPr="000D4F5B">
            <w:rPr>
              <w:rStyle w:val="PlaceholderText"/>
            </w:rPr>
            <w:t>Click here to enter text.</w:t>
          </w:r>
        </w:sdtContent>
      </w:sdt>
    </w:p>
    <w:p w:rsidR="00F96CE4" w:rsidRPr="00B1291C" w:rsidRDefault="006A280E" w:rsidP="00F96CE4">
      <w:pPr>
        <w:tabs>
          <w:tab w:val="left" w:pos="5040"/>
        </w:tabs>
        <w:spacing w:after="0" w:line="240" w:lineRule="auto"/>
      </w:pPr>
      <w:r w:rsidRPr="00B1291C">
        <w:t>Please provide your Website URL</w:t>
      </w:r>
      <w:r>
        <w:t>:</w:t>
      </w:r>
      <w:r w:rsidR="00112EF5">
        <w:t> </w:t>
      </w:r>
      <w:r w:rsidR="00BC6E67">
        <w:tab/>
      </w:r>
      <w:sdt>
        <w:sdtPr>
          <w:id w:val="669256893"/>
          <w:placeholder>
            <w:docPart w:val="55F8EEF0B21A4AC28A3F6C467B3BDB91"/>
          </w:placeholder>
          <w:showingPlcHdr/>
          <w:text/>
        </w:sdtPr>
        <w:sdtContent>
          <w:r w:rsidR="00BC6E67" w:rsidRPr="000D4F5B">
            <w:rPr>
              <w:rStyle w:val="PlaceholderText"/>
            </w:rPr>
            <w:t>Click here to enter text.</w:t>
          </w:r>
        </w:sdtContent>
      </w:sdt>
      <w:r w:rsidR="00E84013">
        <w:tab/>
      </w:r>
    </w:p>
    <w:p w:rsidR="006A280E" w:rsidRPr="00B1291C" w:rsidRDefault="006A280E" w:rsidP="006A280E">
      <w:pPr>
        <w:pStyle w:val="Heading5"/>
      </w:pPr>
      <w:r w:rsidRPr="00B1291C">
        <w:t xml:space="preserve">Agency Corporate Headquarters </w:t>
      </w:r>
    </w:p>
    <w:p w:rsidR="006A280E" w:rsidRPr="00B1291C" w:rsidRDefault="006A280E" w:rsidP="002E3B9A">
      <w:pPr>
        <w:tabs>
          <w:tab w:val="left" w:pos="2880"/>
          <w:tab w:val="left" w:pos="5400"/>
          <w:tab w:val="left" w:pos="5490"/>
        </w:tabs>
        <w:spacing w:after="0" w:line="240" w:lineRule="auto"/>
      </w:pPr>
      <w:r>
        <w:t>P</w:t>
      </w:r>
      <w:r w:rsidR="00112EF5">
        <w:t>hone Number </w:t>
      </w:r>
      <w:r w:rsidR="00BC6E67">
        <w:tab/>
      </w:r>
      <w:sdt>
        <w:sdtPr>
          <w:id w:val="669256896"/>
          <w:placeholder>
            <w:docPart w:val="52AB7085AE0F47FC8AFCBA6E8CFD45D0"/>
          </w:placeholder>
          <w:showingPlcHdr/>
          <w:text/>
        </w:sdtPr>
        <w:sdtContent>
          <w:r w:rsidR="00BC6E67" w:rsidRPr="000D4F5B">
            <w:rPr>
              <w:rStyle w:val="PlaceholderText"/>
            </w:rPr>
            <w:t>Click here to enter text.</w:t>
          </w:r>
        </w:sdtContent>
      </w:sdt>
      <w:r w:rsidR="00BC6E67">
        <w:tab/>
      </w:r>
      <w:r w:rsidR="008F6B55" w:rsidRPr="00B1291C">
        <w:t>Fax Number</w:t>
      </w:r>
      <w:r w:rsidR="00112EF5">
        <w:tab/>
      </w:r>
      <w:r w:rsidR="008F6B55">
        <w:tab/>
      </w:r>
      <w:sdt>
        <w:sdtPr>
          <w:id w:val="669256897"/>
          <w:placeholder>
            <w:docPart w:val="6DFCBA9F96CF4A719A4A4DE421DB757E"/>
          </w:placeholder>
          <w:showingPlcHdr/>
          <w:text/>
        </w:sdtPr>
        <w:sdtContent>
          <w:r w:rsidR="008F6B55" w:rsidRPr="000D4F5B">
            <w:rPr>
              <w:rStyle w:val="PlaceholderText"/>
            </w:rPr>
            <w:t>Click here to enter text.</w:t>
          </w:r>
        </w:sdtContent>
      </w:sdt>
      <w:r w:rsidR="00A26F69">
        <w:tab/>
      </w:r>
    </w:p>
    <w:p w:rsidR="006A280E" w:rsidRPr="00B1291C" w:rsidRDefault="00112EF5" w:rsidP="002E3B9A">
      <w:pPr>
        <w:tabs>
          <w:tab w:val="left" w:pos="2880"/>
          <w:tab w:val="left" w:pos="5400"/>
          <w:tab w:val="left" w:pos="5490"/>
        </w:tabs>
        <w:spacing w:after="0" w:line="240" w:lineRule="auto"/>
      </w:pPr>
      <w:r>
        <w:t>Cell/Mobile Phone Number</w:t>
      </w:r>
      <w:r w:rsidR="00A26F69">
        <w:tab/>
      </w:r>
      <w:sdt>
        <w:sdtPr>
          <w:id w:val="30848532"/>
          <w:placeholder>
            <w:docPart w:val="DC50B24CEE744E5E82EB4D750BAB5C72"/>
          </w:placeholder>
          <w:showingPlcHdr/>
          <w:text/>
        </w:sdtPr>
        <w:sdtContent>
          <w:r w:rsidR="008F6B55" w:rsidRPr="000D4F5B">
            <w:rPr>
              <w:rStyle w:val="PlaceholderText"/>
            </w:rPr>
            <w:t>Click here to enter text.</w:t>
          </w:r>
        </w:sdtContent>
      </w:sdt>
      <w:r w:rsidR="002E3B9A">
        <w:tab/>
        <w:t>Zipcode/Postcode </w:t>
      </w:r>
      <w:r w:rsidR="002E3B9A">
        <w:tab/>
      </w:r>
      <w:sdt>
        <w:sdtPr>
          <w:id w:val="669256901"/>
          <w:placeholder>
            <w:docPart w:val="1248307D7B8241A2943A834C3F8F58BA"/>
          </w:placeholder>
          <w:showingPlcHdr/>
          <w:text/>
        </w:sdtPr>
        <w:sdtContent>
          <w:r w:rsidR="002E3B9A" w:rsidRPr="000D4F5B">
            <w:rPr>
              <w:rStyle w:val="PlaceholderText"/>
            </w:rPr>
            <w:t>Click here to enter text.</w:t>
          </w:r>
        </w:sdtContent>
      </w:sdt>
      <w:r w:rsidR="002E3B9A">
        <w:tab/>
      </w:r>
    </w:p>
    <w:p w:rsidR="00D41538" w:rsidRDefault="00112EF5" w:rsidP="002E3B9A">
      <w:pPr>
        <w:tabs>
          <w:tab w:val="left" w:pos="2880"/>
          <w:tab w:val="left" w:pos="5400"/>
          <w:tab w:val="left" w:pos="5490"/>
        </w:tabs>
        <w:spacing w:after="0" w:line="240" w:lineRule="auto"/>
      </w:pPr>
      <w:r>
        <w:t>Mailing Address </w:t>
      </w:r>
      <w:r w:rsidR="00BC6E67">
        <w:tab/>
      </w:r>
      <w:sdt>
        <w:sdtPr>
          <w:id w:val="669256898"/>
          <w:placeholder>
            <w:docPart w:val="3D7AAD44A6D34C048BCCC2E4D25CF6E0"/>
          </w:placeholder>
          <w:showingPlcHdr/>
          <w:text/>
        </w:sdtPr>
        <w:sdtContent>
          <w:r w:rsidR="00BC6E67" w:rsidRPr="000D4F5B">
            <w:rPr>
              <w:rStyle w:val="PlaceholderText"/>
            </w:rPr>
            <w:t>Click here to enter text.</w:t>
          </w:r>
        </w:sdtContent>
      </w:sdt>
      <w:r w:rsidR="00A26F69">
        <w:tab/>
      </w:r>
    </w:p>
    <w:p w:rsidR="002D27E2" w:rsidRPr="00B1291C" w:rsidRDefault="00112EF5" w:rsidP="002E3B9A">
      <w:pPr>
        <w:tabs>
          <w:tab w:val="left" w:pos="2430"/>
          <w:tab w:val="left" w:pos="2880"/>
          <w:tab w:val="left" w:pos="5400"/>
          <w:tab w:val="left" w:pos="5490"/>
        </w:tabs>
        <w:spacing w:after="0" w:line="240" w:lineRule="auto"/>
      </w:pPr>
      <w:r>
        <w:t>City </w:t>
      </w:r>
      <w:r w:rsidR="003F662E">
        <w:tab/>
      </w:r>
      <w:r w:rsidR="002D27E2">
        <w:tab/>
      </w:r>
      <w:sdt>
        <w:sdtPr>
          <w:id w:val="669256899"/>
          <w:placeholder>
            <w:docPart w:val="EEB464E47F634124B20C9FB2C3D35BE6"/>
          </w:placeholder>
          <w:showingPlcHdr/>
          <w:text/>
        </w:sdtPr>
        <w:sdtContent>
          <w:r w:rsidR="002D27E2" w:rsidRPr="000D4F5B">
            <w:rPr>
              <w:rStyle w:val="PlaceholderText"/>
            </w:rPr>
            <w:t>Click here to enter text.</w:t>
          </w:r>
        </w:sdtContent>
      </w:sdt>
      <w:r w:rsidR="002D27E2">
        <w:tab/>
      </w:r>
    </w:p>
    <w:p w:rsidR="001D602B" w:rsidRDefault="00112EF5" w:rsidP="002E3B9A">
      <w:pPr>
        <w:tabs>
          <w:tab w:val="left" w:pos="2880"/>
          <w:tab w:val="left" w:pos="5400"/>
          <w:tab w:val="left" w:pos="5490"/>
        </w:tabs>
        <w:spacing w:after="0" w:line="240" w:lineRule="auto"/>
      </w:pPr>
      <w:r>
        <w:t>State </w:t>
      </w:r>
      <w:r w:rsidR="00BC6E67">
        <w:tab/>
      </w:r>
      <w:sdt>
        <w:sdtPr>
          <w:id w:val="669256900"/>
          <w:placeholder>
            <w:docPart w:val="51DE1525B9B84BF9ADC06DFAAB7A49AB"/>
          </w:placeholder>
          <w:showingPlcHdr/>
          <w:text/>
        </w:sdtPr>
        <w:sdtContent>
          <w:r w:rsidR="00BC6E67" w:rsidRPr="000D4F5B">
            <w:rPr>
              <w:rStyle w:val="PlaceholderText"/>
            </w:rPr>
            <w:t>Click here to enter text.</w:t>
          </w:r>
        </w:sdtContent>
      </w:sdt>
      <w:r w:rsidR="00667FCC">
        <w:tab/>
      </w:r>
    </w:p>
    <w:p w:rsidR="005B6270" w:rsidRPr="00B1291C" w:rsidRDefault="001D602B" w:rsidP="001D602B">
      <w:pPr>
        <w:pStyle w:val="Heading5"/>
      </w:pPr>
      <w:r>
        <w:t xml:space="preserve"> </w:t>
      </w:r>
      <w:r w:rsidR="007043B4">
        <w:t>CHIEF EXECUTIVE OFFICER</w:t>
      </w:r>
      <w:r w:rsidR="00F96CE4">
        <w:t xml:space="preserve"> </w:t>
      </w:r>
      <w:r w:rsidR="00A26F69">
        <w:t>/</w:t>
      </w:r>
      <w:r w:rsidR="00F96CE4">
        <w:t xml:space="preserve"> </w:t>
      </w:r>
      <w:r>
        <w:t>Top Level of Management</w:t>
      </w:r>
    </w:p>
    <w:p w:rsidR="008F6B55" w:rsidRDefault="00112EF5" w:rsidP="00E67128">
      <w:pPr>
        <w:tabs>
          <w:tab w:val="left" w:pos="2880"/>
          <w:tab w:val="left" w:pos="4320"/>
          <w:tab w:val="left" w:pos="5400"/>
          <w:tab w:val="left" w:pos="6840"/>
        </w:tabs>
        <w:spacing w:after="0" w:line="240" w:lineRule="auto"/>
      </w:pPr>
      <w:r>
        <w:t>First Name </w:t>
      </w:r>
      <w:r w:rsidR="00BC6E67">
        <w:tab/>
      </w:r>
      <w:sdt>
        <w:sdtPr>
          <w:id w:val="669256902"/>
          <w:placeholder>
            <w:docPart w:val="9FF882290B724AF5AAE15B60630A44ED"/>
          </w:placeholder>
          <w:showingPlcHdr/>
          <w:text/>
        </w:sdtPr>
        <w:sdtContent>
          <w:r w:rsidR="00BC6E67" w:rsidRPr="000D4F5B">
            <w:rPr>
              <w:rStyle w:val="PlaceholderText"/>
            </w:rPr>
            <w:t>Click here to enter text.</w:t>
          </w:r>
        </w:sdtContent>
      </w:sdt>
      <w:r w:rsidR="006A280E" w:rsidRPr="00B1291C">
        <w:tab/>
      </w:r>
      <w:r w:rsidR="008F6B55">
        <w:t>Last</w:t>
      </w:r>
      <w:r>
        <w:t xml:space="preserve"> Name </w:t>
      </w:r>
      <w:r w:rsidR="003F662E">
        <w:tab/>
      </w:r>
      <w:r w:rsidR="00E67128">
        <w:tab/>
      </w:r>
      <w:sdt>
        <w:sdtPr>
          <w:id w:val="669256903"/>
          <w:placeholder>
            <w:docPart w:val="334692708B60467CB71F5E8E552A2227"/>
          </w:placeholder>
          <w:showingPlcHdr/>
          <w:text/>
        </w:sdtPr>
        <w:sdtContent>
          <w:r w:rsidR="008F6B55" w:rsidRPr="000D4F5B">
            <w:rPr>
              <w:rStyle w:val="PlaceholderText"/>
            </w:rPr>
            <w:t>Click here to enter text.</w:t>
          </w:r>
        </w:sdtContent>
      </w:sdt>
    </w:p>
    <w:p w:rsidR="00BC6E67" w:rsidRDefault="00112EF5" w:rsidP="00BC6E67">
      <w:pPr>
        <w:tabs>
          <w:tab w:val="left" w:pos="2880"/>
          <w:tab w:val="left" w:pos="4320"/>
        </w:tabs>
        <w:spacing w:after="0" w:line="240" w:lineRule="auto"/>
      </w:pPr>
      <w:r>
        <w:t>Title or Position </w:t>
      </w:r>
      <w:r w:rsidR="00BC6E67">
        <w:tab/>
      </w:r>
      <w:sdt>
        <w:sdtPr>
          <w:id w:val="669256904"/>
          <w:placeholder>
            <w:docPart w:val="951318DF38CB43A0900B1732F6EA3C69"/>
          </w:placeholder>
          <w:showingPlcHdr/>
          <w:text/>
        </w:sdtPr>
        <w:sdtContent>
          <w:r w:rsidR="00BC6E67" w:rsidRPr="000D4F5B">
            <w:rPr>
              <w:rStyle w:val="PlaceholderText"/>
            </w:rPr>
            <w:t>Click here to enter text.</w:t>
          </w:r>
        </w:sdtContent>
      </w:sdt>
      <w:r w:rsidR="006A280E" w:rsidRPr="00B1291C">
        <w:tab/>
      </w:r>
    </w:p>
    <w:p w:rsidR="00E67128" w:rsidRDefault="008F6B55" w:rsidP="00E67128">
      <w:pPr>
        <w:tabs>
          <w:tab w:val="left" w:pos="2880"/>
          <w:tab w:val="left" w:pos="4320"/>
          <w:tab w:val="left" w:pos="5400"/>
        </w:tabs>
        <w:spacing w:after="0" w:line="240" w:lineRule="auto"/>
      </w:pPr>
      <w:r>
        <w:t xml:space="preserve">Cell/Mobile </w:t>
      </w:r>
      <w:r w:rsidR="00112EF5">
        <w:t>Phone Number</w:t>
      </w:r>
      <w:r w:rsidR="00BC6E67">
        <w:tab/>
      </w:r>
      <w:sdt>
        <w:sdtPr>
          <w:id w:val="669256905"/>
          <w:placeholder>
            <w:docPart w:val="726C3BC5E8D740ED99187C781DAE5A27"/>
          </w:placeholder>
          <w:showingPlcHdr/>
          <w:text/>
        </w:sdtPr>
        <w:sdtContent>
          <w:r w:rsidR="00BC6E67" w:rsidRPr="000D4F5B">
            <w:rPr>
              <w:rStyle w:val="PlaceholderText"/>
            </w:rPr>
            <w:t>Click here to enter text.</w:t>
          </w:r>
        </w:sdtContent>
      </w:sdt>
      <w:r w:rsidR="00E67128">
        <w:tab/>
      </w:r>
    </w:p>
    <w:p w:rsidR="006A280E" w:rsidRPr="00B1291C" w:rsidRDefault="00112EF5" w:rsidP="00E67128">
      <w:pPr>
        <w:tabs>
          <w:tab w:val="left" w:pos="2880"/>
          <w:tab w:val="left" w:pos="4320"/>
          <w:tab w:val="left" w:pos="5400"/>
        </w:tabs>
        <w:spacing w:after="0" w:line="240" w:lineRule="auto"/>
      </w:pPr>
      <w:r>
        <w:t>Email Address</w:t>
      </w:r>
      <w:r w:rsidR="006A280E" w:rsidRPr="00B1291C">
        <w:tab/>
      </w:r>
      <w:sdt>
        <w:sdtPr>
          <w:id w:val="669256906"/>
          <w:placeholder>
            <w:docPart w:val="C17D6D10152F4D6DA50AD3F87C97A125"/>
          </w:placeholder>
          <w:showingPlcHdr/>
          <w:text/>
        </w:sdtPr>
        <w:sdtContent>
          <w:r w:rsidR="00BC6E67" w:rsidRPr="000D4F5B">
            <w:rPr>
              <w:rStyle w:val="PlaceholderText"/>
            </w:rPr>
            <w:t>Click here to enter text.</w:t>
          </w:r>
        </w:sdtContent>
      </w:sdt>
    </w:p>
    <w:p w:rsidR="005066B1" w:rsidRPr="00B1291C" w:rsidRDefault="005066B1" w:rsidP="005B6270">
      <w:pPr>
        <w:spacing w:after="0" w:line="270" w:lineRule="atLeast"/>
      </w:pPr>
    </w:p>
    <w:p w:rsidR="00E67128" w:rsidRPr="00E16A8B" w:rsidRDefault="007043B4" w:rsidP="00E16A8B">
      <w:pPr>
        <w:pStyle w:val="NoSpacing"/>
        <w:rPr>
          <w:color w:val="2D313C" w:themeColor="text2" w:themeShade="80"/>
          <w:spacing w:val="5"/>
        </w:rPr>
      </w:pPr>
      <w:r w:rsidRPr="00E16A8B">
        <w:rPr>
          <w:rStyle w:val="Emphasis"/>
          <w:caps w:val="0"/>
          <w:color w:val="2D313C" w:themeColor="text2" w:themeShade="80"/>
        </w:rPr>
        <w:t xml:space="preserve">During the </w:t>
      </w:r>
      <w:r w:rsidR="007973D3" w:rsidRPr="00E16A8B">
        <w:rPr>
          <w:rStyle w:val="Emphasis"/>
          <w:caps w:val="0"/>
          <w:color w:val="2D313C" w:themeColor="text2" w:themeShade="80"/>
        </w:rPr>
        <w:t>Membership approval</w:t>
      </w:r>
      <w:r w:rsidRPr="00E16A8B">
        <w:rPr>
          <w:rStyle w:val="Emphasis"/>
          <w:caps w:val="0"/>
          <w:color w:val="2D313C" w:themeColor="text2" w:themeShade="80"/>
        </w:rPr>
        <w:t xml:space="preserve"> Process </w:t>
      </w:r>
      <w:r w:rsidR="007973D3" w:rsidRPr="00E16A8B">
        <w:rPr>
          <w:rStyle w:val="Emphasis"/>
          <w:caps w:val="0"/>
          <w:color w:val="2D313C" w:themeColor="text2" w:themeShade="80"/>
        </w:rPr>
        <w:t xml:space="preserve">(iCARE) </w:t>
      </w:r>
      <w:r w:rsidRPr="00E16A8B">
        <w:rPr>
          <w:rStyle w:val="Emphasis"/>
          <w:caps w:val="0"/>
          <w:color w:val="2D313C" w:themeColor="text2" w:themeShade="80"/>
        </w:rPr>
        <w:t xml:space="preserve">we will correspond with </w:t>
      </w:r>
      <w:r w:rsidRPr="00E16A8B">
        <w:rPr>
          <w:rStyle w:val="Emphasis"/>
          <w:caps w:val="0"/>
          <w:color w:val="2D313C" w:themeColor="text2" w:themeShade="80"/>
          <w:u w:val="single"/>
        </w:rPr>
        <w:t>one individual</w:t>
      </w:r>
      <w:r w:rsidRPr="00E16A8B">
        <w:rPr>
          <w:rStyle w:val="Emphasis"/>
          <w:caps w:val="0"/>
          <w:color w:val="2D313C" w:themeColor="text2" w:themeShade="80"/>
        </w:rPr>
        <w:t xml:space="preserve"> </w:t>
      </w:r>
      <w:r w:rsidR="00805B98" w:rsidRPr="00E16A8B">
        <w:rPr>
          <w:rStyle w:val="Emphasis"/>
          <w:caps w:val="0"/>
          <w:color w:val="2D313C" w:themeColor="text2" w:themeShade="80"/>
        </w:rPr>
        <w:t xml:space="preserve">for each agency who we will </w:t>
      </w:r>
      <w:r w:rsidR="00E67128" w:rsidRPr="00E16A8B">
        <w:rPr>
          <w:rStyle w:val="Emphasis"/>
          <w:caps w:val="0"/>
          <w:color w:val="2D313C" w:themeColor="text2" w:themeShade="80"/>
        </w:rPr>
        <w:t>treat</w:t>
      </w:r>
      <w:r w:rsidR="00805B98" w:rsidRPr="00E16A8B">
        <w:rPr>
          <w:rStyle w:val="Emphasis"/>
          <w:caps w:val="0"/>
          <w:color w:val="2D313C" w:themeColor="text2" w:themeShade="80"/>
        </w:rPr>
        <w:t xml:space="preserve"> as the </w:t>
      </w:r>
      <w:r w:rsidR="009A0C5E" w:rsidRPr="00E16A8B">
        <w:rPr>
          <w:rStyle w:val="Emphasis"/>
          <w:caps w:val="0"/>
          <w:color w:val="2D313C" w:themeColor="text2" w:themeShade="80"/>
        </w:rPr>
        <w:t>‘</w:t>
      </w:r>
      <w:r w:rsidR="00805B98" w:rsidRPr="00E16A8B">
        <w:rPr>
          <w:rStyle w:val="Emphasis"/>
          <w:caps w:val="0"/>
          <w:color w:val="2D313C" w:themeColor="text2" w:themeShade="80"/>
        </w:rPr>
        <w:t>Applicant</w:t>
      </w:r>
      <w:r w:rsidR="009A0C5E" w:rsidRPr="00E16A8B">
        <w:rPr>
          <w:rStyle w:val="Emphasis"/>
          <w:caps w:val="0"/>
          <w:color w:val="2D313C" w:themeColor="text2" w:themeShade="80"/>
        </w:rPr>
        <w:t>’</w:t>
      </w:r>
      <w:r w:rsidR="00805B98" w:rsidRPr="00E16A8B">
        <w:rPr>
          <w:rStyle w:val="Emphasis"/>
          <w:caps w:val="0"/>
          <w:color w:val="2D313C" w:themeColor="text2" w:themeShade="80"/>
        </w:rPr>
        <w:t>. Please provid</w:t>
      </w:r>
      <w:r w:rsidR="009A0C5E" w:rsidRPr="00E16A8B">
        <w:rPr>
          <w:rStyle w:val="Emphasis"/>
          <w:caps w:val="0"/>
          <w:color w:val="2D313C" w:themeColor="text2" w:themeShade="80"/>
        </w:rPr>
        <w:t>e the name, contact information</w:t>
      </w:r>
      <w:r w:rsidR="00805B98" w:rsidRPr="00E16A8B">
        <w:rPr>
          <w:rStyle w:val="Emphasis"/>
          <w:caps w:val="0"/>
          <w:color w:val="2D313C" w:themeColor="text2" w:themeShade="80"/>
        </w:rPr>
        <w:t xml:space="preserve"> and address of the person you wish to represent your agency and manage the </w:t>
      </w:r>
      <w:r w:rsidR="007973D3" w:rsidRPr="00E16A8B">
        <w:rPr>
          <w:rStyle w:val="Emphasis"/>
          <w:caps w:val="0"/>
          <w:color w:val="2D313C" w:themeColor="text2" w:themeShade="80"/>
        </w:rPr>
        <w:t xml:space="preserve">iCARE </w:t>
      </w:r>
      <w:r w:rsidR="00805B98" w:rsidRPr="00E16A8B">
        <w:rPr>
          <w:rStyle w:val="Emphasis"/>
          <w:caps w:val="0"/>
          <w:color w:val="2D313C" w:themeColor="text2" w:themeShade="80"/>
        </w:rPr>
        <w:t>Process</w:t>
      </w:r>
      <w:r w:rsidR="00E16A8B">
        <w:rPr>
          <w:rStyle w:val="Emphasis"/>
          <w:caps w:val="0"/>
          <w:color w:val="2D313C" w:themeColor="text2" w:themeShade="80"/>
        </w:rPr>
        <w:t xml:space="preserve">.  </w:t>
      </w:r>
      <w:r w:rsidR="00805B98" w:rsidRPr="00E16A8B">
        <w:rPr>
          <w:rStyle w:val="Emphasis"/>
          <w:caps w:val="0"/>
          <w:color w:val="2D313C" w:themeColor="text2" w:themeShade="80"/>
        </w:rPr>
        <w:t>This individual must be a Senior Staff member knowledgeable in the workings of your organizaton</w:t>
      </w:r>
      <w:r w:rsidR="00E16A8B" w:rsidRPr="00E16A8B">
        <w:rPr>
          <w:rStyle w:val="Emphasis"/>
          <w:caps w:val="0"/>
          <w:color w:val="2D313C" w:themeColor="text2" w:themeShade="80"/>
        </w:rPr>
        <w:t>.</w:t>
      </w:r>
    </w:p>
    <w:p w:rsidR="008F6B55" w:rsidRDefault="00112EF5" w:rsidP="00E67128">
      <w:pPr>
        <w:tabs>
          <w:tab w:val="left" w:pos="2160"/>
          <w:tab w:val="left" w:pos="4680"/>
          <w:tab w:val="left" w:pos="6480"/>
        </w:tabs>
        <w:spacing w:after="0" w:line="240" w:lineRule="auto"/>
      </w:pPr>
      <w:r>
        <w:t>First Name </w:t>
      </w:r>
      <w:r w:rsidR="00A1716A">
        <w:tab/>
      </w:r>
      <w:sdt>
        <w:sdtPr>
          <w:id w:val="669256907"/>
          <w:placeholder>
            <w:docPart w:val="5EF003DB29704EA19FCC1300B3A9D8DE"/>
          </w:placeholder>
          <w:showingPlcHdr/>
          <w:text/>
        </w:sdtPr>
        <w:sdtContent>
          <w:r w:rsidR="00A1716A" w:rsidRPr="000D4F5B">
            <w:rPr>
              <w:rStyle w:val="PlaceholderText"/>
            </w:rPr>
            <w:t>Click here to enter text.</w:t>
          </w:r>
        </w:sdtContent>
      </w:sdt>
      <w:r w:rsidR="008F6B55">
        <w:tab/>
        <w:t>Last</w:t>
      </w:r>
      <w:r>
        <w:t xml:space="preserve"> Name </w:t>
      </w:r>
      <w:r w:rsidR="00E67128">
        <w:tab/>
      </w:r>
      <w:r w:rsidR="008F6B55">
        <w:tab/>
      </w:r>
      <w:sdt>
        <w:sdtPr>
          <w:id w:val="669256908"/>
          <w:placeholder>
            <w:docPart w:val="4DE8B8A3ED5D4DA29CE0C055CC63E428"/>
          </w:placeholder>
          <w:showingPlcHdr/>
          <w:text/>
        </w:sdtPr>
        <w:sdtContent>
          <w:r w:rsidR="008F6B55" w:rsidRPr="000D4F5B">
            <w:rPr>
              <w:rStyle w:val="PlaceholderText"/>
            </w:rPr>
            <w:t>Click here to enter text.</w:t>
          </w:r>
        </w:sdtContent>
      </w:sdt>
    </w:p>
    <w:p w:rsidR="00805B98" w:rsidRPr="00B1291C" w:rsidRDefault="00112EF5" w:rsidP="00E67128">
      <w:pPr>
        <w:tabs>
          <w:tab w:val="left" w:pos="2160"/>
          <w:tab w:val="left" w:pos="4680"/>
        </w:tabs>
        <w:spacing w:after="0" w:line="240" w:lineRule="auto"/>
      </w:pPr>
      <w:r>
        <w:t>Title or Position </w:t>
      </w:r>
      <w:r w:rsidR="00A1716A">
        <w:tab/>
      </w:r>
      <w:sdt>
        <w:sdtPr>
          <w:id w:val="669256909"/>
          <w:placeholder>
            <w:docPart w:val="6AE9DCD8A5AA47FFBF058914160D20C1"/>
          </w:placeholder>
          <w:showingPlcHdr/>
          <w:text/>
        </w:sdtPr>
        <w:sdtContent>
          <w:r w:rsidR="00A1716A" w:rsidRPr="000D4F5B">
            <w:rPr>
              <w:rStyle w:val="PlaceholderText"/>
            </w:rPr>
            <w:t>Click here to enter text.</w:t>
          </w:r>
        </w:sdtContent>
      </w:sdt>
    </w:p>
    <w:p w:rsidR="00D41538" w:rsidRDefault="00112EF5" w:rsidP="00E67128">
      <w:pPr>
        <w:tabs>
          <w:tab w:val="left" w:pos="2160"/>
          <w:tab w:val="left" w:pos="4680"/>
          <w:tab w:val="left" w:pos="6480"/>
        </w:tabs>
        <w:spacing w:after="0" w:line="240" w:lineRule="auto"/>
      </w:pPr>
      <w:r>
        <w:t>City </w:t>
      </w:r>
      <w:r w:rsidR="00A1716A">
        <w:tab/>
      </w:r>
      <w:sdt>
        <w:sdtPr>
          <w:id w:val="669256910"/>
          <w:placeholder>
            <w:docPart w:val="1A54BA6259C94B60A0A473C5F4B9DC64"/>
          </w:placeholder>
          <w:showingPlcHdr/>
          <w:text/>
        </w:sdtPr>
        <w:sdtContent>
          <w:r w:rsidR="00A1716A" w:rsidRPr="000D4F5B">
            <w:rPr>
              <w:rStyle w:val="PlaceholderText"/>
            </w:rPr>
            <w:t>Click here to enter text.</w:t>
          </w:r>
        </w:sdtContent>
      </w:sdt>
      <w:r w:rsidR="00E67128">
        <w:tab/>
      </w:r>
      <w:r w:rsidR="002E3B9A">
        <w:t>State </w:t>
      </w:r>
      <w:r w:rsidR="002E3B9A">
        <w:tab/>
      </w:r>
      <w:r w:rsidR="002E3B9A">
        <w:tab/>
      </w:r>
      <w:sdt>
        <w:sdtPr>
          <w:id w:val="669256911"/>
          <w:placeholder>
            <w:docPart w:val="D7B1CE5AFEC546F6A8A2C9680B8CC2AD"/>
          </w:placeholder>
          <w:showingPlcHdr/>
          <w:text/>
        </w:sdtPr>
        <w:sdtContent>
          <w:r w:rsidR="002E3B9A" w:rsidRPr="000D4F5B">
            <w:rPr>
              <w:rStyle w:val="PlaceholderText"/>
            </w:rPr>
            <w:t>Click here to enter text.</w:t>
          </w:r>
        </w:sdtContent>
      </w:sdt>
    </w:p>
    <w:p w:rsidR="00E67128" w:rsidRDefault="00112EF5" w:rsidP="002E3B9A">
      <w:pPr>
        <w:tabs>
          <w:tab w:val="left" w:pos="2160"/>
          <w:tab w:val="left" w:pos="4680"/>
          <w:tab w:val="left" w:pos="6480"/>
        </w:tabs>
        <w:spacing w:after="0" w:line="240" w:lineRule="auto"/>
      </w:pPr>
      <w:r>
        <w:t>Zipcode/Postcode </w:t>
      </w:r>
      <w:r w:rsidR="00A1716A">
        <w:tab/>
      </w:r>
      <w:sdt>
        <w:sdtPr>
          <w:id w:val="669256912"/>
          <w:placeholder>
            <w:docPart w:val="B90AA9FC358748EAB51BC69DB3F88F7E"/>
          </w:placeholder>
          <w:showingPlcHdr/>
          <w:text/>
        </w:sdtPr>
        <w:sdtContent>
          <w:r w:rsidR="00A1716A" w:rsidRPr="000D4F5B">
            <w:rPr>
              <w:rStyle w:val="PlaceholderText"/>
            </w:rPr>
            <w:t>Click here to enter text.</w:t>
          </w:r>
        </w:sdtContent>
      </w:sdt>
      <w:r w:rsidR="002E3B9A">
        <w:tab/>
      </w:r>
      <w:r>
        <w:t>Country </w:t>
      </w:r>
      <w:r w:rsidR="00E67128">
        <w:tab/>
      </w:r>
      <w:r w:rsidR="00E67128">
        <w:tab/>
      </w:r>
      <w:sdt>
        <w:sdtPr>
          <w:id w:val="669256913"/>
          <w:placeholder>
            <w:docPart w:val="D2668BCDFE47470C9F8D82F9DB7EEE74"/>
          </w:placeholder>
          <w:showingPlcHdr/>
          <w:text/>
        </w:sdtPr>
        <w:sdtContent>
          <w:r w:rsidR="00E67128" w:rsidRPr="000D4F5B">
            <w:rPr>
              <w:rStyle w:val="PlaceholderText"/>
            </w:rPr>
            <w:t>Click here to enter text.</w:t>
          </w:r>
        </w:sdtContent>
      </w:sdt>
    </w:p>
    <w:p w:rsidR="00805B98" w:rsidRPr="00555ECB" w:rsidRDefault="00112EF5" w:rsidP="00E67128">
      <w:pPr>
        <w:tabs>
          <w:tab w:val="left" w:pos="2160"/>
          <w:tab w:val="left" w:pos="4680"/>
        </w:tabs>
        <w:spacing w:after="0" w:line="240" w:lineRule="auto"/>
      </w:pPr>
      <w:r>
        <w:t>Phone Number </w:t>
      </w:r>
      <w:r w:rsidR="00A1716A">
        <w:tab/>
      </w:r>
      <w:sdt>
        <w:sdtPr>
          <w:id w:val="669256915"/>
          <w:placeholder>
            <w:docPart w:val="252892A358C04FD1A6FE8EDF149A78AF"/>
          </w:placeholder>
          <w:showingPlcHdr/>
          <w:text/>
        </w:sdtPr>
        <w:sdtContent>
          <w:r w:rsidR="00A1716A" w:rsidRPr="000D4F5B">
            <w:rPr>
              <w:rStyle w:val="PlaceholderText"/>
            </w:rPr>
            <w:t>Click here to enter text.</w:t>
          </w:r>
        </w:sdtContent>
      </w:sdt>
      <w:r w:rsidR="00E67128">
        <w:tab/>
      </w:r>
      <w:r w:rsidR="00805B98">
        <w:t>Cell</w:t>
      </w:r>
      <w:r w:rsidR="00E67128">
        <w:t>/Mobile</w:t>
      </w:r>
      <w:r w:rsidR="00805B98">
        <w:t xml:space="preserve"> Phone Number</w:t>
      </w:r>
      <w:r w:rsidR="00A1716A">
        <w:tab/>
      </w:r>
      <w:sdt>
        <w:sdtPr>
          <w:id w:val="669256916"/>
          <w:placeholder>
            <w:docPart w:val="66FE09F141A3461F8A4C65E4DE0B584E"/>
          </w:placeholder>
          <w:showingPlcHdr/>
          <w:text/>
        </w:sdtPr>
        <w:sdtContent>
          <w:r w:rsidR="00A1716A" w:rsidRPr="000D4F5B">
            <w:rPr>
              <w:rStyle w:val="PlaceholderText"/>
            </w:rPr>
            <w:t>Click here to enter text.</w:t>
          </w:r>
        </w:sdtContent>
      </w:sdt>
    </w:p>
    <w:p w:rsidR="00E67128" w:rsidRPr="00B1291C" w:rsidRDefault="00112EF5" w:rsidP="00E67128">
      <w:pPr>
        <w:tabs>
          <w:tab w:val="left" w:pos="2160"/>
          <w:tab w:val="left" w:pos="5220"/>
        </w:tabs>
        <w:spacing w:after="0" w:line="240" w:lineRule="auto"/>
      </w:pPr>
      <w:r>
        <w:t>Email Address </w:t>
      </w:r>
      <w:r w:rsidR="00E67128">
        <w:tab/>
      </w:r>
      <w:sdt>
        <w:sdtPr>
          <w:id w:val="669256914"/>
          <w:placeholder>
            <w:docPart w:val="749A3E0F040C460896B7DAC8844DA623"/>
          </w:placeholder>
          <w:showingPlcHdr/>
          <w:text/>
        </w:sdtPr>
        <w:sdtContent>
          <w:r w:rsidR="00E67128" w:rsidRPr="000D4F5B">
            <w:rPr>
              <w:rStyle w:val="PlaceholderText"/>
            </w:rPr>
            <w:t>Click here to enter text.</w:t>
          </w:r>
        </w:sdtContent>
      </w:sdt>
    </w:p>
    <w:p w:rsidR="00565A93" w:rsidRPr="007269F9" w:rsidRDefault="005B6270" w:rsidP="003F662E">
      <w:pPr>
        <w:pStyle w:val="Heading5"/>
        <w:spacing w:after="100" w:afterAutospacing="1"/>
        <w:sectPr w:rsidR="00565A93" w:rsidRPr="007269F9">
          <w:headerReference w:type="default" r:id="rId10"/>
          <w:footerReference w:type="default" r:id="rId11"/>
          <w:type w:val="continuous"/>
          <w:pgSz w:w="12240" w:h="15840"/>
          <w:pgMar w:top="864" w:right="1440" w:bottom="1440" w:left="1440" w:header="706" w:footer="706" w:gutter="0"/>
          <w:cols w:space="708"/>
          <w:titlePg/>
          <w:docGrid w:linePitch="360"/>
        </w:sectPr>
      </w:pPr>
      <w:r w:rsidRPr="00FA0412">
        <w:t>Organizational Structur</w:t>
      </w:r>
      <w:r w:rsidR="007269F9">
        <w:t>e</w:t>
      </w:r>
    </w:p>
    <w:p w:rsidR="002D27E2" w:rsidRPr="007269F9" w:rsidRDefault="002D27E2" w:rsidP="002D27E2">
      <w:pPr>
        <w:spacing w:after="360" w:line="270" w:lineRule="atLeast"/>
        <w:rPr>
          <w:rFonts w:eastAsia="Times New Roman" w:cs="Arial"/>
          <w:color w:val="000000" w:themeColor="text1"/>
          <w:lang w:eastAsia="en-CA"/>
        </w:rPr>
        <w:sectPr w:rsidR="002D27E2" w:rsidRPr="007269F9">
          <w:headerReference w:type="default" r:id="rId12"/>
          <w:footerReference w:type="default" r:id="rId13"/>
          <w:type w:val="continuous"/>
          <w:pgSz w:w="12240" w:h="15840"/>
          <w:pgMar w:top="1440" w:right="1440" w:bottom="1440" w:left="1440" w:header="708" w:footer="708" w:gutter="0"/>
          <w:cols w:space="708"/>
          <w:docGrid w:linePitch="360"/>
        </w:sectPr>
      </w:pPr>
      <w:r w:rsidRPr="007269F9">
        <w:rPr>
          <w:rFonts w:eastAsia="Times New Roman" w:cs="Arial"/>
          <w:color w:val="000000" w:themeColor="text1"/>
          <w:lang w:eastAsia="en-CA"/>
        </w:rPr>
        <w:t>Please list ALL the offices owned by your company that offe</w:t>
      </w:r>
      <w:r w:rsidR="002E3B9A">
        <w:rPr>
          <w:rFonts w:eastAsia="Times New Roman" w:cs="Arial"/>
          <w:color w:val="000000" w:themeColor="text1"/>
          <w:lang w:eastAsia="en-CA"/>
        </w:rPr>
        <w:t xml:space="preserve">r student recruitment services.  </w:t>
      </w:r>
      <w:r w:rsidRPr="007269F9">
        <w:rPr>
          <w:rFonts w:eastAsia="Times New Roman" w:cs="Arial"/>
          <w:color w:val="000000" w:themeColor="text1"/>
          <w:lang w:eastAsia="en-CA"/>
        </w:rPr>
        <w:t>If your organization has more than five (5) offices please include an attachment titled ‘Offices’ with the following information:</w:t>
      </w:r>
    </w:p>
    <w:p w:rsidR="00D41538" w:rsidRDefault="00E67128" w:rsidP="002D27E2">
      <w:pPr>
        <w:pStyle w:val="ListParagraph"/>
        <w:numPr>
          <w:ilvl w:val="0"/>
          <w:numId w:val="7"/>
        </w:numPr>
        <w:tabs>
          <w:tab w:val="left" w:pos="3600"/>
          <w:tab w:val="left" w:pos="5940"/>
          <w:tab w:val="left" w:pos="6120"/>
          <w:tab w:val="left" w:pos="6210"/>
          <w:tab w:val="left" w:pos="6840"/>
          <w:tab w:val="left" w:pos="7380"/>
          <w:tab w:val="left" w:pos="7920"/>
          <w:tab w:val="left" w:pos="8010"/>
          <w:tab w:val="left" w:pos="837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Address</w:t>
      </w:r>
      <w:r w:rsidR="00565A93" w:rsidRPr="007269F9">
        <w:rPr>
          <w:rFonts w:eastAsia="Times New Roman" w:cs="Arial"/>
          <w:color w:val="000000" w:themeColor="text1"/>
          <w:lang w:eastAsia="en-CA"/>
        </w:rPr>
        <w:tab/>
      </w:r>
      <w:sdt>
        <w:sdtPr>
          <w:rPr>
            <w:rFonts w:eastAsia="Times New Roman" w:cs="Arial"/>
            <w:color w:val="000000" w:themeColor="text1"/>
            <w:lang w:eastAsia="en-CA"/>
          </w:rPr>
          <w:id w:val="669256961"/>
          <w:placeholder>
            <w:docPart w:val="61E546FCD4C24280BB8A580470E3058A"/>
          </w:placeholder>
          <w:showingPlcHdr/>
          <w:text/>
        </w:sdtPr>
        <w:sdtContent>
          <w:r w:rsidR="00565A93" w:rsidRPr="007269F9">
            <w:rPr>
              <w:rStyle w:val="PlaceholderText"/>
            </w:rPr>
            <w:t>Click here to enter text.</w:t>
          </w:r>
        </w:sdtContent>
      </w:sdt>
      <w:r w:rsidRPr="007269F9">
        <w:rPr>
          <w:rFonts w:eastAsia="Times New Roman" w:cs="Arial"/>
          <w:color w:val="000000" w:themeColor="text1"/>
          <w:lang w:eastAsia="en-CA"/>
        </w:rPr>
        <w:t xml:space="preserve"> </w:t>
      </w:r>
      <w:r w:rsidRPr="007269F9">
        <w:rPr>
          <w:rFonts w:eastAsia="Times New Roman" w:cs="Arial"/>
          <w:color w:val="000000" w:themeColor="text1"/>
          <w:lang w:eastAsia="en-CA"/>
        </w:rPr>
        <w:tab/>
      </w:r>
    </w:p>
    <w:p w:rsidR="002D27E2" w:rsidRPr="007269F9" w:rsidRDefault="00565A93" w:rsidP="002D27E2">
      <w:pPr>
        <w:pStyle w:val="ListParagraph"/>
        <w:tabs>
          <w:tab w:val="left" w:pos="3600"/>
          <w:tab w:val="left" w:pos="5760"/>
          <w:tab w:val="left" w:pos="657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City</w:t>
      </w:r>
      <w:r w:rsidRPr="007269F9">
        <w:rPr>
          <w:rFonts w:eastAsia="Times New Roman" w:cs="Arial"/>
          <w:color w:val="000000" w:themeColor="text1"/>
          <w:lang w:eastAsia="en-CA"/>
        </w:rPr>
        <w:tab/>
      </w:r>
      <w:sdt>
        <w:sdtPr>
          <w:rPr>
            <w:rFonts w:eastAsia="Times New Roman" w:cs="Arial"/>
            <w:color w:val="000000" w:themeColor="text1"/>
            <w:lang w:eastAsia="en-CA"/>
          </w:rPr>
          <w:id w:val="669256962"/>
          <w:placeholder>
            <w:docPart w:val="61E546FCD4C24280BB8A580470E3058A"/>
          </w:placeholder>
          <w:showingPlcHdr/>
          <w:text/>
        </w:sdtPr>
        <w:sdtContent>
          <w:r w:rsidR="00E67128" w:rsidRPr="007269F9">
            <w:rPr>
              <w:rStyle w:val="PlaceholderText"/>
            </w:rPr>
            <w:t>Click here to enter text.</w:t>
          </w:r>
        </w:sdtContent>
      </w:sdt>
      <w:r w:rsidR="00E67128" w:rsidRPr="007269F9">
        <w:rPr>
          <w:rFonts w:eastAsia="Times New Roman" w:cs="Arial"/>
          <w:color w:val="000000" w:themeColor="text1"/>
          <w:lang w:eastAsia="en-CA"/>
        </w:rPr>
        <w:tab/>
      </w:r>
      <w:r w:rsidR="00E67128" w:rsidRPr="007269F9">
        <w:rPr>
          <w:rFonts w:eastAsia="Times New Roman" w:cs="Arial"/>
          <w:color w:val="000000" w:themeColor="text1"/>
          <w:lang w:eastAsia="en-CA"/>
        </w:rPr>
        <w:tab/>
      </w:r>
    </w:p>
    <w:p w:rsidR="00565A93" w:rsidRPr="007269F9" w:rsidRDefault="00565A93" w:rsidP="00E67128">
      <w:pPr>
        <w:pStyle w:val="ListParagraph"/>
        <w:tabs>
          <w:tab w:val="left" w:pos="360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Phone</w:t>
      </w:r>
      <w:r w:rsidRPr="007269F9">
        <w:rPr>
          <w:rFonts w:eastAsia="Times New Roman" w:cs="Arial"/>
          <w:color w:val="000000" w:themeColor="text1"/>
          <w:lang w:eastAsia="en-CA"/>
        </w:rPr>
        <w:tab/>
      </w:r>
      <w:sdt>
        <w:sdtPr>
          <w:rPr>
            <w:rFonts w:eastAsia="Times New Roman" w:cs="Arial"/>
            <w:color w:val="000000" w:themeColor="text1"/>
            <w:lang w:eastAsia="en-CA"/>
          </w:rPr>
          <w:id w:val="669256993"/>
          <w:placeholder>
            <w:docPart w:val="CAE47F6BF4884807833C5F0BCB06D684"/>
          </w:placeholder>
          <w:showingPlcHdr/>
          <w:text/>
        </w:sdtPr>
        <w:sdtContent>
          <w:r w:rsidR="00990C56" w:rsidRPr="007269F9">
            <w:rPr>
              <w:rStyle w:val="PlaceholderText"/>
            </w:rPr>
            <w:t>Click here to enter text.</w:t>
          </w:r>
        </w:sdtContent>
      </w:sdt>
    </w:p>
    <w:p w:rsidR="00565A93" w:rsidRPr="007269F9" w:rsidRDefault="00565A93" w:rsidP="00565A93">
      <w:pPr>
        <w:pStyle w:val="ListParagraph"/>
        <w:tabs>
          <w:tab w:val="left" w:pos="360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Name of Contact Employee</w:t>
      </w:r>
      <w:r w:rsidR="00990C56" w:rsidRPr="007269F9">
        <w:rPr>
          <w:rFonts w:eastAsia="Times New Roman" w:cs="Arial"/>
          <w:color w:val="000000" w:themeColor="text1"/>
          <w:lang w:eastAsia="en-CA"/>
        </w:rPr>
        <w:tab/>
      </w:r>
      <w:sdt>
        <w:sdtPr>
          <w:rPr>
            <w:rFonts w:eastAsia="Times New Roman" w:cs="Arial"/>
            <w:color w:val="000000" w:themeColor="text1"/>
            <w:lang w:eastAsia="en-CA"/>
          </w:rPr>
          <w:id w:val="669256994"/>
          <w:placeholder>
            <w:docPart w:val="2E521BBC7E2F4EB6B0DD9A90B57958A4"/>
          </w:placeholder>
          <w:showingPlcHdr/>
          <w:text/>
        </w:sdtPr>
        <w:sdtContent>
          <w:r w:rsidR="00990C56" w:rsidRPr="007269F9">
            <w:rPr>
              <w:rStyle w:val="PlaceholderText"/>
            </w:rPr>
            <w:t>Click here to enter text.</w:t>
          </w:r>
        </w:sdtContent>
      </w:sdt>
    </w:p>
    <w:p w:rsidR="00565A93" w:rsidRPr="007269F9" w:rsidRDefault="00565A93" w:rsidP="00565A93">
      <w:pPr>
        <w:pStyle w:val="ListParagraph"/>
        <w:tabs>
          <w:tab w:val="left" w:pos="360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Email of Contact Employee</w:t>
      </w:r>
      <w:r w:rsidR="00990C56" w:rsidRPr="007269F9">
        <w:rPr>
          <w:rFonts w:eastAsia="Times New Roman" w:cs="Arial"/>
          <w:color w:val="000000" w:themeColor="text1"/>
          <w:lang w:eastAsia="en-CA"/>
        </w:rPr>
        <w:tab/>
      </w:r>
      <w:sdt>
        <w:sdtPr>
          <w:rPr>
            <w:rFonts w:eastAsia="Times New Roman" w:cs="Arial"/>
            <w:color w:val="000000" w:themeColor="text1"/>
            <w:lang w:eastAsia="en-CA"/>
          </w:rPr>
          <w:id w:val="669256995"/>
          <w:placeholder>
            <w:docPart w:val="7E7B456FC8BD44BEA835EB424F488555"/>
          </w:placeholder>
          <w:showingPlcHdr/>
          <w:text/>
        </w:sdtPr>
        <w:sdtContent>
          <w:r w:rsidR="00990C56" w:rsidRPr="007269F9">
            <w:rPr>
              <w:rStyle w:val="PlaceholderText"/>
            </w:rPr>
            <w:t>Click here to enter text.</w:t>
          </w:r>
        </w:sdtContent>
      </w:sdt>
    </w:p>
    <w:p w:rsidR="00565A93" w:rsidRPr="007269F9" w:rsidRDefault="00565A93" w:rsidP="00565A93">
      <w:pPr>
        <w:pStyle w:val="ListParagraph"/>
        <w:tabs>
          <w:tab w:val="left" w:pos="3600"/>
        </w:tabs>
        <w:spacing w:after="360" w:line="270" w:lineRule="atLeast"/>
        <w:rPr>
          <w:rFonts w:eastAsia="Times New Roman" w:cs="Arial"/>
          <w:color w:val="000000" w:themeColor="text1"/>
          <w:lang w:eastAsia="en-CA"/>
        </w:rPr>
      </w:pPr>
    </w:p>
    <w:p w:rsidR="00D41538" w:rsidRDefault="00D41538" w:rsidP="00D41538">
      <w:pPr>
        <w:pStyle w:val="ListParagraph"/>
        <w:numPr>
          <w:ilvl w:val="0"/>
          <w:numId w:val="7"/>
        </w:numPr>
        <w:tabs>
          <w:tab w:val="left" w:pos="3600"/>
          <w:tab w:val="left" w:pos="5940"/>
          <w:tab w:val="left" w:pos="6120"/>
          <w:tab w:val="left" w:pos="6210"/>
          <w:tab w:val="left" w:pos="6840"/>
          <w:tab w:val="left" w:pos="7380"/>
          <w:tab w:val="left" w:pos="7920"/>
          <w:tab w:val="left" w:pos="8010"/>
          <w:tab w:val="left" w:pos="837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Address</w:t>
      </w:r>
      <w:r w:rsidRPr="007269F9">
        <w:rPr>
          <w:rFonts w:eastAsia="Times New Roman" w:cs="Arial"/>
          <w:color w:val="000000" w:themeColor="text1"/>
          <w:lang w:eastAsia="en-CA"/>
        </w:rPr>
        <w:tab/>
      </w:r>
      <w:sdt>
        <w:sdtPr>
          <w:rPr>
            <w:rFonts w:eastAsia="Times New Roman" w:cs="Arial"/>
            <w:color w:val="000000" w:themeColor="text1"/>
            <w:lang w:eastAsia="en-CA"/>
          </w:rPr>
          <w:id w:val="434045235"/>
          <w:placeholder>
            <w:docPart w:val="F8113A6A480E4D95B1505682EFB82087"/>
          </w:placeholder>
          <w:showingPlcHdr/>
          <w:text/>
        </w:sdtPr>
        <w:sdtContent>
          <w:r w:rsidRPr="007269F9">
            <w:rPr>
              <w:rStyle w:val="PlaceholderText"/>
            </w:rPr>
            <w:t>Click here to enter text.</w:t>
          </w:r>
        </w:sdtContent>
      </w:sdt>
      <w:r w:rsidRPr="007269F9">
        <w:rPr>
          <w:rFonts w:eastAsia="Times New Roman" w:cs="Arial"/>
          <w:color w:val="000000" w:themeColor="text1"/>
          <w:lang w:eastAsia="en-CA"/>
        </w:rPr>
        <w:t xml:space="preserve"> </w:t>
      </w:r>
      <w:r w:rsidRPr="007269F9">
        <w:rPr>
          <w:rFonts w:eastAsia="Times New Roman" w:cs="Arial"/>
          <w:color w:val="000000" w:themeColor="text1"/>
          <w:lang w:eastAsia="en-CA"/>
        </w:rPr>
        <w:tab/>
      </w:r>
    </w:p>
    <w:p w:rsidR="00D41538" w:rsidRPr="007269F9" w:rsidRDefault="00D41538" w:rsidP="00D41538">
      <w:pPr>
        <w:pStyle w:val="ListParagraph"/>
        <w:tabs>
          <w:tab w:val="left" w:pos="3600"/>
          <w:tab w:val="left" w:pos="5760"/>
          <w:tab w:val="left" w:pos="657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City</w:t>
      </w:r>
      <w:r w:rsidRPr="007269F9">
        <w:rPr>
          <w:rFonts w:eastAsia="Times New Roman" w:cs="Arial"/>
          <w:color w:val="000000" w:themeColor="text1"/>
          <w:lang w:eastAsia="en-CA"/>
        </w:rPr>
        <w:tab/>
      </w:r>
      <w:sdt>
        <w:sdtPr>
          <w:rPr>
            <w:rFonts w:eastAsia="Times New Roman" w:cs="Arial"/>
            <w:color w:val="000000" w:themeColor="text1"/>
            <w:lang w:eastAsia="en-CA"/>
          </w:rPr>
          <w:id w:val="434045236"/>
          <w:placeholder>
            <w:docPart w:val="F8113A6A480E4D95B1505682EFB82087"/>
          </w:placeholder>
          <w:showingPlcHdr/>
          <w:text/>
        </w:sdtPr>
        <w:sdtContent>
          <w:r w:rsidRPr="007269F9">
            <w:rPr>
              <w:rStyle w:val="PlaceholderText"/>
            </w:rPr>
            <w:t>Click here to enter text.</w:t>
          </w:r>
        </w:sdtContent>
      </w:sdt>
      <w:r w:rsidRPr="007269F9">
        <w:rPr>
          <w:rFonts w:eastAsia="Times New Roman" w:cs="Arial"/>
          <w:color w:val="000000" w:themeColor="text1"/>
          <w:lang w:eastAsia="en-CA"/>
        </w:rPr>
        <w:tab/>
      </w:r>
      <w:r w:rsidRPr="007269F9">
        <w:rPr>
          <w:rFonts w:eastAsia="Times New Roman" w:cs="Arial"/>
          <w:color w:val="000000" w:themeColor="text1"/>
          <w:lang w:eastAsia="en-CA"/>
        </w:rPr>
        <w:tab/>
      </w:r>
    </w:p>
    <w:p w:rsidR="00D41538" w:rsidRPr="007269F9" w:rsidRDefault="00D41538" w:rsidP="00D41538">
      <w:pPr>
        <w:pStyle w:val="ListParagraph"/>
        <w:tabs>
          <w:tab w:val="left" w:pos="360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Phone</w:t>
      </w:r>
      <w:r w:rsidRPr="007269F9">
        <w:rPr>
          <w:rFonts w:eastAsia="Times New Roman" w:cs="Arial"/>
          <w:color w:val="000000" w:themeColor="text1"/>
          <w:lang w:eastAsia="en-CA"/>
        </w:rPr>
        <w:tab/>
      </w:r>
      <w:sdt>
        <w:sdtPr>
          <w:rPr>
            <w:rFonts w:eastAsia="Times New Roman" w:cs="Arial"/>
            <w:color w:val="000000" w:themeColor="text1"/>
            <w:lang w:eastAsia="en-CA"/>
          </w:rPr>
          <w:id w:val="434045237"/>
          <w:placeholder>
            <w:docPart w:val="FDD672EE19C04B7F8CD8E3A8461A9BBB"/>
          </w:placeholder>
          <w:showingPlcHdr/>
          <w:text/>
        </w:sdtPr>
        <w:sdtContent>
          <w:r w:rsidRPr="007269F9">
            <w:rPr>
              <w:rStyle w:val="PlaceholderText"/>
            </w:rPr>
            <w:t>Click here to enter text.</w:t>
          </w:r>
        </w:sdtContent>
      </w:sdt>
    </w:p>
    <w:p w:rsidR="00D41538" w:rsidRPr="007269F9" w:rsidRDefault="00D41538" w:rsidP="00D41538">
      <w:pPr>
        <w:pStyle w:val="ListParagraph"/>
        <w:tabs>
          <w:tab w:val="left" w:pos="360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Name of Contact Employee</w:t>
      </w:r>
      <w:r w:rsidRPr="007269F9">
        <w:rPr>
          <w:rFonts w:eastAsia="Times New Roman" w:cs="Arial"/>
          <w:color w:val="000000" w:themeColor="text1"/>
          <w:lang w:eastAsia="en-CA"/>
        </w:rPr>
        <w:tab/>
      </w:r>
      <w:sdt>
        <w:sdtPr>
          <w:rPr>
            <w:rFonts w:eastAsia="Times New Roman" w:cs="Arial"/>
            <w:color w:val="000000" w:themeColor="text1"/>
            <w:lang w:eastAsia="en-CA"/>
          </w:rPr>
          <w:id w:val="434045238"/>
          <w:placeholder>
            <w:docPart w:val="2B283DAE4A4A44DFBE2C45A27D869903"/>
          </w:placeholder>
          <w:showingPlcHdr/>
          <w:text/>
        </w:sdtPr>
        <w:sdtContent>
          <w:r w:rsidRPr="007269F9">
            <w:rPr>
              <w:rStyle w:val="PlaceholderText"/>
            </w:rPr>
            <w:t>Click here to enter text.</w:t>
          </w:r>
        </w:sdtContent>
      </w:sdt>
    </w:p>
    <w:p w:rsidR="00D41538" w:rsidRPr="007269F9" w:rsidRDefault="00D41538" w:rsidP="00D41538">
      <w:pPr>
        <w:pStyle w:val="ListParagraph"/>
        <w:tabs>
          <w:tab w:val="left" w:pos="360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Email of Contact Employee</w:t>
      </w:r>
      <w:r w:rsidRPr="007269F9">
        <w:rPr>
          <w:rFonts w:eastAsia="Times New Roman" w:cs="Arial"/>
          <w:color w:val="000000" w:themeColor="text1"/>
          <w:lang w:eastAsia="en-CA"/>
        </w:rPr>
        <w:tab/>
      </w:r>
      <w:sdt>
        <w:sdtPr>
          <w:rPr>
            <w:rFonts w:eastAsia="Times New Roman" w:cs="Arial"/>
            <w:color w:val="000000" w:themeColor="text1"/>
            <w:lang w:eastAsia="en-CA"/>
          </w:rPr>
          <w:id w:val="434045239"/>
          <w:placeholder>
            <w:docPart w:val="1C7735ACB00E4298BF51F7EDA5FEA4F6"/>
          </w:placeholder>
          <w:showingPlcHdr/>
          <w:text/>
        </w:sdtPr>
        <w:sdtContent>
          <w:r w:rsidRPr="007269F9">
            <w:rPr>
              <w:rStyle w:val="PlaceholderText"/>
            </w:rPr>
            <w:t>Click here to enter text.</w:t>
          </w:r>
        </w:sdtContent>
      </w:sdt>
    </w:p>
    <w:p w:rsidR="00112EF5" w:rsidRDefault="00112EF5" w:rsidP="00112EF5">
      <w:pPr>
        <w:pStyle w:val="ListParagraph"/>
        <w:tabs>
          <w:tab w:val="left" w:pos="3600"/>
          <w:tab w:val="left" w:pos="5940"/>
          <w:tab w:val="left" w:pos="6120"/>
          <w:tab w:val="left" w:pos="6210"/>
          <w:tab w:val="left" w:pos="6840"/>
          <w:tab w:val="left" w:pos="7380"/>
          <w:tab w:val="left" w:pos="7920"/>
          <w:tab w:val="left" w:pos="8010"/>
          <w:tab w:val="left" w:pos="8370"/>
        </w:tabs>
        <w:spacing w:after="360" w:line="270" w:lineRule="atLeast"/>
        <w:rPr>
          <w:rFonts w:eastAsia="Times New Roman" w:cs="Arial"/>
          <w:color w:val="000000" w:themeColor="text1"/>
          <w:lang w:eastAsia="en-CA"/>
        </w:rPr>
      </w:pPr>
    </w:p>
    <w:p w:rsidR="00E34E08" w:rsidRDefault="00E34E08" w:rsidP="00E34E08">
      <w:pPr>
        <w:pStyle w:val="ListParagraph"/>
        <w:tabs>
          <w:tab w:val="left" w:pos="3600"/>
          <w:tab w:val="left" w:pos="5940"/>
          <w:tab w:val="left" w:pos="6120"/>
          <w:tab w:val="left" w:pos="6210"/>
          <w:tab w:val="left" w:pos="6840"/>
          <w:tab w:val="left" w:pos="7380"/>
          <w:tab w:val="left" w:pos="7920"/>
          <w:tab w:val="left" w:pos="8010"/>
          <w:tab w:val="left" w:pos="8370"/>
        </w:tabs>
        <w:spacing w:after="360" w:line="270" w:lineRule="atLeast"/>
        <w:rPr>
          <w:rFonts w:eastAsia="Times New Roman" w:cs="Arial"/>
          <w:color w:val="000000" w:themeColor="text1"/>
          <w:lang w:eastAsia="en-CA"/>
        </w:rPr>
      </w:pPr>
    </w:p>
    <w:p w:rsidR="00D41538" w:rsidRDefault="00D41538" w:rsidP="00D41538">
      <w:pPr>
        <w:pStyle w:val="ListParagraph"/>
        <w:numPr>
          <w:ilvl w:val="0"/>
          <w:numId w:val="7"/>
        </w:numPr>
        <w:tabs>
          <w:tab w:val="left" w:pos="3600"/>
          <w:tab w:val="left" w:pos="5940"/>
          <w:tab w:val="left" w:pos="6120"/>
          <w:tab w:val="left" w:pos="6210"/>
          <w:tab w:val="left" w:pos="6840"/>
          <w:tab w:val="left" w:pos="7380"/>
          <w:tab w:val="left" w:pos="7920"/>
          <w:tab w:val="left" w:pos="8010"/>
          <w:tab w:val="left" w:pos="837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Address</w:t>
      </w:r>
      <w:r w:rsidRPr="007269F9">
        <w:rPr>
          <w:rFonts w:eastAsia="Times New Roman" w:cs="Arial"/>
          <w:color w:val="000000" w:themeColor="text1"/>
          <w:lang w:eastAsia="en-CA"/>
        </w:rPr>
        <w:tab/>
      </w:r>
      <w:sdt>
        <w:sdtPr>
          <w:rPr>
            <w:rFonts w:eastAsia="Times New Roman" w:cs="Arial"/>
            <w:color w:val="000000" w:themeColor="text1"/>
            <w:lang w:eastAsia="en-CA"/>
          </w:rPr>
          <w:id w:val="434045240"/>
          <w:placeholder>
            <w:docPart w:val="0D628784629F41CE9AE2BF467F0BD01A"/>
          </w:placeholder>
          <w:showingPlcHdr/>
          <w:text/>
        </w:sdtPr>
        <w:sdtContent>
          <w:r w:rsidRPr="007269F9">
            <w:rPr>
              <w:rStyle w:val="PlaceholderText"/>
            </w:rPr>
            <w:t>Click here to enter text.</w:t>
          </w:r>
        </w:sdtContent>
      </w:sdt>
      <w:r w:rsidRPr="007269F9">
        <w:rPr>
          <w:rFonts w:eastAsia="Times New Roman" w:cs="Arial"/>
          <w:color w:val="000000" w:themeColor="text1"/>
          <w:lang w:eastAsia="en-CA"/>
        </w:rPr>
        <w:t xml:space="preserve"> </w:t>
      </w:r>
      <w:r w:rsidRPr="007269F9">
        <w:rPr>
          <w:rFonts w:eastAsia="Times New Roman" w:cs="Arial"/>
          <w:color w:val="000000" w:themeColor="text1"/>
          <w:lang w:eastAsia="en-CA"/>
        </w:rPr>
        <w:tab/>
      </w:r>
    </w:p>
    <w:p w:rsidR="00D41538" w:rsidRPr="007269F9" w:rsidRDefault="00D41538" w:rsidP="00D41538">
      <w:pPr>
        <w:pStyle w:val="ListParagraph"/>
        <w:tabs>
          <w:tab w:val="left" w:pos="3600"/>
          <w:tab w:val="left" w:pos="5760"/>
          <w:tab w:val="left" w:pos="657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City</w:t>
      </w:r>
      <w:r w:rsidRPr="007269F9">
        <w:rPr>
          <w:rFonts w:eastAsia="Times New Roman" w:cs="Arial"/>
          <w:color w:val="000000" w:themeColor="text1"/>
          <w:lang w:eastAsia="en-CA"/>
        </w:rPr>
        <w:tab/>
      </w:r>
      <w:sdt>
        <w:sdtPr>
          <w:rPr>
            <w:rFonts w:eastAsia="Times New Roman" w:cs="Arial"/>
            <w:color w:val="000000" w:themeColor="text1"/>
            <w:lang w:eastAsia="en-CA"/>
          </w:rPr>
          <w:id w:val="434045241"/>
          <w:placeholder>
            <w:docPart w:val="0D628784629F41CE9AE2BF467F0BD01A"/>
          </w:placeholder>
          <w:showingPlcHdr/>
          <w:text/>
        </w:sdtPr>
        <w:sdtContent>
          <w:r w:rsidRPr="007269F9">
            <w:rPr>
              <w:rStyle w:val="PlaceholderText"/>
            </w:rPr>
            <w:t>Click here to enter text.</w:t>
          </w:r>
        </w:sdtContent>
      </w:sdt>
      <w:r w:rsidRPr="007269F9">
        <w:rPr>
          <w:rFonts w:eastAsia="Times New Roman" w:cs="Arial"/>
          <w:color w:val="000000" w:themeColor="text1"/>
          <w:lang w:eastAsia="en-CA"/>
        </w:rPr>
        <w:tab/>
      </w:r>
      <w:r w:rsidRPr="007269F9">
        <w:rPr>
          <w:rFonts w:eastAsia="Times New Roman" w:cs="Arial"/>
          <w:color w:val="000000" w:themeColor="text1"/>
          <w:lang w:eastAsia="en-CA"/>
        </w:rPr>
        <w:tab/>
      </w:r>
    </w:p>
    <w:p w:rsidR="00D41538" w:rsidRPr="007269F9" w:rsidRDefault="00D41538" w:rsidP="00D41538">
      <w:pPr>
        <w:pStyle w:val="ListParagraph"/>
        <w:tabs>
          <w:tab w:val="left" w:pos="360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Phone</w:t>
      </w:r>
      <w:r w:rsidRPr="007269F9">
        <w:rPr>
          <w:rFonts w:eastAsia="Times New Roman" w:cs="Arial"/>
          <w:color w:val="000000" w:themeColor="text1"/>
          <w:lang w:eastAsia="en-CA"/>
        </w:rPr>
        <w:tab/>
      </w:r>
      <w:sdt>
        <w:sdtPr>
          <w:rPr>
            <w:rFonts w:eastAsia="Times New Roman" w:cs="Arial"/>
            <w:color w:val="000000" w:themeColor="text1"/>
            <w:lang w:eastAsia="en-CA"/>
          </w:rPr>
          <w:id w:val="434045242"/>
          <w:placeholder>
            <w:docPart w:val="12863F14858949BDA028F7B321E8B505"/>
          </w:placeholder>
          <w:showingPlcHdr/>
          <w:text/>
        </w:sdtPr>
        <w:sdtContent>
          <w:r w:rsidRPr="007269F9">
            <w:rPr>
              <w:rStyle w:val="PlaceholderText"/>
            </w:rPr>
            <w:t>Click here to enter text.</w:t>
          </w:r>
        </w:sdtContent>
      </w:sdt>
    </w:p>
    <w:p w:rsidR="00D41538" w:rsidRPr="007269F9" w:rsidRDefault="00D41538" w:rsidP="00D41538">
      <w:pPr>
        <w:pStyle w:val="ListParagraph"/>
        <w:tabs>
          <w:tab w:val="left" w:pos="360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Name of Contact Employee</w:t>
      </w:r>
      <w:r w:rsidRPr="007269F9">
        <w:rPr>
          <w:rFonts w:eastAsia="Times New Roman" w:cs="Arial"/>
          <w:color w:val="000000" w:themeColor="text1"/>
          <w:lang w:eastAsia="en-CA"/>
        </w:rPr>
        <w:tab/>
      </w:r>
      <w:sdt>
        <w:sdtPr>
          <w:rPr>
            <w:rFonts w:eastAsia="Times New Roman" w:cs="Arial"/>
            <w:color w:val="000000" w:themeColor="text1"/>
            <w:lang w:eastAsia="en-CA"/>
          </w:rPr>
          <w:id w:val="434045243"/>
          <w:placeholder>
            <w:docPart w:val="19C8E405326E442D920CCFE7256E1717"/>
          </w:placeholder>
          <w:showingPlcHdr/>
          <w:text/>
        </w:sdtPr>
        <w:sdtContent>
          <w:r w:rsidRPr="007269F9">
            <w:rPr>
              <w:rStyle w:val="PlaceholderText"/>
            </w:rPr>
            <w:t>Click here to enter text.</w:t>
          </w:r>
        </w:sdtContent>
      </w:sdt>
    </w:p>
    <w:p w:rsidR="00D41538" w:rsidRPr="00D41538" w:rsidRDefault="00D41538" w:rsidP="00D41538">
      <w:pPr>
        <w:pStyle w:val="ListParagraph"/>
        <w:tabs>
          <w:tab w:val="left" w:pos="360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Email of Contact Employee</w:t>
      </w:r>
      <w:r w:rsidRPr="007269F9">
        <w:rPr>
          <w:rFonts w:eastAsia="Times New Roman" w:cs="Arial"/>
          <w:color w:val="000000" w:themeColor="text1"/>
          <w:lang w:eastAsia="en-CA"/>
        </w:rPr>
        <w:tab/>
      </w:r>
      <w:sdt>
        <w:sdtPr>
          <w:rPr>
            <w:rFonts w:eastAsia="Times New Roman" w:cs="Arial"/>
            <w:color w:val="000000" w:themeColor="text1"/>
            <w:lang w:eastAsia="en-CA"/>
          </w:rPr>
          <w:id w:val="434045244"/>
          <w:placeholder>
            <w:docPart w:val="22447AF5C997470BA04EBDF90653BEAD"/>
          </w:placeholder>
          <w:showingPlcHdr/>
          <w:text/>
        </w:sdtPr>
        <w:sdtContent>
          <w:r w:rsidRPr="007269F9">
            <w:rPr>
              <w:rStyle w:val="PlaceholderText"/>
            </w:rPr>
            <w:t>Click here to enter text.</w:t>
          </w:r>
        </w:sdtContent>
      </w:sdt>
    </w:p>
    <w:p w:rsidR="00D41538" w:rsidRDefault="00D41538" w:rsidP="00D41538">
      <w:pPr>
        <w:pStyle w:val="ListParagraph"/>
        <w:tabs>
          <w:tab w:val="left" w:pos="3600"/>
          <w:tab w:val="left" w:pos="5940"/>
          <w:tab w:val="left" w:pos="6120"/>
          <w:tab w:val="left" w:pos="6210"/>
          <w:tab w:val="left" w:pos="6840"/>
          <w:tab w:val="left" w:pos="7380"/>
          <w:tab w:val="left" w:pos="7920"/>
          <w:tab w:val="left" w:pos="8010"/>
          <w:tab w:val="left" w:pos="8370"/>
        </w:tabs>
        <w:spacing w:after="360" w:line="270" w:lineRule="atLeast"/>
        <w:rPr>
          <w:rFonts w:eastAsia="Times New Roman" w:cs="Arial"/>
          <w:color w:val="000000" w:themeColor="text1"/>
          <w:lang w:eastAsia="en-CA"/>
        </w:rPr>
      </w:pPr>
    </w:p>
    <w:p w:rsidR="00D41538" w:rsidRDefault="00D41538" w:rsidP="00D41538">
      <w:pPr>
        <w:pStyle w:val="ListParagraph"/>
        <w:numPr>
          <w:ilvl w:val="0"/>
          <w:numId w:val="7"/>
        </w:numPr>
        <w:tabs>
          <w:tab w:val="left" w:pos="3600"/>
          <w:tab w:val="left" w:pos="5940"/>
          <w:tab w:val="left" w:pos="6120"/>
          <w:tab w:val="left" w:pos="6210"/>
          <w:tab w:val="left" w:pos="6840"/>
          <w:tab w:val="left" w:pos="7380"/>
          <w:tab w:val="left" w:pos="7920"/>
          <w:tab w:val="left" w:pos="8010"/>
          <w:tab w:val="left" w:pos="837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Address</w:t>
      </w:r>
      <w:r w:rsidRPr="007269F9">
        <w:rPr>
          <w:rFonts w:eastAsia="Times New Roman" w:cs="Arial"/>
          <w:color w:val="000000" w:themeColor="text1"/>
          <w:lang w:eastAsia="en-CA"/>
        </w:rPr>
        <w:tab/>
      </w:r>
      <w:sdt>
        <w:sdtPr>
          <w:rPr>
            <w:rFonts w:eastAsia="Times New Roman" w:cs="Arial"/>
            <w:color w:val="000000" w:themeColor="text1"/>
            <w:lang w:eastAsia="en-CA"/>
          </w:rPr>
          <w:id w:val="434045245"/>
          <w:placeholder>
            <w:docPart w:val="7D6A1DAAE68C4E6F82135383BC31FD39"/>
          </w:placeholder>
          <w:showingPlcHdr/>
          <w:text/>
        </w:sdtPr>
        <w:sdtContent>
          <w:r w:rsidRPr="007269F9">
            <w:rPr>
              <w:rStyle w:val="PlaceholderText"/>
            </w:rPr>
            <w:t>Click here to enter text.</w:t>
          </w:r>
        </w:sdtContent>
      </w:sdt>
      <w:r w:rsidRPr="007269F9">
        <w:rPr>
          <w:rFonts w:eastAsia="Times New Roman" w:cs="Arial"/>
          <w:color w:val="000000" w:themeColor="text1"/>
          <w:lang w:eastAsia="en-CA"/>
        </w:rPr>
        <w:t xml:space="preserve"> </w:t>
      </w:r>
      <w:r w:rsidRPr="007269F9">
        <w:rPr>
          <w:rFonts w:eastAsia="Times New Roman" w:cs="Arial"/>
          <w:color w:val="000000" w:themeColor="text1"/>
          <w:lang w:eastAsia="en-CA"/>
        </w:rPr>
        <w:tab/>
      </w:r>
    </w:p>
    <w:p w:rsidR="00D41538" w:rsidRPr="007269F9" w:rsidRDefault="00D41538" w:rsidP="00D41538">
      <w:pPr>
        <w:pStyle w:val="ListParagraph"/>
        <w:tabs>
          <w:tab w:val="left" w:pos="3600"/>
          <w:tab w:val="left" w:pos="5760"/>
          <w:tab w:val="left" w:pos="657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City</w:t>
      </w:r>
      <w:r w:rsidRPr="007269F9">
        <w:rPr>
          <w:rFonts w:eastAsia="Times New Roman" w:cs="Arial"/>
          <w:color w:val="000000" w:themeColor="text1"/>
          <w:lang w:eastAsia="en-CA"/>
        </w:rPr>
        <w:tab/>
      </w:r>
      <w:sdt>
        <w:sdtPr>
          <w:rPr>
            <w:rFonts w:eastAsia="Times New Roman" w:cs="Arial"/>
            <w:color w:val="000000" w:themeColor="text1"/>
            <w:lang w:eastAsia="en-CA"/>
          </w:rPr>
          <w:id w:val="434045246"/>
          <w:placeholder>
            <w:docPart w:val="7D6A1DAAE68C4E6F82135383BC31FD39"/>
          </w:placeholder>
          <w:showingPlcHdr/>
          <w:text/>
        </w:sdtPr>
        <w:sdtContent>
          <w:r w:rsidRPr="007269F9">
            <w:rPr>
              <w:rStyle w:val="PlaceholderText"/>
            </w:rPr>
            <w:t>Click here to enter text.</w:t>
          </w:r>
        </w:sdtContent>
      </w:sdt>
      <w:r w:rsidRPr="007269F9">
        <w:rPr>
          <w:rFonts w:eastAsia="Times New Roman" w:cs="Arial"/>
          <w:color w:val="000000" w:themeColor="text1"/>
          <w:lang w:eastAsia="en-CA"/>
        </w:rPr>
        <w:tab/>
      </w:r>
      <w:r w:rsidRPr="007269F9">
        <w:rPr>
          <w:rFonts w:eastAsia="Times New Roman" w:cs="Arial"/>
          <w:color w:val="000000" w:themeColor="text1"/>
          <w:lang w:eastAsia="en-CA"/>
        </w:rPr>
        <w:tab/>
      </w:r>
    </w:p>
    <w:p w:rsidR="00D41538" w:rsidRPr="007269F9" w:rsidRDefault="00D41538" w:rsidP="00D41538">
      <w:pPr>
        <w:pStyle w:val="ListParagraph"/>
        <w:tabs>
          <w:tab w:val="left" w:pos="360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Phone</w:t>
      </w:r>
      <w:r w:rsidRPr="007269F9">
        <w:rPr>
          <w:rFonts w:eastAsia="Times New Roman" w:cs="Arial"/>
          <w:color w:val="000000" w:themeColor="text1"/>
          <w:lang w:eastAsia="en-CA"/>
        </w:rPr>
        <w:tab/>
      </w:r>
      <w:sdt>
        <w:sdtPr>
          <w:rPr>
            <w:rFonts w:eastAsia="Times New Roman" w:cs="Arial"/>
            <w:color w:val="000000" w:themeColor="text1"/>
            <w:lang w:eastAsia="en-CA"/>
          </w:rPr>
          <w:id w:val="434045247"/>
          <w:placeholder>
            <w:docPart w:val="B8EAA4F999CF4147B6EE93BEE8546967"/>
          </w:placeholder>
          <w:showingPlcHdr/>
          <w:text/>
        </w:sdtPr>
        <w:sdtContent>
          <w:r w:rsidRPr="007269F9">
            <w:rPr>
              <w:rStyle w:val="PlaceholderText"/>
            </w:rPr>
            <w:t>Click here to enter text.</w:t>
          </w:r>
        </w:sdtContent>
      </w:sdt>
    </w:p>
    <w:p w:rsidR="00D41538" w:rsidRPr="007269F9" w:rsidRDefault="00D41538" w:rsidP="00D41538">
      <w:pPr>
        <w:pStyle w:val="ListParagraph"/>
        <w:tabs>
          <w:tab w:val="left" w:pos="360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Name of Contact Employee</w:t>
      </w:r>
      <w:r w:rsidRPr="007269F9">
        <w:rPr>
          <w:rFonts w:eastAsia="Times New Roman" w:cs="Arial"/>
          <w:color w:val="000000" w:themeColor="text1"/>
          <w:lang w:eastAsia="en-CA"/>
        </w:rPr>
        <w:tab/>
      </w:r>
      <w:sdt>
        <w:sdtPr>
          <w:rPr>
            <w:rFonts w:eastAsia="Times New Roman" w:cs="Arial"/>
            <w:color w:val="000000" w:themeColor="text1"/>
            <w:lang w:eastAsia="en-CA"/>
          </w:rPr>
          <w:id w:val="434045248"/>
          <w:placeholder>
            <w:docPart w:val="787D142348A2439F90299D1DF646E307"/>
          </w:placeholder>
          <w:showingPlcHdr/>
          <w:text/>
        </w:sdtPr>
        <w:sdtContent>
          <w:r w:rsidRPr="007269F9">
            <w:rPr>
              <w:rStyle w:val="PlaceholderText"/>
            </w:rPr>
            <w:t>Click here to enter text.</w:t>
          </w:r>
        </w:sdtContent>
      </w:sdt>
    </w:p>
    <w:p w:rsidR="00D41538" w:rsidRPr="007269F9" w:rsidRDefault="00D41538" w:rsidP="00D41538">
      <w:pPr>
        <w:pStyle w:val="ListParagraph"/>
        <w:tabs>
          <w:tab w:val="left" w:pos="360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Email of Contact Employee</w:t>
      </w:r>
      <w:r w:rsidRPr="007269F9">
        <w:rPr>
          <w:rFonts w:eastAsia="Times New Roman" w:cs="Arial"/>
          <w:color w:val="000000" w:themeColor="text1"/>
          <w:lang w:eastAsia="en-CA"/>
        </w:rPr>
        <w:tab/>
      </w:r>
      <w:sdt>
        <w:sdtPr>
          <w:rPr>
            <w:rFonts w:eastAsia="Times New Roman" w:cs="Arial"/>
            <w:color w:val="000000" w:themeColor="text1"/>
            <w:lang w:eastAsia="en-CA"/>
          </w:rPr>
          <w:id w:val="434045249"/>
          <w:placeholder>
            <w:docPart w:val="1EB0EB6D8F5344049A69444F2821D855"/>
          </w:placeholder>
          <w:showingPlcHdr/>
          <w:text/>
        </w:sdtPr>
        <w:sdtContent>
          <w:r w:rsidRPr="007269F9">
            <w:rPr>
              <w:rStyle w:val="PlaceholderText"/>
            </w:rPr>
            <w:t>Click here to enter text.</w:t>
          </w:r>
        </w:sdtContent>
      </w:sdt>
    </w:p>
    <w:p w:rsidR="00D41538" w:rsidRDefault="00D41538" w:rsidP="00D41538">
      <w:pPr>
        <w:pStyle w:val="ListParagraph"/>
        <w:tabs>
          <w:tab w:val="left" w:pos="3600"/>
          <w:tab w:val="left" w:pos="5940"/>
          <w:tab w:val="left" w:pos="6120"/>
          <w:tab w:val="left" w:pos="6210"/>
          <w:tab w:val="left" w:pos="6840"/>
          <w:tab w:val="left" w:pos="7380"/>
          <w:tab w:val="left" w:pos="7920"/>
          <w:tab w:val="left" w:pos="8010"/>
          <w:tab w:val="left" w:pos="8370"/>
        </w:tabs>
        <w:spacing w:after="360" w:line="270" w:lineRule="atLeast"/>
        <w:rPr>
          <w:rFonts w:eastAsia="Times New Roman" w:cs="Arial"/>
          <w:color w:val="000000" w:themeColor="text1"/>
          <w:lang w:eastAsia="en-CA"/>
        </w:rPr>
      </w:pPr>
    </w:p>
    <w:p w:rsidR="00D41538" w:rsidRDefault="00D41538" w:rsidP="00D41538">
      <w:pPr>
        <w:pStyle w:val="ListParagraph"/>
        <w:numPr>
          <w:ilvl w:val="0"/>
          <w:numId w:val="7"/>
        </w:numPr>
        <w:tabs>
          <w:tab w:val="left" w:pos="3600"/>
          <w:tab w:val="left" w:pos="5940"/>
          <w:tab w:val="left" w:pos="6120"/>
          <w:tab w:val="left" w:pos="6210"/>
          <w:tab w:val="left" w:pos="6840"/>
          <w:tab w:val="left" w:pos="7380"/>
          <w:tab w:val="left" w:pos="7920"/>
          <w:tab w:val="left" w:pos="8010"/>
          <w:tab w:val="left" w:pos="837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Address</w:t>
      </w:r>
      <w:r w:rsidRPr="007269F9">
        <w:rPr>
          <w:rFonts w:eastAsia="Times New Roman" w:cs="Arial"/>
          <w:color w:val="000000" w:themeColor="text1"/>
          <w:lang w:eastAsia="en-CA"/>
        </w:rPr>
        <w:tab/>
      </w:r>
      <w:sdt>
        <w:sdtPr>
          <w:rPr>
            <w:rFonts w:eastAsia="Times New Roman" w:cs="Arial"/>
            <w:color w:val="000000" w:themeColor="text1"/>
            <w:lang w:eastAsia="en-CA"/>
          </w:rPr>
          <w:id w:val="434045250"/>
          <w:placeholder>
            <w:docPart w:val="5A247F9B031642CD95D492CC035B2C77"/>
          </w:placeholder>
          <w:showingPlcHdr/>
          <w:text/>
        </w:sdtPr>
        <w:sdtContent>
          <w:r w:rsidRPr="007269F9">
            <w:rPr>
              <w:rStyle w:val="PlaceholderText"/>
            </w:rPr>
            <w:t>Click here to enter text.</w:t>
          </w:r>
        </w:sdtContent>
      </w:sdt>
      <w:r w:rsidRPr="007269F9">
        <w:rPr>
          <w:rFonts w:eastAsia="Times New Roman" w:cs="Arial"/>
          <w:color w:val="000000" w:themeColor="text1"/>
          <w:lang w:eastAsia="en-CA"/>
        </w:rPr>
        <w:t xml:space="preserve"> </w:t>
      </w:r>
      <w:r w:rsidRPr="007269F9">
        <w:rPr>
          <w:rFonts w:eastAsia="Times New Roman" w:cs="Arial"/>
          <w:color w:val="000000" w:themeColor="text1"/>
          <w:lang w:eastAsia="en-CA"/>
        </w:rPr>
        <w:tab/>
      </w:r>
    </w:p>
    <w:p w:rsidR="00D41538" w:rsidRPr="007269F9" w:rsidRDefault="00D41538" w:rsidP="00D41538">
      <w:pPr>
        <w:pStyle w:val="ListParagraph"/>
        <w:tabs>
          <w:tab w:val="left" w:pos="3600"/>
          <w:tab w:val="left" w:pos="5760"/>
          <w:tab w:val="left" w:pos="657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City</w:t>
      </w:r>
      <w:r w:rsidRPr="007269F9">
        <w:rPr>
          <w:rFonts w:eastAsia="Times New Roman" w:cs="Arial"/>
          <w:color w:val="000000" w:themeColor="text1"/>
          <w:lang w:eastAsia="en-CA"/>
        </w:rPr>
        <w:tab/>
      </w:r>
      <w:sdt>
        <w:sdtPr>
          <w:rPr>
            <w:rFonts w:eastAsia="Times New Roman" w:cs="Arial"/>
            <w:color w:val="000000" w:themeColor="text1"/>
            <w:lang w:eastAsia="en-CA"/>
          </w:rPr>
          <w:id w:val="434045251"/>
          <w:placeholder>
            <w:docPart w:val="5A247F9B031642CD95D492CC035B2C77"/>
          </w:placeholder>
          <w:showingPlcHdr/>
          <w:text/>
        </w:sdtPr>
        <w:sdtContent>
          <w:r w:rsidRPr="007269F9">
            <w:rPr>
              <w:rStyle w:val="PlaceholderText"/>
            </w:rPr>
            <w:t>Click here to enter text.</w:t>
          </w:r>
        </w:sdtContent>
      </w:sdt>
      <w:r w:rsidRPr="007269F9">
        <w:rPr>
          <w:rFonts w:eastAsia="Times New Roman" w:cs="Arial"/>
          <w:color w:val="000000" w:themeColor="text1"/>
          <w:lang w:eastAsia="en-CA"/>
        </w:rPr>
        <w:tab/>
      </w:r>
      <w:r w:rsidRPr="007269F9">
        <w:rPr>
          <w:rFonts w:eastAsia="Times New Roman" w:cs="Arial"/>
          <w:color w:val="000000" w:themeColor="text1"/>
          <w:lang w:eastAsia="en-CA"/>
        </w:rPr>
        <w:tab/>
      </w:r>
    </w:p>
    <w:p w:rsidR="00D41538" w:rsidRPr="007269F9" w:rsidRDefault="00D41538" w:rsidP="00D41538">
      <w:pPr>
        <w:pStyle w:val="ListParagraph"/>
        <w:tabs>
          <w:tab w:val="left" w:pos="360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Phone</w:t>
      </w:r>
      <w:r w:rsidRPr="007269F9">
        <w:rPr>
          <w:rFonts w:eastAsia="Times New Roman" w:cs="Arial"/>
          <w:color w:val="000000" w:themeColor="text1"/>
          <w:lang w:eastAsia="en-CA"/>
        </w:rPr>
        <w:tab/>
      </w:r>
      <w:sdt>
        <w:sdtPr>
          <w:rPr>
            <w:rFonts w:eastAsia="Times New Roman" w:cs="Arial"/>
            <w:color w:val="000000" w:themeColor="text1"/>
            <w:lang w:eastAsia="en-CA"/>
          </w:rPr>
          <w:id w:val="434045252"/>
          <w:placeholder>
            <w:docPart w:val="F7C0D13860CF461592255962BB9BD224"/>
          </w:placeholder>
          <w:showingPlcHdr/>
          <w:text/>
        </w:sdtPr>
        <w:sdtContent>
          <w:r w:rsidRPr="007269F9">
            <w:rPr>
              <w:rStyle w:val="PlaceholderText"/>
            </w:rPr>
            <w:t>Click here to enter text.</w:t>
          </w:r>
        </w:sdtContent>
      </w:sdt>
    </w:p>
    <w:p w:rsidR="00D41538" w:rsidRPr="007269F9" w:rsidRDefault="00D41538" w:rsidP="00D41538">
      <w:pPr>
        <w:pStyle w:val="ListParagraph"/>
        <w:tabs>
          <w:tab w:val="left" w:pos="360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Name of Contact Employee</w:t>
      </w:r>
      <w:r w:rsidRPr="007269F9">
        <w:rPr>
          <w:rFonts w:eastAsia="Times New Roman" w:cs="Arial"/>
          <w:color w:val="000000" w:themeColor="text1"/>
          <w:lang w:eastAsia="en-CA"/>
        </w:rPr>
        <w:tab/>
      </w:r>
      <w:sdt>
        <w:sdtPr>
          <w:rPr>
            <w:rFonts w:eastAsia="Times New Roman" w:cs="Arial"/>
            <w:color w:val="000000" w:themeColor="text1"/>
            <w:lang w:eastAsia="en-CA"/>
          </w:rPr>
          <w:id w:val="434045253"/>
          <w:placeholder>
            <w:docPart w:val="A56F0667313140D08D7FAF2865783434"/>
          </w:placeholder>
          <w:showingPlcHdr/>
          <w:text/>
        </w:sdtPr>
        <w:sdtContent>
          <w:r w:rsidRPr="007269F9">
            <w:rPr>
              <w:rStyle w:val="PlaceholderText"/>
            </w:rPr>
            <w:t>Click here to enter text.</w:t>
          </w:r>
        </w:sdtContent>
      </w:sdt>
    </w:p>
    <w:p w:rsidR="00D41538" w:rsidRPr="007269F9" w:rsidRDefault="00D41538" w:rsidP="00D41538">
      <w:pPr>
        <w:pStyle w:val="ListParagraph"/>
        <w:tabs>
          <w:tab w:val="left" w:pos="3600"/>
        </w:tabs>
        <w:spacing w:after="360" w:line="270" w:lineRule="atLeast"/>
        <w:rPr>
          <w:rFonts w:eastAsia="Times New Roman" w:cs="Arial"/>
          <w:color w:val="000000" w:themeColor="text1"/>
          <w:lang w:eastAsia="en-CA"/>
        </w:rPr>
      </w:pPr>
      <w:r w:rsidRPr="007269F9">
        <w:rPr>
          <w:rFonts w:eastAsia="Times New Roman" w:cs="Arial"/>
          <w:color w:val="000000" w:themeColor="text1"/>
          <w:lang w:eastAsia="en-CA"/>
        </w:rPr>
        <w:t>Email of Contact Employee</w:t>
      </w:r>
      <w:r w:rsidRPr="007269F9">
        <w:rPr>
          <w:rFonts w:eastAsia="Times New Roman" w:cs="Arial"/>
          <w:color w:val="000000" w:themeColor="text1"/>
          <w:lang w:eastAsia="en-CA"/>
        </w:rPr>
        <w:tab/>
      </w:r>
      <w:sdt>
        <w:sdtPr>
          <w:rPr>
            <w:rFonts w:eastAsia="Times New Roman" w:cs="Arial"/>
            <w:color w:val="000000" w:themeColor="text1"/>
            <w:lang w:eastAsia="en-CA"/>
          </w:rPr>
          <w:id w:val="434045254"/>
          <w:placeholder>
            <w:docPart w:val="D3BB52568BA54C9CBF30187FF6791AC9"/>
          </w:placeholder>
          <w:showingPlcHdr/>
          <w:text/>
        </w:sdtPr>
        <w:sdtContent>
          <w:r w:rsidRPr="007269F9">
            <w:rPr>
              <w:rStyle w:val="PlaceholderText"/>
            </w:rPr>
            <w:t>Click here to enter text.</w:t>
          </w:r>
        </w:sdtContent>
      </w:sdt>
    </w:p>
    <w:p w:rsidR="005A75D3" w:rsidRPr="007269F9" w:rsidRDefault="009A0C5E" w:rsidP="005B6270">
      <w:pPr>
        <w:spacing w:after="360" w:line="270" w:lineRule="atLeast"/>
        <w:rPr>
          <w:rFonts w:eastAsia="Times New Roman" w:cs="Arial"/>
          <w:color w:val="000000" w:themeColor="text1"/>
          <w:lang w:eastAsia="en-CA"/>
        </w:rPr>
      </w:pPr>
      <w:r>
        <w:rPr>
          <w:rFonts w:eastAsia="Times New Roman" w:cs="Arial"/>
          <w:color w:val="000000" w:themeColor="text1"/>
          <w:lang w:eastAsia="en-CA"/>
        </w:rPr>
        <w:t xml:space="preserve">Please state the </w:t>
      </w:r>
      <w:r w:rsidR="00C9162F" w:rsidRPr="007269F9">
        <w:rPr>
          <w:rFonts w:eastAsia="Times New Roman" w:cs="Arial"/>
          <w:color w:val="000000" w:themeColor="text1"/>
          <w:lang w:eastAsia="en-CA"/>
        </w:rPr>
        <w:t>Legal Statu</w:t>
      </w:r>
      <w:r w:rsidR="00A26F69" w:rsidRPr="007269F9">
        <w:rPr>
          <w:rFonts w:eastAsia="Times New Roman" w:cs="Arial"/>
          <w:color w:val="000000" w:themeColor="text1"/>
          <w:lang w:eastAsia="en-CA"/>
        </w:rPr>
        <w:t>s (Sole Proprietorship</w:t>
      </w:r>
      <w:r w:rsidR="005A75D3" w:rsidRPr="007269F9">
        <w:rPr>
          <w:rFonts w:eastAsia="Times New Roman" w:cs="Arial"/>
          <w:color w:val="000000" w:themeColor="text1"/>
          <w:lang w:eastAsia="en-CA"/>
        </w:rPr>
        <w:t xml:space="preserve"> </w:t>
      </w:r>
      <w:r w:rsidR="00A26F69" w:rsidRPr="007269F9">
        <w:rPr>
          <w:rFonts w:eastAsia="Times New Roman" w:cs="Arial"/>
          <w:color w:val="000000" w:themeColor="text1"/>
          <w:lang w:eastAsia="en-CA"/>
        </w:rPr>
        <w:t>/</w:t>
      </w:r>
      <w:r w:rsidR="005A75D3" w:rsidRPr="007269F9">
        <w:rPr>
          <w:rFonts w:eastAsia="Times New Roman" w:cs="Arial"/>
          <w:color w:val="000000" w:themeColor="text1"/>
          <w:lang w:eastAsia="en-CA"/>
        </w:rPr>
        <w:t xml:space="preserve"> </w:t>
      </w:r>
      <w:r w:rsidR="00A26F69" w:rsidRPr="007269F9">
        <w:rPr>
          <w:rFonts w:eastAsia="Times New Roman" w:cs="Arial"/>
          <w:color w:val="000000" w:themeColor="text1"/>
          <w:lang w:eastAsia="en-CA"/>
        </w:rPr>
        <w:t>Incorporated</w:t>
      </w:r>
      <w:r w:rsidR="005A75D3" w:rsidRPr="007269F9">
        <w:rPr>
          <w:rFonts w:eastAsia="Times New Roman" w:cs="Arial"/>
          <w:color w:val="000000" w:themeColor="text1"/>
          <w:lang w:eastAsia="en-CA"/>
        </w:rPr>
        <w:t xml:space="preserve"> </w:t>
      </w:r>
      <w:r w:rsidR="00A26F69" w:rsidRPr="007269F9">
        <w:rPr>
          <w:rFonts w:eastAsia="Times New Roman" w:cs="Arial"/>
          <w:color w:val="000000" w:themeColor="text1"/>
          <w:lang w:eastAsia="en-CA"/>
        </w:rPr>
        <w:t>/</w:t>
      </w:r>
      <w:r w:rsidR="005A75D3" w:rsidRPr="007269F9">
        <w:rPr>
          <w:rFonts w:eastAsia="Times New Roman" w:cs="Arial"/>
          <w:color w:val="000000" w:themeColor="text1"/>
          <w:lang w:eastAsia="en-CA"/>
        </w:rPr>
        <w:t xml:space="preserve"> </w:t>
      </w:r>
      <w:r w:rsidR="00A26F69" w:rsidRPr="007269F9">
        <w:rPr>
          <w:rFonts w:eastAsia="Times New Roman" w:cs="Arial"/>
          <w:color w:val="000000" w:themeColor="text1"/>
          <w:lang w:eastAsia="en-CA"/>
        </w:rPr>
        <w:t>Private Limited, etc.) for your agencies.</w:t>
      </w:r>
    </w:p>
    <w:sdt>
      <w:sdtPr>
        <w:rPr>
          <w:rFonts w:eastAsia="Times New Roman" w:cs="Arial"/>
          <w:color w:val="000000" w:themeColor="text1"/>
          <w:lang w:eastAsia="en-CA"/>
        </w:rPr>
        <w:id w:val="669257024"/>
        <w:placeholder>
          <w:docPart w:val="1A5F17891FEE42DC86307D4999C5E5AB"/>
        </w:placeholder>
        <w:showingPlcHdr/>
        <w:text/>
      </w:sdtPr>
      <w:sdtContent>
        <w:p w:rsidR="005A75D3" w:rsidRPr="007269F9" w:rsidRDefault="005A75D3" w:rsidP="005B6270">
          <w:pPr>
            <w:spacing w:after="360" w:line="270" w:lineRule="atLeast"/>
            <w:rPr>
              <w:rFonts w:eastAsia="Times New Roman" w:cs="Arial"/>
              <w:color w:val="000000" w:themeColor="text1"/>
              <w:lang w:eastAsia="en-CA"/>
            </w:rPr>
          </w:pPr>
          <w:r w:rsidRPr="007269F9">
            <w:rPr>
              <w:rStyle w:val="PlaceholderText"/>
            </w:rPr>
            <w:t>Click here to enter text.</w:t>
          </w:r>
        </w:p>
      </w:sdtContent>
    </w:sdt>
    <w:p w:rsidR="00D56B30" w:rsidRPr="007269F9" w:rsidRDefault="00C9162F" w:rsidP="00D56B30">
      <w:pPr>
        <w:spacing w:after="300" w:line="240" w:lineRule="auto"/>
        <w:outlineLvl w:val="3"/>
        <w:rPr>
          <w:rFonts w:eastAsia="Times New Roman" w:cs="Arial"/>
          <w:bCs/>
          <w:color w:val="000000"/>
          <w:lang w:eastAsia="en-CA"/>
        </w:rPr>
      </w:pPr>
      <w:r w:rsidRPr="007269F9">
        <w:rPr>
          <w:rFonts w:eastAsia="Times New Roman" w:cs="Arial"/>
          <w:bCs/>
          <w:color w:val="000000"/>
          <w:lang w:eastAsia="en-CA"/>
        </w:rPr>
        <w:t>Please provide the names</w:t>
      </w:r>
      <w:r w:rsidR="001A0034" w:rsidRPr="007269F9">
        <w:rPr>
          <w:rFonts w:eastAsia="Times New Roman" w:cs="Arial"/>
          <w:bCs/>
          <w:color w:val="000000"/>
          <w:lang w:eastAsia="en-CA"/>
        </w:rPr>
        <w:t>, email addresses, and phone numbers of all corporations and persons with 25% or more ownership.</w:t>
      </w:r>
    </w:p>
    <w:p w:rsidR="001A0034" w:rsidRPr="007269F9" w:rsidRDefault="00093BA3" w:rsidP="00093BA3">
      <w:pPr>
        <w:tabs>
          <w:tab w:val="left" w:pos="720"/>
          <w:tab w:val="left" w:pos="3960"/>
          <w:tab w:val="left" w:pos="6930"/>
        </w:tabs>
        <w:spacing w:after="300" w:line="240" w:lineRule="auto"/>
        <w:outlineLvl w:val="3"/>
        <w:rPr>
          <w:rFonts w:eastAsia="Times New Roman" w:cs="Arial"/>
          <w:bCs/>
          <w:color w:val="000000"/>
          <w:lang w:eastAsia="en-CA"/>
        </w:rPr>
      </w:pPr>
      <w:r w:rsidRPr="007269F9">
        <w:rPr>
          <w:rFonts w:eastAsia="Times New Roman" w:cs="Arial"/>
          <w:bCs/>
          <w:color w:val="000000"/>
          <w:lang w:eastAsia="en-CA"/>
        </w:rPr>
        <w:tab/>
      </w:r>
      <w:r w:rsidR="00D56B30" w:rsidRPr="007269F9">
        <w:rPr>
          <w:rFonts w:eastAsia="Times New Roman" w:cs="Arial"/>
          <w:bCs/>
          <w:color w:val="000000"/>
          <w:lang w:eastAsia="en-CA"/>
        </w:rPr>
        <w:t xml:space="preserve">Name </w:t>
      </w:r>
      <w:r w:rsidR="001A0034" w:rsidRPr="007269F9">
        <w:rPr>
          <w:rFonts w:eastAsia="Times New Roman" w:cs="Arial"/>
          <w:bCs/>
          <w:lang w:eastAsia="en-CA"/>
        </w:rPr>
        <w:t xml:space="preserve">   </w:t>
      </w:r>
      <w:r w:rsidRPr="007269F9">
        <w:rPr>
          <w:rFonts w:eastAsia="Times New Roman" w:cs="Arial"/>
          <w:bCs/>
          <w:lang w:eastAsia="en-CA"/>
        </w:rPr>
        <w:tab/>
      </w:r>
      <w:r w:rsidR="001A0034" w:rsidRPr="007269F9">
        <w:rPr>
          <w:rFonts w:eastAsia="Times New Roman" w:cs="Arial"/>
          <w:bCs/>
          <w:lang w:eastAsia="en-CA"/>
        </w:rPr>
        <w:t xml:space="preserve">Email      </w:t>
      </w:r>
      <w:r w:rsidRPr="007269F9">
        <w:rPr>
          <w:rFonts w:eastAsia="Times New Roman" w:cs="Arial"/>
          <w:bCs/>
          <w:lang w:eastAsia="en-CA"/>
        </w:rPr>
        <w:tab/>
      </w:r>
      <w:r w:rsidR="001A0034" w:rsidRPr="007269F9">
        <w:rPr>
          <w:rFonts w:eastAsia="Times New Roman" w:cs="Arial"/>
          <w:bCs/>
          <w:lang w:eastAsia="en-CA"/>
        </w:rPr>
        <w:t>% of Ownership</w:t>
      </w:r>
    </w:p>
    <w:p w:rsidR="007043B4" w:rsidRPr="007269F9" w:rsidRDefault="007043B4" w:rsidP="00CB4877">
      <w:pPr>
        <w:tabs>
          <w:tab w:val="left" w:pos="720"/>
          <w:tab w:val="left" w:pos="3960"/>
          <w:tab w:val="left" w:pos="6930"/>
        </w:tabs>
        <w:spacing w:before="120" w:after="0" w:line="240" w:lineRule="auto"/>
        <w:outlineLvl w:val="3"/>
        <w:rPr>
          <w:rFonts w:eastAsia="Times New Roman" w:cs="Arial"/>
          <w:b/>
          <w:bCs/>
          <w:color w:val="000000"/>
          <w:lang w:eastAsia="en-CA"/>
        </w:rPr>
      </w:pPr>
      <w:r w:rsidRPr="007269F9">
        <w:rPr>
          <w:rFonts w:eastAsia="Times New Roman" w:cs="Arial"/>
          <w:b/>
          <w:bCs/>
          <w:color w:val="000000"/>
          <w:lang w:eastAsia="en-CA"/>
        </w:rPr>
        <w:t>1.</w:t>
      </w:r>
      <w:r w:rsidR="00093BA3" w:rsidRPr="007269F9">
        <w:rPr>
          <w:rFonts w:eastAsia="Times New Roman" w:cs="Arial"/>
          <w:b/>
          <w:bCs/>
          <w:color w:val="000000"/>
          <w:lang w:eastAsia="en-CA"/>
        </w:rPr>
        <w:tab/>
      </w:r>
      <w:sdt>
        <w:sdtPr>
          <w:rPr>
            <w:rFonts w:eastAsia="Times New Roman" w:cs="Arial"/>
            <w:b/>
            <w:bCs/>
            <w:color w:val="000000"/>
            <w:lang w:eastAsia="en-CA"/>
          </w:rPr>
          <w:id w:val="669257037"/>
          <w:placeholder>
            <w:docPart w:val="47253332A7654BB4A5474AFF375AA013"/>
          </w:placeholder>
          <w:showingPlcHdr/>
          <w:text/>
        </w:sdtPr>
        <w:sdtContent>
          <w:r w:rsidR="00093BA3" w:rsidRPr="007269F9">
            <w:rPr>
              <w:rStyle w:val="PlaceholderText"/>
            </w:rPr>
            <w:t>Click here to enter text.</w:t>
          </w:r>
        </w:sdtContent>
      </w:sdt>
      <w:r w:rsidR="00093BA3" w:rsidRPr="007269F9">
        <w:rPr>
          <w:rFonts w:eastAsia="Times New Roman" w:cs="Arial"/>
          <w:b/>
          <w:bCs/>
          <w:color w:val="000000"/>
          <w:lang w:eastAsia="en-CA"/>
        </w:rPr>
        <w:tab/>
      </w:r>
      <w:sdt>
        <w:sdtPr>
          <w:rPr>
            <w:rFonts w:eastAsia="Times New Roman" w:cs="Arial"/>
            <w:b/>
            <w:bCs/>
            <w:color w:val="000000"/>
            <w:lang w:eastAsia="en-CA"/>
          </w:rPr>
          <w:id w:val="669257038"/>
          <w:placeholder>
            <w:docPart w:val="9A7D232227044361A96D5632021BE87A"/>
          </w:placeholder>
          <w:showingPlcHdr/>
          <w:text/>
        </w:sdtPr>
        <w:sdtContent>
          <w:r w:rsidR="00093BA3" w:rsidRPr="007269F9">
            <w:rPr>
              <w:rStyle w:val="PlaceholderText"/>
            </w:rPr>
            <w:t>Click here to enter text.</w:t>
          </w:r>
        </w:sdtContent>
      </w:sdt>
      <w:r w:rsidR="00093BA3" w:rsidRPr="007269F9">
        <w:rPr>
          <w:rFonts w:eastAsia="Times New Roman" w:cs="Arial"/>
          <w:b/>
          <w:bCs/>
          <w:color w:val="000000"/>
          <w:lang w:eastAsia="en-CA"/>
        </w:rPr>
        <w:tab/>
      </w:r>
      <w:sdt>
        <w:sdtPr>
          <w:rPr>
            <w:rFonts w:eastAsia="Times New Roman" w:cs="Arial"/>
            <w:b/>
            <w:bCs/>
            <w:color w:val="000000"/>
            <w:lang w:eastAsia="en-CA"/>
          </w:rPr>
          <w:id w:val="669257039"/>
          <w:placeholder>
            <w:docPart w:val="8920AC2ABE5F4D74823DAF74DC95CA08"/>
          </w:placeholder>
          <w:showingPlcHdr/>
          <w:text/>
        </w:sdtPr>
        <w:sdtContent>
          <w:r w:rsidR="00E16A8B" w:rsidRPr="000D4F5B">
            <w:rPr>
              <w:rStyle w:val="PlaceholderText"/>
            </w:rPr>
            <w:t>Click here to enter text.</w:t>
          </w:r>
        </w:sdtContent>
      </w:sdt>
    </w:p>
    <w:p w:rsidR="007043B4" w:rsidRPr="007269F9" w:rsidRDefault="007043B4" w:rsidP="00CB4877">
      <w:pPr>
        <w:tabs>
          <w:tab w:val="left" w:pos="720"/>
          <w:tab w:val="left" w:pos="3960"/>
          <w:tab w:val="left" w:pos="6930"/>
        </w:tabs>
        <w:spacing w:before="120" w:after="0" w:line="240" w:lineRule="auto"/>
        <w:outlineLvl w:val="3"/>
        <w:rPr>
          <w:rFonts w:eastAsia="Times New Roman" w:cs="Arial"/>
          <w:b/>
          <w:bCs/>
          <w:color w:val="000000"/>
          <w:lang w:eastAsia="en-CA"/>
        </w:rPr>
      </w:pPr>
      <w:r w:rsidRPr="007269F9">
        <w:rPr>
          <w:rFonts w:eastAsia="Times New Roman" w:cs="Arial"/>
          <w:b/>
          <w:bCs/>
          <w:color w:val="000000"/>
          <w:lang w:eastAsia="en-CA"/>
        </w:rPr>
        <w:t>2.</w:t>
      </w:r>
      <w:r w:rsidR="00093BA3" w:rsidRPr="007269F9">
        <w:rPr>
          <w:rFonts w:eastAsia="Times New Roman" w:cs="Arial"/>
          <w:b/>
          <w:bCs/>
          <w:color w:val="000000"/>
          <w:lang w:eastAsia="en-CA"/>
        </w:rPr>
        <w:tab/>
      </w:r>
      <w:sdt>
        <w:sdtPr>
          <w:rPr>
            <w:rFonts w:eastAsia="Times New Roman" w:cs="Arial"/>
            <w:b/>
            <w:bCs/>
            <w:color w:val="000000"/>
            <w:lang w:eastAsia="en-CA"/>
          </w:rPr>
          <w:id w:val="669257042"/>
          <w:placeholder>
            <w:docPart w:val="F266D057E95649D38479A43CECA25BC4"/>
          </w:placeholder>
          <w:showingPlcHdr/>
          <w:text/>
        </w:sdtPr>
        <w:sdtContent>
          <w:r w:rsidR="00093BA3" w:rsidRPr="007269F9">
            <w:rPr>
              <w:rStyle w:val="PlaceholderText"/>
            </w:rPr>
            <w:t>Click here to enter text.</w:t>
          </w:r>
        </w:sdtContent>
      </w:sdt>
      <w:r w:rsidR="00093BA3" w:rsidRPr="007269F9">
        <w:rPr>
          <w:rFonts w:eastAsia="Times New Roman" w:cs="Arial"/>
          <w:b/>
          <w:bCs/>
          <w:color w:val="000000"/>
          <w:lang w:eastAsia="en-CA"/>
        </w:rPr>
        <w:tab/>
      </w:r>
      <w:sdt>
        <w:sdtPr>
          <w:rPr>
            <w:rFonts w:eastAsia="Times New Roman" w:cs="Arial"/>
            <w:b/>
            <w:bCs/>
            <w:color w:val="000000"/>
            <w:lang w:eastAsia="en-CA"/>
          </w:rPr>
          <w:id w:val="669257043"/>
          <w:placeholder>
            <w:docPart w:val="7C19D85CB8FC4852B3520E0D98AD6806"/>
          </w:placeholder>
          <w:showingPlcHdr/>
          <w:text/>
        </w:sdtPr>
        <w:sdtContent>
          <w:r w:rsidR="00093BA3" w:rsidRPr="007269F9">
            <w:rPr>
              <w:rStyle w:val="PlaceholderText"/>
            </w:rPr>
            <w:t>Click here to enter text.</w:t>
          </w:r>
        </w:sdtContent>
      </w:sdt>
      <w:r w:rsidR="00093BA3" w:rsidRPr="007269F9">
        <w:rPr>
          <w:rFonts w:eastAsia="Times New Roman" w:cs="Arial"/>
          <w:b/>
          <w:bCs/>
          <w:color w:val="000000"/>
          <w:lang w:eastAsia="en-CA"/>
        </w:rPr>
        <w:tab/>
      </w:r>
      <w:sdt>
        <w:sdtPr>
          <w:rPr>
            <w:rFonts w:eastAsia="Times New Roman" w:cs="Arial"/>
            <w:b/>
            <w:bCs/>
            <w:color w:val="000000"/>
            <w:lang w:eastAsia="en-CA"/>
          </w:rPr>
          <w:id w:val="669257053"/>
          <w:placeholder>
            <w:docPart w:val="128C0A5BCE22431FBC3A503E43440E56"/>
          </w:placeholder>
          <w:showingPlcHdr/>
          <w:text/>
        </w:sdtPr>
        <w:sdtContent>
          <w:r w:rsidR="00093BA3" w:rsidRPr="007269F9">
            <w:rPr>
              <w:rStyle w:val="PlaceholderText"/>
            </w:rPr>
            <w:t>Click here to enter text.</w:t>
          </w:r>
        </w:sdtContent>
      </w:sdt>
    </w:p>
    <w:p w:rsidR="001A0034" w:rsidRPr="007269F9" w:rsidRDefault="001A0034" w:rsidP="00CB4877">
      <w:pPr>
        <w:tabs>
          <w:tab w:val="left" w:pos="720"/>
          <w:tab w:val="left" w:pos="3960"/>
          <w:tab w:val="left" w:pos="6930"/>
        </w:tabs>
        <w:spacing w:before="120" w:after="0" w:line="240" w:lineRule="auto"/>
        <w:outlineLvl w:val="3"/>
        <w:rPr>
          <w:rFonts w:eastAsia="Times New Roman" w:cs="Arial"/>
          <w:b/>
          <w:bCs/>
          <w:color w:val="000000"/>
          <w:lang w:eastAsia="en-CA"/>
        </w:rPr>
      </w:pPr>
      <w:r w:rsidRPr="007269F9">
        <w:rPr>
          <w:rFonts w:eastAsia="Times New Roman" w:cs="Arial"/>
          <w:b/>
          <w:bCs/>
          <w:color w:val="000000"/>
          <w:lang w:eastAsia="en-CA"/>
        </w:rPr>
        <w:t>3.</w:t>
      </w:r>
      <w:r w:rsidR="00093BA3" w:rsidRPr="007269F9">
        <w:rPr>
          <w:rFonts w:eastAsia="Times New Roman" w:cs="Arial"/>
          <w:b/>
          <w:bCs/>
          <w:color w:val="000000"/>
          <w:lang w:eastAsia="en-CA"/>
        </w:rPr>
        <w:tab/>
      </w:r>
      <w:sdt>
        <w:sdtPr>
          <w:rPr>
            <w:rFonts w:eastAsia="Times New Roman" w:cs="Arial"/>
            <w:b/>
            <w:bCs/>
            <w:color w:val="000000"/>
            <w:lang w:eastAsia="en-CA"/>
          </w:rPr>
          <w:id w:val="669257045"/>
          <w:placeholder>
            <w:docPart w:val="B81204A34B8342AD8031A40A32378A8D"/>
          </w:placeholder>
          <w:showingPlcHdr/>
          <w:text/>
        </w:sdtPr>
        <w:sdtContent>
          <w:r w:rsidR="00093BA3" w:rsidRPr="007269F9">
            <w:rPr>
              <w:rStyle w:val="PlaceholderText"/>
            </w:rPr>
            <w:t>Click here to enter text.</w:t>
          </w:r>
        </w:sdtContent>
      </w:sdt>
      <w:r w:rsidR="00093BA3" w:rsidRPr="007269F9">
        <w:rPr>
          <w:rFonts w:eastAsia="Times New Roman" w:cs="Arial"/>
          <w:b/>
          <w:bCs/>
          <w:color w:val="000000"/>
          <w:lang w:eastAsia="en-CA"/>
        </w:rPr>
        <w:tab/>
      </w:r>
      <w:sdt>
        <w:sdtPr>
          <w:rPr>
            <w:rFonts w:eastAsia="Times New Roman" w:cs="Arial"/>
            <w:b/>
            <w:bCs/>
            <w:color w:val="000000"/>
            <w:lang w:eastAsia="en-CA"/>
          </w:rPr>
          <w:id w:val="669257047"/>
          <w:placeholder>
            <w:docPart w:val="4ACA7D304EC940A4BE622CB7185F3AEF"/>
          </w:placeholder>
          <w:showingPlcHdr/>
          <w:text/>
        </w:sdtPr>
        <w:sdtContent>
          <w:r w:rsidR="00093BA3" w:rsidRPr="007269F9">
            <w:rPr>
              <w:rStyle w:val="PlaceholderText"/>
            </w:rPr>
            <w:t>Click here to enter text.</w:t>
          </w:r>
        </w:sdtContent>
      </w:sdt>
      <w:r w:rsidR="00093BA3" w:rsidRPr="007269F9">
        <w:rPr>
          <w:rFonts w:eastAsia="Times New Roman" w:cs="Arial"/>
          <w:b/>
          <w:bCs/>
          <w:color w:val="000000"/>
          <w:lang w:eastAsia="en-CA"/>
        </w:rPr>
        <w:tab/>
      </w:r>
      <w:sdt>
        <w:sdtPr>
          <w:rPr>
            <w:rFonts w:eastAsia="Times New Roman" w:cs="Arial"/>
            <w:b/>
            <w:bCs/>
            <w:color w:val="000000"/>
            <w:lang w:eastAsia="en-CA"/>
          </w:rPr>
          <w:id w:val="669257049"/>
          <w:placeholder>
            <w:docPart w:val="78F4681DDF4C4ED7A8B98397A2A9345C"/>
          </w:placeholder>
          <w:showingPlcHdr/>
          <w:text/>
        </w:sdtPr>
        <w:sdtContent>
          <w:r w:rsidR="00093BA3" w:rsidRPr="007269F9">
            <w:rPr>
              <w:rStyle w:val="PlaceholderText"/>
            </w:rPr>
            <w:t>Click here to enter text.</w:t>
          </w:r>
        </w:sdtContent>
      </w:sdt>
    </w:p>
    <w:p w:rsidR="00D56B30" w:rsidRPr="007269F9" w:rsidRDefault="001A0034" w:rsidP="00CB4877">
      <w:pPr>
        <w:tabs>
          <w:tab w:val="left" w:pos="720"/>
          <w:tab w:val="left" w:pos="3960"/>
          <w:tab w:val="left" w:pos="6930"/>
        </w:tabs>
        <w:spacing w:before="120" w:after="0" w:line="240" w:lineRule="auto"/>
        <w:outlineLvl w:val="3"/>
        <w:rPr>
          <w:rFonts w:eastAsia="Times New Roman" w:cs="Arial"/>
          <w:b/>
          <w:bCs/>
          <w:color w:val="000000"/>
          <w:lang w:eastAsia="en-CA"/>
        </w:rPr>
      </w:pPr>
      <w:r w:rsidRPr="007269F9">
        <w:rPr>
          <w:rFonts w:eastAsia="Times New Roman" w:cs="Arial"/>
          <w:b/>
          <w:bCs/>
          <w:color w:val="000000"/>
          <w:lang w:eastAsia="en-CA"/>
        </w:rPr>
        <w:t>4.</w:t>
      </w:r>
      <w:r w:rsidR="00093BA3" w:rsidRPr="007269F9">
        <w:rPr>
          <w:rFonts w:eastAsia="Times New Roman" w:cs="Arial"/>
          <w:b/>
          <w:bCs/>
          <w:color w:val="000000"/>
          <w:lang w:eastAsia="en-CA"/>
        </w:rPr>
        <w:tab/>
      </w:r>
      <w:sdt>
        <w:sdtPr>
          <w:rPr>
            <w:rFonts w:eastAsia="Times New Roman" w:cs="Arial"/>
            <w:b/>
            <w:bCs/>
            <w:color w:val="000000"/>
            <w:lang w:eastAsia="en-CA"/>
          </w:rPr>
          <w:id w:val="669257046"/>
          <w:placeholder>
            <w:docPart w:val="531896859C8946768910240367B4A661"/>
          </w:placeholder>
          <w:showingPlcHdr/>
          <w:text/>
        </w:sdtPr>
        <w:sdtContent>
          <w:r w:rsidR="00093BA3" w:rsidRPr="007269F9">
            <w:rPr>
              <w:rStyle w:val="PlaceholderText"/>
            </w:rPr>
            <w:t>Click here to enter text.</w:t>
          </w:r>
        </w:sdtContent>
      </w:sdt>
      <w:r w:rsidR="00093BA3" w:rsidRPr="007269F9">
        <w:rPr>
          <w:rFonts w:eastAsia="Times New Roman" w:cs="Arial"/>
          <w:b/>
          <w:bCs/>
          <w:color w:val="000000"/>
          <w:lang w:eastAsia="en-CA"/>
        </w:rPr>
        <w:tab/>
      </w:r>
      <w:sdt>
        <w:sdtPr>
          <w:rPr>
            <w:rFonts w:eastAsia="Times New Roman" w:cs="Arial"/>
            <w:b/>
            <w:bCs/>
            <w:color w:val="000000"/>
            <w:lang w:eastAsia="en-CA"/>
          </w:rPr>
          <w:id w:val="669257048"/>
          <w:placeholder>
            <w:docPart w:val="316416BEC2194A94A0B5A1CB6277B0AD"/>
          </w:placeholder>
          <w:showingPlcHdr/>
          <w:text/>
        </w:sdtPr>
        <w:sdtContent>
          <w:r w:rsidR="00093BA3" w:rsidRPr="007269F9">
            <w:rPr>
              <w:rStyle w:val="PlaceholderText"/>
            </w:rPr>
            <w:t>Click here to enter text.</w:t>
          </w:r>
        </w:sdtContent>
      </w:sdt>
      <w:r w:rsidR="00093BA3" w:rsidRPr="007269F9">
        <w:rPr>
          <w:rFonts w:eastAsia="Times New Roman" w:cs="Arial"/>
          <w:b/>
          <w:bCs/>
          <w:color w:val="000000"/>
          <w:lang w:eastAsia="en-CA"/>
        </w:rPr>
        <w:tab/>
      </w:r>
      <w:sdt>
        <w:sdtPr>
          <w:rPr>
            <w:rFonts w:eastAsia="Times New Roman" w:cs="Arial"/>
            <w:b/>
            <w:bCs/>
            <w:color w:val="000000"/>
            <w:lang w:eastAsia="en-CA"/>
          </w:rPr>
          <w:id w:val="669257050"/>
          <w:placeholder>
            <w:docPart w:val="923839776FCD4C3AA4D3A92F1331AC68"/>
          </w:placeholder>
          <w:showingPlcHdr/>
          <w:text/>
        </w:sdtPr>
        <w:sdtContent>
          <w:r w:rsidR="00093BA3" w:rsidRPr="007269F9">
            <w:rPr>
              <w:rStyle w:val="PlaceholderText"/>
            </w:rPr>
            <w:t>Click here to enter text.</w:t>
          </w:r>
        </w:sdtContent>
      </w:sdt>
    </w:p>
    <w:p w:rsidR="003A1CE1" w:rsidRDefault="003A1CE1" w:rsidP="007269F9">
      <w:pPr>
        <w:pStyle w:val="Heading2"/>
        <w:spacing w:before="360"/>
        <w:rPr>
          <w:rFonts w:eastAsia="Times New Roman"/>
          <w:lang w:eastAsia="en-CA"/>
        </w:rPr>
      </w:pPr>
      <w:r>
        <w:rPr>
          <w:rFonts w:eastAsia="Times New Roman"/>
          <w:lang w:eastAsia="en-CA"/>
        </w:rPr>
        <w:t>Agency Recruitment History</w:t>
      </w:r>
    </w:p>
    <w:p w:rsidR="00CB4877" w:rsidRDefault="00D41538" w:rsidP="00CB4877">
      <w:pPr>
        <w:spacing w:after="0" w:line="270" w:lineRule="atLeast"/>
        <w:rPr>
          <w:rFonts w:eastAsia="Times New Roman" w:cs="Arial"/>
          <w:bCs/>
          <w:color w:val="000000" w:themeColor="text1"/>
          <w:lang w:eastAsia="en-CA"/>
        </w:rPr>
      </w:pPr>
      <w:r>
        <w:rPr>
          <w:rFonts w:eastAsia="Times New Roman" w:cs="Arial"/>
          <w:bCs/>
          <w:color w:val="000000" w:themeColor="text1"/>
          <w:lang w:eastAsia="en-CA"/>
        </w:rPr>
        <w:t>When did your agency begin</w:t>
      </w:r>
      <w:r w:rsidR="001A0034" w:rsidRPr="007269F9">
        <w:rPr>
          <w:rFonts w:eastAsia="Times New Roman" w:cs="Arial"/>
          <w:bCs/>
          <w:color w:val="000000" w:themeColor="text1"/>
          <w:lang w:eastAsia="en-CA"/>
        </w:rPr>
        <w:t xml:space="preserve"> offering recruitment services?</w:t>
      </w:r>
      <w:r w:rsidR="00B84311" w:rsidRPr="007269F9">
        <w:rPr>
          <w:rFonts w:eastAsia="Times New Roman" w:cs="Arial"/>
          <w:bCs/>
          <w:color w:val="000000" w:themeColor="text1"/>
          <w:lang w:eastAsia="en-CA"/>
        </w:rPr>
        <w:tab/>
      </w:r>
    </w:p>
    <w:bookmarkStart w:id="0" w:name="Text2"/>
    <w:p w:rsidR="001A0034" w:rsidRPr="00CB4877" w:rsidRDefault="000201BF" w:rsidP="00CB4877">
      <w:pPr>
        <w:spacing w:after="0" w:line="270" w:lineRule="atLeast"/>
        <w:rPr>
          <w:rFonts w:eastAsia="Times New Roman" w:cs="Arial"/>
          <w:bCs/>
          <w:color w:val="000000" w:themeColor="text1"/>
          <w:lang w:eastAsia="en-CA"/>
        </w:rPr>
      </w:pPr>
      <w:r w:rsidRPr="007269F9">
        <w:rPr>
          <w:rFonts w:eastAsia="Times New Roman" w:cs="Arial"/>
          <w:b/>
          <w:bCs/>
          <w:color w:val="000000" w:themeColor="text1"/>
          <w:lang w:eastAsia="en-CA"/>
        </w:rPr>
        <w:fldChar w:fldCharType="begin">
          <w:ffData>
            <w:name w:val="Text2"/>
            <w:enabled/>
            <w:calcOnExit w:val="0"/>
            <w:textInput>
              <w:type w:val="date"/>
              <w:format w:val="dd/MM/yyyy"/>
            </w:textInput>
          </w:ffData>
        </w:fldChar>
      </w:r>
      <w:r w:rsidR="00B84311" w:rsidRPr="007269F9">
        <w:rPr>
          <w:rFonts w:eastAsia="Times New Roman" w:cs="Arial"/>
          <w:b/>
          <w:bCs/>
          <w:color w:val="000000" w:themeColor="text1"/>
          <w:lang w:eastAsia="en-CA"/>
        </w:rPr>
        <w:instrText xml:space="preserve"> FORMTEXT </w:instrText>
      </w:r>
      <w:r w:rsidR="00643F08" w:rsidRPr="000201BF">
        <w:rPr>
          <w:rFonts w:eastAsia="Times New Roman" w:cs="Arial"/>
          <w:b/>
          <w:bCs/>
          <w:color w:val="000000" w:themeColor="text1"/>
          <w:lang w:eastAsia="en-CA"/>
        </w:rPr>
      </w:r>
      <w:r w:rsidRPr="007269F9">
        <w:rPr>
          <w:rFonts w:eastAsia="Times New Roman" w:cs="Arial"/>
          <w:b/>
          <w:bCs/>
          <w:color w:val="000000" w:themeColor="text1"/>
          <w:lang w:eastAsia="en-CA"/>
        </w:rPr>
        <w:fldChar w:fldCharType="separate"/>
      </w:r>
      <w:r w:rsidR="00B84311" w:rsidRPr="007269F9">
        <w:rPr>
          <w:rFonts w:ascii="Arial" w:eastAsia="Times New Roman" w:hAnsi="Arial" w:cs="Arial"/>
          <w:b/>
          <w:bCs/>
          <w:noProof/>
          <w:color w:val="000000" w:themeColor="text1"/>
          <w:lang w:eastAsia="en-CA"/>
        </w:rPr>
        <w:t> </w:t>
      </w:r>
      <w:r w:rsidR="00B84311" w:rsidRPr="007269F9">
        <w:rPr>
          <w:rFonts w:ascii="Arial" w:eastAsia="Times New Roman" w:hAnsi="Arial" w:cs="Arial"/>
          <w:b/>
          <w:bCs/>
          <w:noProof/>
          <w:color w:val="000000" w:themeColor="text1"/>
          <w:lang w:eastAsia="en-CA"/>
        </w:rPr>
        <w:t> </w:t>
      </w:r>
      <w:r w:rsidR="00B84311" w:rsidRPr="007269F9">
        <w:rPr>
          <w:rFonts w:ascii="Arial" w:eastAsia="Times New Roman" w:hAnsi="Arial" w:cs="Arial"/>
          <w:b/>
          <w:bCs/>
          <w:noProof/>
          <w:color w:val="000000" w:themeColor="text1"/>
          <w:lang w:eastAsia="en-CA"/>
        </w:rPr>
        <w:t> </w:t>
      </w:r>
      <w:r w:rsidR="00B84311" w:rsidRPr="007269F9">
        <w:rPr>
          <w:rFonts w:ascii="Arial" w:eastAsia="Times New Roman" w:hAnsi="Arial" w:cs="Arial"/>
          <w:b/>
          <w:bCs/>
          <w:noProof/>
          <w:color w:val="000000" w:themeColor="text1"/>
          <w:lang w:eastAsia="en-CA"/>
        </w:rPr>
        <w:t> </w:t>
      </w:r>
      <w:r w:rsidR="00B84311" w:rsidRPr="007269F9">
        <w:rPr>
          <w:rFonts w:ascii="Arial" w:eastAsia="Times New Roman" w:hAnsi="Arial" w:cs="Arial"/>
          <w:b/>
          <w:bCs/>
          <w:noProof/>
          <w:color w:val="000000" w:themeColor="text1"/>
          <w:lang w:eastAsia="en-CA"/>
        </w:rPr>
        <w:t> </w:t>
      </w:r>
      <w:r w:rsidRPr="007269F9">
        <w:rPr>
          <w:rFonts w:eastAsia="Times New Roman" w:cs="Arial"/>
          <w:b/>
          <w:bCs/>
          <w:color w:val="000000" w:themeColor="text1"/>
          <w:lang w:eastAsia="en-CA"/>
        </w:rPr>
        <w:fldChar w:fldCharType="end"/>
      </w:r>
      <w:bookmarkEnd w:id="0"/>
      <w:r w:rsidR="00D56B30" w:rsidRPr="007269F9">
        <w:rPr>
          <w:rFonts w:eastAsia="Times New Roman" w:cs="Arial"/>
          <w:b/>
          <w:bCs/>
          <w:color w:val="000000" w:themeColor="text1"/>
          <w:lang w:eastAsia="en-CA"/>
        </w:rPr>
        <w:t xml:space="preserve"> </w:t>
      </w:r>
    </w:p>
    <w:p w:rsidR="001A0034" w:rsidRPr="007269F9" w:rsidRDefault="00D41538" w:rsidP="005B6270">
      <w:pPr>
        <w:spacing w:after="0" w:line="270" w:lineRule="atLeast"/>
        <w:rPr>
          <w:rFonts w:eastAsia="Times New Roman" w:cs="Arial"/>
          <w:bCs/>
          <w:color w:val="000000" w:themeColor="text1"/>
          <w:lang w:eastAsia="en-CA"/>
        </w:rPr>
      </w:pPr>
      <w:r>
        <w:rPr>
          <w:rFonts w:eastAsia="Times New Roman" w:cs="Arial"/>
          <w:bCs/>
          <w:color w:val="000000" w:themeColor="text1"/>
          <w:lang w:eastAsia="en-CA"/>
        </w:rPr>
        <w:t>When did your agency begin</w:t>
      </w:r>
      <w:r w:rsidR="001A0034" w:rsidRPr="007269F9">
        <w:rPr>
          <w:rFonts w:eastAsia="Times New Roman" w:cs="Arial"/>
          <w:bCs/>
          <w:color w:val="000000" w:themeColor="text1"/>
          <w:lang w:eastAsia="en-CA"/>
        </w:rPr>
        <w:t xml:space="preserve"> recruiting students to Canadian education institutions?</w:t>
      </w:r>
    </w:p>
    <w:bookmarkStart w:id="1" w:name="Text4"/>
    <w:p w:rsidR="007973D3" w:rsidRDefault="000201BF" w:rsidP="007973D3">
      <w:pPr>
        <w:tabs>
          <w:tab w:val="left" w:pos="1080"/>
          <w:tab w:val="left" w:pos="1440"/>
          <w:tab w:val="left" w:pos="2160"/>
        </w:tabs>
        <w:spacing w:after="0" w:line="270" w:lineRule="atLeast"/>
        <w:rPr>
          <w:rFonts w:eastAsia="Times New Roman" w:cs="Arial"/>
          <w:b/>
          <w:bCs/>
          <w:color w:val="000000" w:themeColor="text1"/>
          <w:lang w:eastAsia="en-CA"/>
        </w:rPr>
      </w:pPr>
      <w:r w:rsidRPr="007269F9">
        <w:rPr>
          <w:rFonts w:eastAsia="Times New Roman" w:cs="Arial"/>
          <w:b/>
          <w:bCs/>
          <w:color w:val="000000" w:themeColor="text1"/>
          <w:lang w:eastAsia="en-CA"/>
        </w:rPr>
        <w:fldChar w:fldCharType="begin">
          <w:ffData>
            <w:name w:val="Text4"/>
            <w:enabled/>
            <w:calcOnExit w:val="0"/>
            <w:textInput>
              <w:type w:val="date"/>
              <w:format w:val="dd/MM/yyyy"/>
            </w:textInput>
          </w:ffData>
        </w:fldChar>
      </w:r>
      <w:r w:rsidR="00B84311" w:rsidRPr="007269F9">
        <w:rPr>
          <w:rFonts w:eastAsia="Times New Roman" w:cs="Arial"/>
          <w:b/>
          <w:bCs/>
          <w:color w:val="000000" w:themeColor="text1"/>
          <w:lang w:eastAsia="en-CA"/>
        </w:rPr>
        <w:instrText xml:space="preserve"> FORMTEXT </w:instrText>
      </w:r>
      <w:r w:rsidR="00643F08" w:rsidRPr="000201BF">
        <w:rPr>
          <w:rFonts w:eastAsia="Times New Roman" w:cs="Arial"/>
          <w:b/>
          <w:bCs/>
          <w:color w:val="000000" w:themeColor="text1"/>
          <w:lang w:eastAsia="en-CA"/>
        </w:rPr>
      </w:r>
      <w:r w:rsidRPr="007269F9">
        <w:rPr>
          <w:rFonts w:eastAsia="Times New Roman" w:cs="Arial"/>
          <w:b/>
          <w:bCs/>
          <w:color w:val="000000" w:themeColor="text1"/>
          <w:lang w:eastAsia="en-CA"/>
        </w:rPr>
        <w:fldChar w:fldCharType="separate"/>
      </w:r>
      <w:r w:rsidR="00B84311" w:rsidRPr="007269F9">
        <w:rPr>
          <w:rFonts w:ascii="Arial" w:eastAsia="Times New Roman" w:hAnsi="Arial" w:cs="Arial"/>
          <w:b/>
          <w:bCs/>
          <w:noProof/>
          <w:color w:val="000000" w:themeColor="text1"/>
          <w:lang w:eastAsia="en-CA"/>
        </w:rPr>
        <w:t> </w:t>
      </w:r>
      <w:r w:rsidR="00B84311" w:rsidRPr="007269F9">
        <w:rPr>
          <w:rFonts w:ascii="Arial" w:eastAsia="Times New Roman" w:hAnsi="Arial" w:cs="Arial"/>
          <w:b/>
          <w:bCs/>
          <w:noProof/>
          <w:color w:val="000000" w:themeColor="text1"/>
          <w:lang w:eastAsia="en-CA"/>
        </w:rPr>
        <w:t> </w:t>
      </w:r>
      <w:r w:rsidR="00B84311" w:rsidRPr="007269F9">
        <w:rPr>
          <w:rFonts w:ascii="Arial" w:eastAsia="Times New Roman" w:hAnsi="Arial" w:cs="Arial"/>
          <w:b/>
          <w:bCs/>
          <w:noProof/>
          <w:color w:val="000000" w:themeColor="text1"/>
          <w:lang w:eastAsia="en-CA"/>
        </w:rPr>
        <w:t> </w:t>
      </w:r>
      <w:r w:rsidR="00B84311" w:rsidRPr="007269F9">
        <w:rPr>
          <w:rFonts w:ascii="Arial" w:eastAsia="Times New Roman" w:hAnsi="Arial" w:cs="Arial"/>
          <w:b/>
          <w:bCs/>
          <w:noProof/>
          <w:color w:val="000000" w:themeColor="text1"/>
          <w:lang w:eastAsia="en-CA"/>
        </w:rPr>
        <w:t> </w:t>
      </w:r>
      <w:r w:rsidR="00B84311" w:rsidRPr="007269F9">
        <w:rPr>
          <w:rFonts w:ascii="Arial" w:eastAsia="Times New Roman" w:hAnsi="Arial" w:cs="Arial"/>
          <w:b/>
          <w:bCs/>
          <w:noProof/>
          <w:color w:val="000000" w:themeColor="text1"/>
          <w:lang w:eastAsia="en-CA"/>
        </w:rPr>
        <w:t> </w:t>
      </w:r>
      <w:r w:rsidRPr="007269F9">
        <w:rPr>
          <w:rFonts w:eastAsia="Times New Roman" w:cs="Arial"/>
          <w:b/>
          <w:bCs/>
          <w:color w:val="000000" w:themeColor="text1"/>
          <w:lang w:eastAsia="en-CA"/>
        </w:rPr>
        <w:fldChar w:fldCharType="end"/>
      </w:r>
      <w:bookmarkEnd w:id="1"/>
    </w:p>
    <w:p w:rsidR="009732A2" w:rsidRPr="007973D3" w:rsidRDefault="00D56B30" w:rsidP="007973D3">
      <w:pPr>
        <w:tabs>
          <w:tab w:val="left" w:pos="1080"/>
          <w:tab w:val="left" w:pos="1440"/>
          <w:tab w:val="left" w:pos="2160"/>
        </w:tabs>
        <w:spacing w:after="0" w:line="270" w:lineRule="atLeast"/>
        <w:rPr>
          <w:rFonts w:eastAsia="Times New Roman" w:cs="Arial"/>
          <w:b/>
          <w:bCs/>
          <w:color w:val="000000" w:themeColor="text1"/>
          <w:lang w:eastAsia="en-CA"/>
        </w:rPr>
      </w:pPr>
      <w:r w:rsidRPr="007269F9">
        <w:rPr>
          <w:rFonts w:eastAsia="Times New Roman" w:cs="Arial"/>
          <w:bCs/>
          <w:color w:val="000000" w:themeColor="text1"/>
          <w:lang w:eastAsia="en-CA"/>
        </w:rPr>
        <w:t xml:space="preserve">Please list all the countries </w:t>
      </w:r>
      <w:r w:rsidR="00E16A8B">
        <w:rPr>
          <w:rFonts w:eastAsia="Times New Roman" w:cs="Arial"/>
          <w:b/>
          <w:bCs/>
          <w:color w:val="000000" w:themeColor="text1"/>
          <w:lang w:eastAsia="en-CA"/>
        </w:rPr>
        <w:t xml:space="preserve">you are currently recruiting students to.  </w:t>
      </w:r>
      <w:r w:rsidR="009732A2" w:rsidRPr="007269F9">
        <w:rPr>
          <w:rFonts w:eastAsia="Times New Roman" w:cs="Arial"/>
          <w:lang w:eastAsia="en-CA"/>
        </w:rPr>
        <w:t>Please Include an attachment titled ‘Countries’ if necessary.</w:t>
      </w:r>
    </w:p>
    <w:p w:rsidR="00D56B30" w:rsidRPr="007269F9" w:rsidRDefault="003A1CE1" w:rsidP="009732A2">
      <w:pPr>
        <w:tabs>
          <w:tab w:val="left" w:pos="1080"/>
          <w:tab w:val="left" w:pos="2880"/>
          <w:tab w:val="left" w:pos="5940"/>
          <w:tab w:val="left" w:pos="7560"/>
        </w:tabs>
        <w:spacing w:after="0" w:line="240" w:lineRule="auto"/>
        <w:rPr>
          <w:rFonts w:eastAsia="Times New Roman" w:cs="Arial"/>
          <w:lang w:eastAsia="en-CA"/>
        </w:rPr>
      </w:pPr>
      <w:r w:rsidRPr="007269F9">
        <w:rPr>
          <w:rFonts w:eastAsia="Times New Roman" w:cs="Arial"/>
          <w:bCs/>
          <w:lang w:eastAsia="en-CA"/>
        </w:rPr>
        <w:tab/>
      </w:r>
      <w:r w:rsidR="00D56B30" w:rsidRPr="007269F9">
        <w:rPr>
          <w:rFonts w:eastAsia="Times New Roman" w:cs="Arial"/>
          <w:bCs/>
          <w:lang w:eastAsia="en-CA"/>
        </w:rPr>
        <w:t>Country</w:t>
      </w:r>
      <w:r w:rsidR="00D56B30" w:rsidRPr="007269F9">
        <w:rPr>
          <w:rFonts w:eastAsia="Times New Roman" w:cs="Arial"/>
          <w:lang w:eastAsia="en-CA"/>
        </w:rPr>
        <w:tab/>
      </w:r>
      <w:r w:rsidR="00D56B30" w:rsidRPr="007269F9">
        <w:rPr>
          <w:rFonts w:eastAsia="Times New Roman" w:cs="Arial"/>
          <w:bCs/>
          <w:lang w:eastAsia="en-CA"/>
        </w:rPr>
        <w:t>Branch Manager</w:t>
      </w:r>
      <w:r w:rsidR="00D56B30" w:rsidRPr="007269F9">
        <w:rPr>
          <w:rFonts w:eastAsia="Times New Roman" w:cs="Arial"/>
          <w:lang w:eastAsia="en-CA"/>
        </w:rPr>
        <w:tab/>
      </w:r>
      <w:r w:rsidR="00D56B30" w:rsidRPr="007269F9">
        <w:rPr>
          <w:rFonts w:eastAsia="Times New Roman" w:cs="Arial"/>
          <w:bCs/>
          <w:lang w:eastAsia="en-CA"/>
        </w:rPr>
        <w:t>Phone</w:t>
      </w:r>
      <w:r w:rsidR="00D56B30" w:rsidRPr="007269F9">
        <w:rPr>
          <w:rFonts w:eastAsia="Times New Roman" w:cs="Arial"/>
          <w:lang w:eastAsia="en-CA"/>
        </w:rPr>
        <w:tab/>
      </w:r>
      <w:r w:rsidRPr="007269F9">
        <w:rPr>
          <w:rFonts w:eastAsia="Times New Roman" w:cs="Arial"/>
          <w:bCs/>
          <w:lang w:eastAsia="en-CA"/>
        </w:rPr>
        <w:t>#</w:t>
      </w:r>
      <w:r w:rsidR="00D56B30" w:rsidRPr="007269F9">
        <w:rPr>
          <w:rFonts w:eastAsia="Times New Roman" w:cs="Arial"/>
          <w:bCs/>
          <w:lang w:eastAsia="en-CA"/>
        </w:rPr>
        <w:t xml:space="preserve"> of Students Placed</w:t>
      </w:r>
    </w:p>
    <w:p w:rsidR="00D56B30" w:rsidRPr="007269F9" w:rsidRDefault="00D56B30" w:rsidP="009732A2">
      <w:pPr>
        <w:tabs>
          <w:tab w:val="left" w:pos="360"/>
          <w:tab w:val="left" w:pos="2880"/>
          <w:tab w:val="left" w:pos="4500"/>
          <w:tab w:val="left" w:pos="5940"/>
          <w:tab w:val="left" w:pos="8640"/>
        </w:tabs>
        <w:spacing w:after="0" w:line="240" w:lineRule="auto"/>
        <w:rPr>
          <w:rFonts w:eastAsia="Times New Roman" w:cs="Arial"/>
          <w:lang w:eastAsia="en-CA"/>
        </w:rPr>
      </w:pPr>
      <w:r w:rsidRPr="007269F9">
        <w:rPr>
          <w:rFonts w:eastAsia="Times New Roman" w:cs="Arial"/>
          <w:lang w:eastAsia="en-CA"/>
        </w:rPr>
        <w:t>1.</w:t>
      </w:r>
      <w:r w:rsidR="003A1CE1" w:rsidRPr="007269F9">
        <w:rPr>
          <w:rFonts w:eastAsia="Times New Roman" w:cs="Arial"/>
          <w:lang w:eastAsia="en-CA"/>
        </w:rPr>
        <w:tab/>
      </w:r>
      <w:sdt>
        <w:sdtPr>
          <w:rPr>
            <w:rFonts w:eastAsia="Times New Roman" w:cs="Arial"/>
            <w:lang w:eastAsia="en-CA"/>
          </w:rPr>
          <w:id w:val="669257074"/>
          <w:placeholder>
            <w:docPart w:val="0DA6093CAF314C10B3AA33C48ADD8951"/>
          </w:placeholder>
          <w:showingPlcHdr/>
          <w:text/>
        </w:sdtPr>
        <w:sdtContent>
          <w:r w:rsidR="003A1CE1" w:rsidRPr="007269F9">
            <w:rPr>
              <w:rStyle w:val="PlaceholderText"/>
            </w:rPr>
            <w:t>Click here to enter text.</w:t>
          </w:r>
        </w:sdtContent>
      </w:sdt>
      <w:r w:rsidR="003A1CE1" w:rsidRPr="007269F9">
        <w:rPr>
          <w:rFonts w:eastAsia="Times New Roman" w:cs="Arial"/>
          <w:lang w:eastAsia="en-CA"/>
        </w:rPr>
        <w:tab/>
      </w:r>
      <w:sdt>
        <w:sdtPr>
          <w:rPr>
            <w:rFonts w:eastAsia="Times New Roman" w:cs="Arial"/>
            <w:lang w:eastAsia="en-CA"/>
          </w:rPr>
          <w:id w:val="669257075"/>
          <w:placeholder>
            <w:docPart w:val="413844F71CA2451D84C0229579E3EED0"/>
          </w:placeholder>
          <w:showingPlcHdr/>
          <w:text/>
        </w:sdtPr>
        <w:sdtContent>
          <w:r w:rsidR="003A1CE1" w:rsidRPr="007269F9">
            <w:rPr>
              <w:rStyle w:val="PlaceholderText"/>
            </w:rPr>
            <w:t>Click here to enter text.</w:t>
          </w:r>
        </w:sdtContent>
      </w:sdt>
      <w:r w:rsidR="003A1CE1" w:rsidRPr="007269F9">
        <w:rPr>
          <w:rFonts w:eastAsia="Times New Roman" w:cs="Arial"/>
          <w:lang w:eastAsia="en-CA"/>
        </w:rPr>
        <w:tab/>
      </w:r>
      <w:sdt>
        <w:sdtPr>
          <w:rPr>
            <w:rFonts w:eastAsia="Times New Roman" w:cs="Arial"/>
            <w:lang w:eastAsia="en-CA"/>
          </w:rPr>
          <w:id w:val="669257076"/>
          <w:placeholder>
            <w:docPart w:val="9861C0BEE5E0454B8305EA807299A824"/>
          </w:placeholder>
          <w:showingPlcHdr/>
          <w:text/>
        </w:sdtPr>
        <w:sdtContent>
          <w:r w:rsidR="003A1CE1" w:rsidRPr="007269F9">
            <w:rPr>
              <w:rStyle w:val="PlaceholderText"/>
            </w:rPr>
            <w:t>Click here to enter text.</w:t>
          </w:r>
        </w:sdtContent>
      </w:sdt>
      <w:r w:rsidR="003A1CE1" w:rsidRPr="007269F9">
        <w:rPr>
          <w:rFonts w:eastAsia="Times New Roman" w:cs="Arial"/>
          <w:lang w:eastAsia="en-CA"/>
        </w:rPr>
        <w:tab/>
      </w:r>
      <w:r w:rsidR="000201BF" w:rsidRPr="007269F9">
        <w:rPr>
          <w:rFonts w:eastAsia="Times New Roman" w:cs="Arial"/>
          <w:lang w:eastAsia="en-CA"/>
        </w:rPr>
        <w:fldChar w:fldCharType="begin">
          <w:ffData>
            <w:name w:val="Text5"/>
            <w:enabled/>
            <w:calcOnExit w:val="0"/>
            <w:textInput/>
          </w:ffData>
        </w:fldChar>
      </w:r>
      <w:bookmarkStart w:id="2" w:name="Text5"/>
      <w:r w:rsidR="003A1CE1" w:rsidRPr="007269F9">
        <w:rPr>
          <w:rFonts w:eastAsia="Times New Roman" w:cs="Arial"/>
          <w:lang w:eastAsia="en-CA"/>
        </w:rPr>
        <w:instrText xml:space="preserve"> FORMTEXT </w:instrText>
      </w:r>
      <w:r w:rsidR="00643F08" w:rsidRPr="000201BF">
        <w:rPr>
          <w:rFonts w:eastAsia="Times New Roman" w:cs="Arial"/>
          <w:lang w:eastAsia="en-CA"/>
        </w:rPr>
      </w:r>
      <w:r w:rsidR="000201BF" w:rsidRPr="007269F9">
        <w:rPr>
          <w:rFonts w:eastAsia="Times New Roman" w:cs="Arial"/>
          <w:lang w:eastAsia="en-CA"/>
        </w:rPr>
        <w:fldChar w:fldCharType="separate"/>
      </w:r>
      <w:r w:rsidR="003A1CE1" w:rsidRPr="007269F9">
        <w:rPr>
          <w:rFonts w:ascii="Monaco" w:eastAsia="Times New Roman" w:hAnsi="Monaco" w:cs="Monaco"/>
          <w:noProof/>
          <w:lang w:eastAsia="en-CA"/>
        </w:rPr>
        <w:t> </w:t>
      </w:r>
      <w:r w:rsidR="003A1CE1" w:rsidRPr="007269F9">
        <w:rPr>
          <w:rFonts w:ascii="Monaco" w:eastAsia="Times New Roman" w:hAnsi="Monaco" w:cs="Monaco"/>
          <w:noProof/>
          <w:lang w:eastAsia="en-CA"/>
        </w:rPr>
        <w:t> </w:t>
      </w:r>
      <w:r w:rsidR="003A1CE1" w:rsidRPr="007269F9">
        <w:rPr>
          <w:rFonts w:ascii="Monaco" w:eastAsia="Times New Roman" w:hAnsi="Monaco" w:cs="Monaco"/>
          <w:noProof/>
          <w:lang w:eastAsia="en-CA"/>
        </w:rPr>
        <w:t> </w:t>
      </w:r>
      <w:r w:rsidR="003A1CE1" w:rsidRPr="007269F9">
        <w:rPr>
          <w:rFonts w:ascii="Monaco" w:eastAsia="Times New Roman" w:hAnsi="Monaco" w:cs="Monaco"/>
          <w:noProof/>
          <w:lang w:eastAsia="en-CA"/>
        </w:rPr>
        <w:t> </w:t>
      </w:r>
      <w:r w:rsidR="003A1CE1" w:rsidRPr="007269F9">
        <w:rPr>
          <w:rFonts w:ascii="Monaco" w:eastAsia="Times New Roman" w:hAnsi="Monaco" w:cs="Monaco"/>
          <w:noProof/>
          <w:lang w:eastAsia="en-CA"/>
        </w:rPr>
        <w:t> </w:t>
      </w:r>
      <w:r w:rsidR="000201BF" w:rsidRPr="007269F9">
        <w:rPr>
          <w:rFonts w:eastAsia="Times New Roman" w:cs="Arial"/>
          <w:lang w:eastAsia="en-CA"/>
        </w:rPr>
        <w:fldChar w:fldCharType="end"/>
      </w:r>
      <w:bookmarkEnd w:id="2"/>
      <w:r w:rsidR="003A1CE1" w:rsidRPr="007269F9">
        <w:rPr>
          <w:rFonts w:eastAsia="Times New Roman" w:cs="Arial"/>
          <w:lang w:eastAsia="en-CA"/>
        </w:rPr>
        <w:tab/>
      </w:r>
    </w:p>
    <w:p w:rsidR="009732A2" w:rsidRPr="007269F9" w:rsidRDefault="00D56B30" w:rsidP="009732A2">
      <w:pPr>
        <w:tabs>
          <w:tab w:val="left" w:pos="360"/>
          <w:tab w:val="left" w:pos="2880"/>
          <w:tab w:val="left" w:pos="4500"/>
          <w:tab w:val="left" w:pos="5940"/>
          <w:tab w:val="left" w:pos="8640"/>
        </w:tabs>
        <w:spacing w:after="0" w:line="240" w:lineRule="auto"/>
        <w:rPr>
          <w:rFonts w:eastAsia="Times New Roman" w:cs="Arial"/>
          <w:lang w:eastAsia="en-CA"/>
        </w:rPr>
      </w:pPr>
      <w:r w:rsidRPr="007269F9">
        <w:rPr>
          <w:rFonts w:eastAsia="Times New Roman" w:cs="Arial"/>
          <w:lang w:eastAsia="en-CA"/>
        </w:rPr>
        <w:t>2.</w:t>
      </w:r>
      <w:r w:rsidR="009732A2" w:rsidRPr="007269F9">
        <w:rPr>
          <w:rFonts w:eastAsia="Times New Roman" w:cs="Arial"/>
          <w:lang w:eastAsia="en-CA"/>
        </w:rPr>
        <w:t xml:space="preserve"> </w:t>
      </w:r>
      <w:r w:rsidR="009732A2" w:rsidRPr="007269F9">
        <w:rPr>
          <w:rFonts w:eastAsia="Times New Roman" w:cs="Arial"/>
          <w:lang w:eastAsia="en-CA"/>
        </w:rPr>
        <w:tab/>
      </w:r>
      <w:sdt>
        <w:sdtPr>
          <w:rPr>
            <w:rFonts w:eastAsia="Times New Roman" w:cs="Arial"/>
            <w:lang w:eastAsia="en-CA"/>
          </w:rPr>
          <w:id w:val="669257114"/>
          <w:placeholder>
            <w:docPart w:val="60CA42DD93304765A80D30AF3E424914"/>
          </w:placeholder>
          <w:showingPlcHdr/>
          <w:text/>
        </w:sdtPr>
        <w:sdtContent>
          <w:r w:rsidR="009732A2" w:rsidRPr="007269F9">
            <w:rPr>
              <w:rStyle w:val="PlaceholderText"/>
            </w:rPr>
            <w:t>Click here to enter text.</w:t>
          </w:r>
        </w:sdtContent>
      </w:sdt>
      <w:r w:rsidR="009732A2" w:rsidRPr="007269F9">
        <w:rPr>
          <w:rFonts w:eastAsia="Times New Roman" w:cs="Arial"/>
          <w:lang w:eastAsia="en-CA"/>
        </w:rPr>
        <w:tab/>
      </w:r>
      <w:sdt>
        <w:sdtPr>
          <w:rPr>
            <w:rFonts w:eastAsia="Times New Roman" w:cs="Arial"/>
            <w:lang w:eastAsia="en-CA"/>
          </w:rPr>
          <w:id w:val="669257115"/>
          <w:placeholder>
            <w:docPart w:val="60CA42DD93304765A80D30AF3E424914"/>
          </w:placeholder>
          <w:showingPlcHdr/>
          <w:text/>
        </w:sdtPr>
        <w:sdtContent>
          <w:r w:rsidR="00E67128" w:rsidRPr="007269F9">
            <w:rPr>
              <w:rStyle w:val="PlaceholderText"/>
            </w:rPr>
            <w:t>Click here to enter text.</w:t>
          </w:r>
        </w:sdtContent>
      </w:sdt>
      <w:r w:rsidR="009732A2" w:rsidRPr="007269F9">
        <w:rPr>
          <w:rFonts w:eastAsia="Times New Roman" w:cs="Arial"/>
          <w:lang w:eastAsia="en-CA"/>
        </w:rPr>
        <w:tab/>
      </w:r>
      <w:sdt>
        <w:sdtPr>
          <w:rPr>
            <w:rFonts w:eastAsia="Times New Roman" w:cs="Arial"/>
            <w:lang w:eastAsia="en-CA"/>
          </w:rPr>
          <w:id w:val="669257116"/>
          <w:placeholder>
            <w:docPart w:val="60CA42DD93304765A80D30AF3E424914"/>
          </w:placeholder>
          <w:showingPlcHdr/>
          <w:text/>
        </w:sdtPr>
        <w:sdtContent>
          <w:r w:rsidR="00E67128" w:rsidRPr="007269F9">
            <w:rPr>
              <w:rStyle w:val="PlaceholderText"/>
            </w:rPr>
            <w:t>Click here to enter text.</w:t>
          </w:r>
        </w:sdtContent>
      </w:sdt>
      <w:r w:rsidR="009732A2" w:rsidRPr="007269F9">
        <w:rPr>
          <w:rFonts w:eastAsia="Times New Roman" w:cs="Arial"/>
          <w:lang w:eastAsia="en-CA"/>
        </w:rPr>
        <w:tab/>
      </w:r>
      <w:r w:rsidR="000201BF" w:rsidRPr="007269F9">
        <w:rPr>
          <w:rFonts w:eastAsia="Times New Roman" w:cs="Arial"/>
          <w:lang w:eastAsia="en-CA"/>
        </w:rPr>
        <w:fldChar w:fldCharType="begin">
          <w:ffData>
            <w:name w:val="Text5"/>
            <w:enabled/>
            <w:calcOnExit w:val="0"/>
            <w:textInput/>
          </w:ffData>
        </w:fldChar>
      </w:r>
      <w:r w:rsidR="009732A2" w:rsidRPr="007269F9">
        <w:rPr>
          <w:rFonts w:eastAsia="Times New Roman" w:cs="Arial"/>
          <w:lang w:eastAsia="en-CA"/>
        </w:rPr>
        <w:instrText xml:space="preserve"> FORMTEXT </w:instrText>
      </w:r>
      <w:r w:rsidR="00643F08" w:rsidRPr="000201BF">
        <w:rPr>
          <w:rFonts w:eastAsia="Times New Roman" w:cs="Arial"/>
          <w:lang w:eastAsia="en-CA"/>
        </w:rPr>
      </w:r>
      <w:r w:rsidR="000201BF" w:rsidRPr="007269F9">
        <w:rPr>
          <w:rFonts w:eastAsia="Times New Roman" w:cs="Arial"/>
          <w:lang w:eastAsia="en-CA"/>
        </w:rPr>
        <w:fldChar w:fldCharType="separate"/>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0201BF" w:rsidRPr="007269F9">
        <w:rPr>
          <w:rFonts w:eastAsia="Times New Roman" w:cs="Arial"/>
          <w:lang w:eastAsia="en-CA"/>
        </w:rPr>
        <w:fldChar w:fldCharType="end"/>
      </w:r>
    </w:p>
    <w:p w:rsidR="00D56B30" w:rsidRPr="007269F9" w:rsidRDefault="00D56B30" w:rsidP="009732A2">
      <w:pPr>
        <w:tabs>
          <w:tab w:val="left" w:pos="360"/>
          <w:tab w:val="left" w:pos="2880"/>
          <w:tab w:val="left" w:pos="4500"/>
          <w:tab w:val="left" w:pos="5940"/>
          <w:tab w:val="left" w:pos="8640"/>
        </w:tabs>
        <w:spacing w:after="0" w:line="240" w:lineRule="auto"/>
        <w:rPr>
          <w:rFonts w:eastAsia="Times New Roman" w:cs="Arial"/>
          <w:lang w:eastAsia="en-CA"/>
        </w:rPr>
      </w:pPr>
      <w:r w:rsidRPr="007269F9">
        <w:rPr>
          <w:rFonts w:eastAsia="Times New Roman" w:cs="Arial"/>
          <w:lang w:eastAsia="en-CA"/>
        </w:rPr>
        <w:t>3.</w:t>
      </w:r>
      <w:r w:rsidR="009732A2" w:rsidRPr="007269F9">
        <w:rPr>
          <w:rFonts w:eastAsia="Times New Roman" w:cs="Arial"/>
          <w:lang w:eastAsia="en-CA"/>
        </w:rPr>
        <w:t xml:space="preserve"> </w:t>
      </w:r>
      <w:r w:rsidR="009732A2" w:rsidRPr="007269F9">
        <w:rPr>
          <w:rFonts w:eastAsia="Times New Roman" w:cs="Arial"/>
          <w:lang w:eastAsia="en-CA"/>
        </w:rPr>
        <w:tab/>
      </w:r>
      <w:sdt>
        <w:sdtPr>
          <w:rPr>
            <w:rFonts w:eastAsia="Times New Roman" w:cs="Arial"/>
            <w:lang w:eastAsia="en-CA"/>
          </w:rPr>
          <w:id w:val="669257117"/>
          <w:placeholder>
            <w:docPart w:val="BDA5480458894A71958118CE2D96867D"/>
          </w:placeholder>
          <w:showingPlcHdr/>
          <w:text/>
        </w:sdtPr>
        <w:sdtContent>
          <w:r w:rsidR="009732A2" w:rsidRPr="007269F9">
            <w:rPr>
              <w:rStyle w:val="PlaceholderText"/>
            </w:rPr>
            <w:t>Click here to enter text.</w:t>
          </w:r>
        </w:sdtContent>
      </w:sdt>
      <w:r w:rsidR="009732A2" w:rsidRPr="007269F9">
        <w:rPr>
          <w:rFonts w:eastAsia="Times New Roman" w:cs="Arial"/>
          <w:lang w:eastAsia="en-CA"/>
        </w:rPr>
        <w:tab/>
      </w:r>
      <w:sdt>
        <w:sdtPr>
          <w:rPr>
            <w:rFonts w:eastAsia="Times New Roman" w:cs="Arial"/>
            <w:lang w:eastAsia="en-CA"/>
          </w:rPr>
          <w:id w:val="669257118"/>
          <w:placeholder>
            <w:docPart w:val="BDA5480458894A71958118CE2D96867D"/>
          </w:placeholder>
          <w:showingPlcHdr/>
          <w:text/>
        </w:sdtPr>
        <w:sdtContent>
          <w:r w:rsidR="00E67128" w:rsidRPr="007269F9">
            <w:rPr>
              <w:rStyle w:val="PlaceholderText"/>
            </w:rPr>
            <w:t>Click here to enter text.</w:t>
          </w:r>
        </w:sdtContent>
      </w:sdt>
      <w:r w:rsidR="009732A2" w:rsidRPr="007269F9">
        <w:rPr>
          <w:rFonts w:eastAsia="Times New Roman" w:cs="Arial"/>
          <w:lang w:eastAsia="en-CA"/>
        </w:rPr>
        <w:tab/>
      </w:r>
      <w:sdt>
        <w:sdtPr>
          <w:rPr>
            <w:rFonts w:eastAsia="Times New Roman" w:cs="Arial"/>
            <w:lang w:eastAsia="en-CA"/>
          </w:rPr>
          <w:id w:val="669257119"/>
          <w:placeholder>
            <w:docPart w:val="BDA5480458894A71958118CE2D96867D"/>
          </w:placeholder>
          <w:showingPlcHdr/>
          <w:text/>
        </w:sdtPr>
        <w:sdtContent>
          <w:r w:rsidR="00E67128" w:rsidRPr="007269F9">
            <w:rPr>
              <w:rStyle w:val="PlaceholderText"/>
            </w:rPr>
            <w:t>Click here to enter text.</w:t>
          </w:r>
        </w:sdtContent>
      </w:sdt>
      <w:r w:rsidR="009732A2" w:rsidRPr="007269F9">
        <w:rPr>
          <w:rFonts w:eastAsia="Times New Roman" w:cs="Arial"/>
          <w:lang w:eastAsia="en-CA"/>
        </w:rPr>
        <w:tab/>
      </w:r>
      <w:r w:rsidR="000201BF" w:rsidRPr="007269F9">
        <w:rPr>
          <w:rFonts w:eastAsia="Times New Roman" w:cs="Arial"/>
          <w:lang w:eastAsia="en-CA"/>
        </w:rPr>
        <w:fldChar w:fldCharType="begin">
          <w:ffData>
            <w:name w:val="Text5"/>
            <w:enabled/>
            <w:calcOnExit w:val="0"/>
            <w:textInput/>
          </w:ffData>
        </w:fldChar>
      </w:r>
      <w:r w:rsidR="009732A2" w:rsidRPr="007269F9">
        <w:rPr>
          <w:rFonts w:eastAsia="Times New Roman" w:cs="Arial"/>
          <w:lang w:eastAsia="en-CA"/>
        </w:rPr>
        <w:instrText xml:space="preserve"> FORMTEXT </w:instrText>
      </w:r>
      <w:r w:rsidR="00643F08" w:rsidRPr="000201BF">
        <w:rPr>
          <w:rFonts w:eastAsia="Times New Roman" w:cs="Arial"/>
          <w:lang w:eastAsia="en-CA"/>
        </w:rPr>
      </w:r>
      <w:r w:rsidR="000201BF" w:rsidRPr="007269F9">
        <w:rPr>
          <w:rFonts w:eastAsia="Times New Roman" w:cs="Arial"/>
          <w:lang w:eastAsia="en-CA"/>
        </w:rPr>
        <w:fldChar w:fldCharType="separate"/>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0201BF" w:rsidRPr="007269F9">
        <w:rPr>
          <w:rFonts w:eastAsia="Times New Roman" w:cs="Arial"/>
          <w:lang w:eastAsia="en-CA"/>
        </w:rPr>
        <w:fldChar w:fldCharType="end"/>
      </w:r>
      <w:r w:rsidR="009732A2" w:rsidRPr="007269F9">
        <w:rPr>
          <w:rFonts w:eastAsia="Times New Roman" w:cs="Arial"/>
          <w:lang w:eastAsia="en-CA"/>
        </w:rPr>
        <w:tab/>
      </w:r>
    </w:p>
    <w:p w:rsidR="00D56B30" w:rsidRPr="007269F9" w:rsidRDefault="00D56B30" w:rsidP="009732A2">
      <w:pPr>
        <w:tabs>
          <w:tab w:val="left" w:pos="360"/>
          <w:tab w:val="left" w:pos="2880"/>
          <w:tab w:val="left" w:pos="4500"/>
          <w:tab w:val="left" w:pos="5940"/>
          <w:tab w:val="left" w:pos="8640"/>
        </w:tabs>
        <w:spacing w:after="0" w:line="240" w:lineRule="auto"/>
        <w:rPr>
          <w:rFonts w:eastAsia="Times New Roman" w:cs="Arial"/>
          <w:lang w:eastAsia="en-CA"/>
        </w:rPr>
      </w:pPr>
      <w:r w:rsidRPr="007269F9">
        <w:rPr>
          <w:rFonts w:eastAsia="Times New Roman" w:cs="Arial"/>
          <w:lang w:eastAsia="en-CA"/>
        </w:rPr>
        <w:t>4.</w:t>
      </w:r>
      <w:r w:rsidR="009732A2" w:rsidRPr="007269F9">
        <w:rPr>
          <w:rFonts w:eastAsia="Times New Roman" w:cs="Arial"/>
          <w:lang w:eastAsia="en-CA"/>
        </w:rPr>
        <w:t xml:space="preserve"> </w:t>
      </w:r>
      <w:r w:rsidR="009732A2" w:rsidRPr="007269F9">
        <w:rPr>
          <w:rFonts w:eastAsia="Times New Roman" w:cs="Arial"/>
          <w:lang w:eastAsia="en-CA"/>
        </w:rPr>
        <w:tab/>
      </w:r>
      <w:sdt>
        <w:sdtPr>
          <w:rPr>
            <w:rFonts w:eastAsia="Times New Roman" w:cs="Arial"/>
            <w:lang w:eastAsia="en-CA"/>
          </w:rPr>
          <w:id w:val="669257120"/>
          <w:placeholder>
            <w:docPart w:val="4D29E00063154C03BE3B88F31C3E2FFB"/>
          </w:placeholder>
          <w:showingPlcHdr/>
          <w:text/>
        </w:sdtPr>
        <w:sdtContent>
          <w:r w:rsidR="009732A2" w:rsidRPr="007269F9">
            <w:rPr>
              <w:rStyle w:val="PlaceholderText"/>
            </w:rPr>
            <w:t>Click here to enter text.</w:t>
          </w:r>
        </w:sdtContent>
      </w:sdt>
      <w:r w:rsidR="009732A2" w:rsidRPr="007269F9">
        <w:rPr>
          <w:rFonts w:eastAsia="Times New Roman" w:cs="Arial"/>
          <w:lang w:eastAsia="en-CA"/>
        </w:rPr>
        <w:tab/>
      </w:r>
      <w:sdt>
        <w:sdtPr>
          <w:rPr>
            <w:rFonts w:eastAsia="Times New Roman" w:cs="Arial"/>
            <w:lang w:eastAsia="en-CA"/>
          </w:rPr>
          <w:id w:val="669257121"/>
          <w:placeholder>
            <w:docPart w:val="4D29E00063154C03BE3B88F31C3E2FFB"/>
          </w:placeholder>
          <w:showingPlcHdr/>
          <w:text/>
        </w:sdtPr>
        <w:sdtContent>
          <w:r w:rsidR="00E67128" w:rsidRPr="007269F9">
            <w:rPr>
              <w:rStyle w:val="PlaceholderText"/>
            </w:rPr>
            <w:t>Click here to enter text.</w:t>
          </w:r>
        </w:sdtContent>
      </w:sdt>
      <w:r w:rsidR="009732A2" w:rsidRPr="007269F9">
        <w:rPr>
          <w:rFonts w:eastAsia="Times New Roman" w:cs="Arial"/>
          <w:lang w:eastAsia="en-CA"/>
        </w:rPr>
        <w:tab/>
      </w:r>
      <w:sdt>
        <w:sdtPr>
          <w:rPr>
            <w:rFonts w:eastAsia="Times New Roman" w:cs="Arial"/>
            <w:lang w:eastAsia="en-CA"/>
          </w:rPr>
          <w:id w:val="669257122"/>
          <w:placeholder>
            <w:docPart w:val="4D29E00063154C03BE3B88F31C3E2FFB"/>
          </w:placeholder>
          <w:showingPlcHdr/>
          <w:text/>
        </w:sdtPr>
        <w:sdtContent>
          <w:r w:rsidR="00E67128" w:rsidRPr="007269F9">
            <w:rPr>
              <w:rStyle w:val="PlaceholderText"/>
            </w:rPr>
            <w:t>Click here to enter text.</w:t>
          </w:r>
        </w:sdtContent>
      </w:sdt>
      <w:r w:rsidR="009732A2" w:rsidRPr="007269F9">
        <w:rPr>
          <w:rFonts w:eastAsia="Times New Roman" w:cs="Arial"/>
          <w:lang w:eastAsia="en-CA"/>
        </w:rPr>
        <w:tab/>
      </w:r>
      <w:r w:rsidR="000201BF" w:rsidRPr="007269F9">
        <w:rPr>
          <w:rFonts w:eastAsia="Times New Roman" w:cs="Arial"/>
          <w:lang w:eastAsia="en-CA"/>
        </w:rPr>
        <w:fldChar w:fldCharType="begin">
          <w:ffData>
            <w:name w:val="Text5"/>
            <w:enabled/>
            <w:calcOnExit w:val="0"/>
            <w:textInput/>
          </w:ffData>
        </w:fldChar>
      </w:r>
      <w:r w:rsidR="009732A2" w:rsidRPr="007269F9">
        <w:rPr>
          <w:rFonts w:eastAsia="Times New Roman" w:cs="Arial"/>
          <w:lang w:eastAsia="en-CA"/>
        </w:rPr>
        <w:instrText xml:space="preserve"> FORMTEXT </w:instrText>
      </w:r>
      <w:r w:rsidR="00643F08" w:rsidRPr="000201BF">
        <w:rPr>
          <w:rFonts w:eastAsia="Times New Roman" w:cs="Arial"/>
          <w:lang w:eastAsia="en-CA"/>
        </w:rPr>
      </w:r>
      <w:r w:rsidR="000201BF" w:rsidRPr="007269F9">
        <w:rPr>
          <w:rFonts w:eastAsia="Times New Roman" w:cs="Arial"/>
          <w:lang w:eastAsia="en-CA"/>
        </w:rPr>
        <w:fldChar w:fldCharType="separate"/>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0201BF" w:rsidRPr="007269F9">
        <w:rPr>
          <w:rFonts w:eastAsia="Times New Roman" w:cs="Arial"/>
          <w:lang w:eastAsia="en-CA"/>
        </w:rPr>
        <w:fldChar w:fldCharType="end"/>
      </w:r>
      <w:r w:rsidR="009732A2" w:rsidRPr="007269F9">
        <w:rPr>
          <w:rFonts w:eastAsia="Times New Roman" w:cs="Arial"/>
          <w:lang w:eastAsia="en-CA"/>
        </w:rPr>
        <w:tab/>
      </w:r>
    </w:p>
    <w:p w:rsidR="007269F9" w:rsidRPr="007269F9" w:rsidRDefault="00D56B30" w:rsidP="007269F9">
      <w:pPr>
        <w:tabs>
          <w:tab w:val="left" w:pos="360"/>
          <w:tab w:val="left" w:pos="2880"/>
          <w:tab w:val="left" w:pos="4500"/>
          <w:tab w:val="left" w:pos="5940"/>
          <w:tab w:val="left" w:pos="8640"/>
        </w:tabs>
        <w:spacing w:after="0" w:line="240" w:lineRule="auto"/>
        <w:rPr>
          <w:rFonts w:eastAsia="Times New Roman" w:cs="Arial"/>
          <w:lang w:eastAsia="en-CA"/>
        </w:rPr>
      </w:pPr>
      <w:r w:rsidRPr="007269F9">
        <w:rPr>
          <w:rFonts w:eastAsia="Times New Roman" w:cs="Arial"/>
          <w:lang w:eastAsia="en-CA"/>
        </w:rPr>
        <w:t>5.</w:t>
      </w:r>
      <w:r w:rsidR="009732A2" w:rsidRPr="007269F9">
        <w:rPr>
          <w:rFonts w:eastAsia="Times New Roman" w:cs="Arial"/>
          <w:lang w:eastAsia="en-CA"/>
        </w:rPr>
        <w:t xml:space="preserve"> </w:t>
      </w:r>
      <w:r w:rsidR="009732A2" w:rsidRPr="007269F9">
        <w:rPr>
          <w:rFonts w:eastAsia="Times New Roman" w:cs="Arial"/>
          <w:lang w:eastAsia="en-CA"/>
        </w:rPr>
        <w:tab/>
      </w:r>
      <w:sdt>
        <w:sdtPr>
          <w:rPr>
            <w:rFonts w:eastAsia="Times New Roman" w:cs="Arial"/>
            <w:lang w:eastAsia="en-CA"/>
          </w:rPr>
          <w:id w:val="669257123"/>
          <w:placeholder>
            <w:docPart w:val="7CC6C4AD130549A7B2D52F7FA18CD57E"/>
          </w:placeholder>
          <w:showingPlcHdr/>
          <w:text/>
        </w:sdtPr>
        <w:sdtContent>
          <w:r w:rsidR="009732A2" w:rsidRPr="007269F9">
            <w:rPr>
              <w:rStyle w:val="PlaceholderText"/>
            </w:rPr>
            <w:t>Click here to enter text.</w:t>
          </w:r>
        </w:sdtContent>
      </w:sdt>
      <w:r w:rsidR="009732A2" w:rsidRPr="007269F9">
        <w:rPr>
          <w:rFonts w:eastAsia="Times New Roman" w:cs="Arial"/>
          <w:lang w:eastAsia="en-CA"/>
        </w:rPr>
        <w:tab/>
      </w:r>
      <w:sdt>
        <w:sdtPr>
          <w:rPr>
            <w:rFonts w:eastAsia="Times New Roman" w:cs="Arial"/>
            <w:lang w:eastAsia="en-CA"/>
          </w:rPr>
          <w:id w:val="669257124"/>
          <w:placeholder>
            <w:docPart w:val="7CC6C4AD130549A7B2D52F7FA18CD57E"/>
          </w:placeholder>
          <w:showingPlcHdr/>
          <w:text/>
        </w:sdtPr>
        <w:sdtContent>
          <w:r w:rsidR="00E67128" w:rsidRPr="007269F9">
            <w:rPr>
              <w:rStyle w:val="PlaceholderText"/>
            </w:rPr>
            <w:t>Click here to enter text.</w:t>
          </w:r>
        </w:sdtContent>
      </w:sdt>
      <w:r w:rsidR="009732A2" w:rsidRPr="007269F9">
        <w:rPr>
          <w:rFonts w:eastAsia="Times New Roman" w:cs="Arial"/>
          <w:lang w:eastAsia="en-CA"/>
        </w:rPr>
        <w:tab/>
      </w:r>
      <w:sdt>
        <w:sdtPr>
          <w:rPr>
            <w:rFonts w:eastAsia="Times New Roman" w:cs="Arial"/>
            <w:lang w:eastAsia="en-CA"/>
          </w:rPr>
          <w:id w:val="669257125"/>
          <w:placeholder>
            <w:docPart w:val="7CC6C4AD130549A7B2D52F7FA18CD57E"/>
          </w:placeholder>
          <w:showingPlcHdr/>
          <w:text/>
        </w:sdtPr>
        <w:sdtContent>
          <w:r w:rsidR="00E67128" w:rsidRPr="007269F9">
            <w:rPr>
              <w:rStyle w:val="PlaceholderText"/>
            </w:rPr>
            <w:t>Click here to enter text.</w:t>
          </w:r>
        </w:sdtContent>
      </w:sdt>
      <w:r w:rsidR="009732A2" w:rsidRPr="007269F9">
        <w:rPr>
          <w:rFonts w:eastAsia="Times New Roman" w:cs="Arial"/>
          <w:lang w:eastAsia="en-CA"/>
        </w:rPr>
        <w:tab/>
      </w:r>
      <w:r w:rsidR="000201BF" w:rsidRPr="007269F9">
        <w:rPr>
          <w:rFonts w:eastAsia="Times New Roman" w:cs="Arial"/>
          <w:lang w:eastAsia="en-CA"/>
        </w:rPr>
        <w:fldChar w:fldCharType="begin">
          <w:ffData>
            <w:name w:val="Text5"/>
            <w:enabled/>
            <w:calcOnExit w:val="0"/>
            <w:textInput/>
          </w:ffData>
        </w:fldChar>
      </w:r>
      <w:r w:rsidR="009732A2" w:rsidRPr="007269F9">
        <w:rPr>
          <w:rFonts w:eastAsia="Times New Roman" w:cs="Arial"/>
          <w:lang w:eastAsia="en-CA"/>
        </w:rPr>
        <w:instrText xml:space="preserve"> FORMTEXT </w:instrText>
      </w:r>
      <w:r w:rsidR="00643F08" w:rsidRPr="000201BF">
        <w:rPr>
          <w:rFonts w:eastAsia="Times New Roman" w:cs="Arial"/>
          <w:lang w:eastAsia="en-CA"/>
        </w:rPr>
      </w:r>
      <w:r w:rsidR="000201BF" w:rsidRPr="007269F9">
        <w:rPr>
          <w:rFonts w:eastAsia="Times New Roman" w:cs="Arial"/>
          <w:lang w:eastAsia="en-CA"/>
        </w:rPr>
        <w:fldChar w:fldCharType="separate"/>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9732A2" w:rsidRPr="007269F9">
        <w:rPr>
          <w:rFonts w:ascii="Monaco" w:eastAsia="Times New Roman" w:hAnsi="Monaco" w:cs="Monaco"/>
          <w:noProof/>
          <w:lang w:eastAsia="en-CA"/>
        </w:rPr>
        <w:t> </w:t>
      </w:r>
      <w:r w:rsidR="000201BF" w:rsidRPr="007269F9">
        <w:rPr>
          <w:rFonts w:eastAsia="Times New Roman" w:cs="Arial"/>
          <w:lang w:eastAsia="en-CA"/>
        </w:rPr>
        <w:fldChar w:fldCharType="end"/>
      </w:r>
      <w:r w:rsidR="009732A2" w:rsidRPr="007269F9">
        <w:rPr>
          <w:rFonts w:eastAsia="Times New Roman" w:cs="Arial"/>
          <w:lang w:eastAsia="en-CA"/>
        </w:rPr>
        <w:tab/>
      </w:r>
    </w:p>
    <w:p w:rsidR="00C52D96" w:rsidRPr="007269F9" w:rsidRDefault="00D56B30" w:rsidP="00067C2A">
      <w:pPr>
        <w:spacing w:before="480" w:after="0" w:line="240" w:lineRule="auto"/>
        <w:outlineLvl w:val="3"/>
        <w:rPr>
          <w:rFonts w:eastAsia="Times New Roman" w:cs="Arial"/>
          <w:bCs/>
          <w:color w:val="000000"/>
          <w:lang w:eastAsia="en-CA"/>
        </w:rPr>
      </w:pPr>
      <w:r w:rsidRPr="007269F9">
        <w:rPr>
          <w:rFonts w:eastAsia="Times New Roman" w:cs="Arial"/>
          <w:bCs/>
          <w:color w:val="000000"/>
          <w:lang w:eastAsia="en-CA"/>
        </w:rPr>
        <w:t>Please list all Canadian academic institutions for which you are currently recruiting students.</w:t>
      </w:r>
      <w:r w:rsidR="007269F9">
        <w:rPr>
          <w:rFonts w:eastAsia="Times New Roman" w:cs="Arial"/>
          <w:bCs/>
          <w:color w:val="000000"/>
          <w:lang w:eastAsia="en-CA"/>
        </w:rPr>
        <w:t xml:space="preserve">  Please include an attachment titled ‘Academic Institutions’ if necessary.</w:t>
      </w:r>
    </w:p>
    <w:p w:rsidR="00C52D96" w:rsidRPr="007269F9" w:rsidRDefault="00C52D96" w:rsidP="00354A8B">
      <w:pPr>
        <w:pStyle w:val="ListParagraph"/>
        <w:numPr>
          <w:ilvl w:val="0"/>
          <w:numId w:val="10"/>
        </w:numPr>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Canadian Academic Institution</w:t>
      </w:r>
      <w:r w:rsidRPr="007269F9">
        <w:rPr>
          <w:rFonts w:eastAsia="Times New Roman" w:cs="Arial"/>
          <w:color w:val="000000" w:themeColor="text1"/>
          <w:lang w:eastAsia="en-CA"/>
        </w:rPr>
        <w:tab/>
      </w:r>
      <w:sdt>
        <w:sdtPr>
          <w:rPr>
            <w:rFonts w:eastAsia="Times New Roman" w:cs="Arial"/>
            <w:color w:val="000000" w:themeColor="text1"/>
            <w:lang w:eastAsia="en-CA"/>
          </w:rPr>
          <w:id w:val="669257143"/>
          <w:placeholder>
            <w:docPart w:val="0A3D2A7ACA464F5DB5DBD14A9E739D48"/>
          </w:placeholder>
          <w:showingPlcHdr/>
          <w:text/>
        </w:sdtPr>
        <w:sdtContent>
          <w:r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Name of Primary Contact</w:t>
      </w:r>
      <w:r w:rsidRPr="007269F9">
        <w:rPr>
          <w:rFonts w:eastAsia="Times New Roman" w:cs="Arial"/>
          <w:color w:val="000000" w:themeColor="text1"/>
          <w:lang w:eastAsia="en-CA"/>
        </w:rPr>
        <w:tab/>
      </w:r>
      <w:sdt>
        <w:sdtPr>
          <w:rPr>
            <w:rFonts w:eastAsia="Times New Roman" w:cs="Arial"/>
            <w:color w:val="000000" w:themeColor="text1"/>
            <w:lang w:eastAsia="en-CA"/>
          </w:rPr>
          <w:id w:val="669257144"/>
          <w:placeholder>
            <w:docPart w:val="0A3D2A7ACA464F5DB5DBD14A9E739D48"/>
          </w:placeholder>
          <w:showingPlcHdr/>
          <w:text/>
        </w:sdtPr>
        <w:sdtContent>
          <w:r w:rsidR="00E67128"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Phone</w:t>
      </w:r>
      <w:r w:rsidRPr="007269F9">
        <w:rPr>
          <w:rFonts w:eastAsia="Times New Roman" w:cs="Arial"/>
          <w:color w:val="000000" w:themeColor="text1"/>
          <w:lang w:eastAsia="en-CA"/>
        </w:rPr>
        <w:tab/>
      </w:r>
      <w:sdt>
        <w:sdtPr>
          <w:rPr>
            <w:rFonts w:eastAsia="Times New Roman" w:cs="Arial"/>
            <w:color w:val="000000" w:themeColor="text1"/>
            <w:lang w:eastAsia="en-CA"/>
          </w:rPr>
          <w:id w:val="669257145"/>
          <w:placeholder>
            <w:docPart w:val="48FC3DEC63944FF799A7F85E67207667"/>
          </w:placeholder>
          <w:showingPlcHdr/>
          <w:text/>
        </w:sdtPr>
        <w:sdtContent>
          <w:r w:rsidRPr="007269F9">
            <w:rPr>
              <w:rStyle w:val="PlaceholderText"/>
            </w:rPr>
            <w:t>Click here to enter text.</w:t>
          </w:r>
        </w:sdtContent>
      </w:sdt>
    </w:p>
    <w:p w:rsidR="00354A8B" w:rsidRPr="007269F9" w:rsidRDefault="00354A8B" w:rsidP="00354A8B">
      <w:pPr>
        <w:pStyle w:val="ListParagraph"/>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Email</w:t>
      </w:r>
      <w:r w:rsidRPr="007269F9">
        <w:rPr>
          <w:rFonts w:eastAsia="Times New Roman" w:cs="Arial"/>
          <w:color w:val="000000" w:themeColor="text1"/>
          <w:lang w:eastAsia="en-CA"/>
        </w:rPr>
        <w:tab/>
      </w:r>
      <w:sdt>
        <w:sdtPr>
          <w:rPr>
            <w:rFonts w:eastAsia="Times New Roman" w:cs="Arial"/>
            <w:color w:val="000000" w:themeColor="text1"/>
            <w:lang w:eastAsia="en-CA"/>
          </w:rPr>
          <w:id w:val="669257146"/>
          <w:placeholder>
            <w:docPart w:val="EE30E98E5FC743CFBB8AB9427519DE56"/>
          </w:placeholder>
          <w:showingPlcHdr/>
          <w:text/>
        </w:sdtPr>
        <w:sdtContent>
          <w:r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p>
    <w:p w:rsidR="00C52D96" w:rsidRPr="007269F9" w:rsidRDefault="00C52D96" w:rsidP="00354A8B">
      <w:pPr>
        <w:pStyle w:val="ListParagraph"/>
        <w:numPr>
          <w:ilvl w:val="0"/>
          <w:numId w:val="10"/>
        </w:numPr>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Canadian Academic Institution</w:t>
      </w:r>
      <w:r w:rsidRPr="007269F9">
        <w:rPr>
          <w:rFonts w:eastAsia="Times New Roman" w:cs="Arial"/>
          <w:color w:val="000000" w:themeColor="text1"/>
          <w:lang w:eastAsia="en-CA"/>
        </w:rPr>
        <w:tab/>
      </w:r>
      <w:sdt>
        <w:sdtPr>
          <w:rPr>
            <w:rFonts w:eastAsia="Times New Roman" w:cs="Arial"/>
            <w:color w:val="000000" w:themeColor="text1"/>
            <w:lang w:eastAsia="en-CA"/>
          </w:rPr>
          <w:id w:val="669257154"/>
          <w:placeholder>
            <w:docPart w:val="DA0A3DAD6E344D2AAACE24F0BFFA6806"/>
          </w:placeholder>
          <w:showingPlcHdr/>
          <w:text/>
        </w:sdtPr>
        <w:sdtContent>
          <w:r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Name of Primary Contact</w:t>
      </w:r>
      <w:r w:rsidRPr="007269F9">
        <w:rPr>
          <w:rFonts w:eastAsia="Times New Roman" w:cs="Arial"/>
          <w:color w:val="000000" w:themeColor="text1"/>
          <w:lang w:eastAsia="en-CA"/>
        </w:rPr>
        <w:tab/>
      </w:r>
      <w:sdt>
        <w:sdtPr>
          <w:rPr>
            <w:rFonts w:eastAsia="Times New Roman" w:cs="Arial"/>
            <w:color w:val="000000" w:themeColor="text1"/>
            <w:lang w:eastAsia="en-CA"/>
          </w:rPr>
          <w:id w:val="669257155"/>
          <w:placeholder>
            <w:docPart w:val="DA0A3DAD6E344D2AAACE24F0BFFA6806"/>
          </w:placeholder>
          <w:showingPlcHdr/>
          <w:text/>
        </w:sdtPr>
        <w:sdtContent>
          <w:r w:rsidR="00E67128"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Phone</w:t>
      </w:r>
      <w:r w:rsidRPr="007269F9">
        <w:rPr>
          <w:rFonts w:eastAsia="Times New Roman" w:cs="Arial"/>
          <w:color w:val="000000" w:themeColor="text1"/>
          <w:lang w:eastAsia="en-CA"/>
        </w:rPr>
        <w:tab/>
      </w:r>
      <w:sdt>
        <w:sdtPr>
          <w:rPr>
            <w:rFonts w:eastAsia="Times New Roman" w:cs="Arial"/>
            <w:color w:val="000000" w:themeColor="text1"/>
            <w:lang w:eastAsia="en-CA"/>
          </w:rPr>
          <w:id w:val="669257156"/>
          <w:placeholder>
            <w:docPart w:val="C38BCC26B14E449593D013E2F2F6AF2D"/>
          </w:placeholder>
          <w:showingPlcHdr/>
          <w:text/>
        </w:sdtPr>
        <w:sdtContent>
          <w:r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Email</w:t>
      </w:r>
      <w:r w:rsidRPr="007269F9">
        <w:rPr>
          <w:rFonts w:eastAsia="Times New Roman" w:cs="Arial"/>
          <w:color w:val="000000" w:themeColor="text1"/>
          <w:lang w:eastAsia="en-CA"/>
        </w:rPr>
        <w:tab/>
      </w:r>
      <w:sdt>
        <w:sdtPr>
          <w:rPr>
            <w:rFonts w:eastAsia="Times New Roman" w:cs="Arial"/>
            <w:color w:val="000000" w:themeColor="text1"/>
            <w:lang w:eastAsia="en-CA"/>
          </w:rPr>
          <w:id w:val="669257157"/>
          <w:placeholder>
            <w:docPart w:val="C38BCC26B14E449593D013E2F2F6AF2D"/>
          </w:placeholder>
          <w:showingPlcHdr/>
          <w:text/>
        </w:sdtPr>
        <w:sdtContent>
          <w:r w:rsidR="00E67128"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p>
    <w:p w:rsidR="00C52D96" w:rsidRPr="007269F9" w:rsidRDefault="00C52D96" w:rsidP="00354A8B">
      <w:pPr>
        <w:pStyle w:val="ListParagraph"/>
        <w:numPr>
          <w:ilvl w:val="0"/>
          <w:numId w:val="10"/>
        </w:numPr>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Canadian Academic Institution</w:t>
      </w:r>
      <w:r w:rsidRPr="007269F9">
        <w:rPr>
          <w:rFonts w:eastAsia="Times New Roman" w:cs="Arial"/>
          <w:color w:val="000000" w:themeColor="text1"/>
          <w:lang w:eastAsia="en-CA"/>
        </w:rPr>
        <w:tab/>
      </w:r>
      <w:sdt>
        <w:sdtPr>
          <w:rPr>
            <w:rFonts w:eastAsia="Times New Roman" w:cs="Arial"/>
            <w:color w:val="000000" w:themeColor="text1"/>
            <w:lang w:eastAsia="en-CA"/>
          </w:rPr>
          <w:id w:val="669257158"/>
          <w:placeholder>
            <w:docPart w:val="0618AA2A70FB46988546183E1775A84B"/>
          </w:placeholder>
          <w:showingPlcHdr/>
          <w:text/>
        </w:sdtPr>
        <w:sdtContent>
          <w:r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Name of Primary Contact</w:t>
      </w:r>
      <w:r w:rsidRPr="007269F9">
        <w:rPr>
          <w:rFonts w:eastAsia="Times New Roman" w:cs="Arial"/>
          <w:color w:val="000000" w:themeColor="text1"/>
          <w:lang w:eastAsia="en-CA"/>
        </w:rPr>
        <w:tab/>
      </w:r>
      <w:sdt>
        <w:sdtPr>
          <w:rPr>
            <w:rFonts w:eastAsia="Times New Roman" w:cs="Arial"/>
            <w:color w:val="000000" w:themeColor="text1"/>
            <w:lang w:eastAsia="en-CA"/>
          </w:rPr>
          <w:id w:val="669257159"/>
          <w:placeholder>
            <w:docPart w:val="0618AA2A70FB46988546183E1775A84B"/>
          </w:placeholder>
          <w:showingPlcHdr/>
          <w:text/>
        </w:sdtPr>
        <w:sdtContent>
          <w:r w:rsidR="00E67128"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Phone</w:t>
      </w:r>
      <w:r w:rsidRPr="007269F9">
        <w:rPr>
          <w:rFonts w:eastAsia="Times New Roman" w:cs="Arial"/>
          <w:color w:val="000000" w:themeColor="text1"/>
          <w:lang w:eastAsia="en-CA"/>
        </w:rPr>
        <w:tab/>
      </w:r>
      <w:sdt>
        <w:sdtPr>
          <w:rPr>
            <w:rFonts w:eastAsia="Times New Roman" w:cs="Arial"/>
            <w:color w:val="000000" w:themeColor="text1"/>
            <w:lang w:eastAsia="en-CA"/>
          </w:rPr>
          <w:id w:val="669257160"/>
          <w:placeholder>
            <w:docPart w:val="2C154372CB2E4F3096CF26445D4B3DE3"/>
          </w:placeholder>
          <w:showingPlcHdr/>
          <w:text/>
        </w:sdtPr>
        <w:sdtContent>
          <w:r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Email</w:t>
      </w:r>
      <w:r w:rsidRPr="007269F9">
        <w:rPr>
          <w:rFonts w:eastAsia="Times New Roman" w:cs="Arial"/>
          <w:color w:val="000000" w:themeColor="text1"/>
          <w:lang w:eastAsia="en-CA"/>
        </w:rPr>
        <w:tab/>
      </w:r>
      <w:sdt>
        <w:sdtPr>
          <w:rPr>
            <w:rFonts w:eastAsia="Times New Roman" w:cs="Arial"/>
            <w:color w:val="000000" w:themeColor="text1"/>
            <w:lang w:eastAsia="en-CA"/>
          </w:rPr>
          <w:id w:val="669257161"/>
          <w:placeholder>
            <w:docPart w:val="2C154372CB2E4F3096CF26445D4B3DE3"/>
          </w:placeholder>
          <w:showingPlcHdr/>
          <w:text/>
        </w:sdtPr>
        <w:sdtContent>
          <w:r w:rsidR="00E67128"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p>
    <w:p w:rsidR="00C52D96" w:rsidRPr="007269F9" w:rsidRDefault="00C52D96" w:rsidP="00354A8B">
      <w:pPr>
        <w:pStyle w:val="ListParagraph"/>
        <w:numPr>
          <w:ilvl w:val="0"/>
          <w:numId w:val="10"/>
        </w:numPr>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Canadian Academic Institution</w:t>
      </w:r>
      <w:r w:rsidRPr="007269F9">
        <w:rPr>
          <w:rFonts w:eastAsia="Times New Roman" w:cs="Arial"/>
          <w:color w:val="000000" w:themeColor="text1"/>
          <w:lang w:eastAsia="en-CA"/>
        </w:rPr>
        <w:tab/>
      </w:r>
      <w:sdt>
        <w:sdtPr>
          <w:rPr>
            <w:rFonts w:eastAsia="Times New Roman" w:cs="Arial"/>
            <w:color w:val="000000" w:themeColor="text1"/>
            <w:lang w:eastAsia="en-CA"/>
          </w:rPr>
          <w:id w:val="669257162"/>
          <w:placeholder>
            <w:docPart w:val="F7986E5E67FC4583AB928EBCE51B7A86"/>
          </w:placeholder>
          <w:showingPlcHdr/>
          <w:text/>
        </w:sdtPr>
        <w:sdtContent>
          <w:r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Name of Primary Contact</w:t>
      </w:r>
      <w:r w:rsidRPr="007269F9">
        <w:rPr>
          <w:rFonts w:eastAsia="Times New Roman" w:cs="Arial"/>
          <w:color w:val="000000" w:themeColor="text1"/>
          <w:lang w:eastAsia="en-CA"/>
        </w:rPr>
        <w:tab/>
      </w:r>
      <w:sdt>
        <w:sdtPr>
          <w:rPr>
            <w:rFonts w:eastAsia="Times New Roman" w:cs="Arial"/>
            <w:color w:val="000000" w:themeColor="text1"/>
            <w:lang w:eastAsia="en-CA"/>
          </w:rPr>
          <w:id w:val="669257163"/>
          <w:placeholder>
            <w:docPart w:val="F7986E5E67FC4583AB928EBCE51B7A86"/>
          </w:placeholder>
          <w:showingPlcHdr/>
          <w:text/>
        </w:sdtPr>
        <w:sdtContent>
          <w:r w:rsidR="00E67128"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Phone</w:t>
      </w:r>
      <w:r w:rsidRPr="007269F9">
        <w:rPr>
          <w:rFonts w:eastAsia="Times New Roman" w:cs="Arial"/>
          <w:color w:val="000000" w:themeColor="text1"/>
          <w:lang w:eastAsia="en-CA"/>
        </w:rPr>
        <w:tab/>
      </w:r>
      <w:sdt>
        <w:sdtPr>
          <w:rPr>
            <w:rFonts w:eastAsia="Times New Roman" w:cs="Arial"/>
            <w:color w:val="000000" w:themeColor="text1"/>
            <w:lang w:eastAsia="en-CA"/>
          </w:rPr>
          <w:id w:val="669257164"/>
          <w:placeholder>
            <w:docPart w:val="88468EB8BBB84556B862DD865C7E8D85"/>
          </w:placeholder>
          <w:showingPlcHdr/>
          <w:text/>
        </w:sdtPr>
        <w:sdtContent>
          <w:r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Email</w:t>
      </w:r>
      <w:r w:rsidRPr="007269F9">
        <w:rPr>
          <w:rFonts w:eastAsia="Times New Roman" w:cs="Arial"/>
          <w:color w:val="000000" w:themeColor="text1"/>
          <w:lang w:eastAsia="en-CA"/>
        </w:rPr>
        <w:tab/>
      </w:r>
      <w:sdt>
        <w:sdtPr>
          <w:rPr>
            <w:rFonts w:eastAsia="Times New Roman" w:cs="Arial"/>
            <w:color w:val="000000" w:themeColor="text1"/>
            <w:lang w:eastAsia="en-CA"/>
          </w:rPr>
          <w:id w:val="669257165"/>
          <w:placeholder>
            <w:docPart w:val="88468EB8BBB84556B862DD865C7E8D85"/>
          </w:placeholder>
          <w:showingPlcHdr/>
          <w:text/>
        </w:sdtPr>
        <w:sdtContent>
          <w:r w:rsidR="00E67128"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p>
    <w:p w:rsidR="00C52D96" w:rsidRPr="007269F9" w:rsidRDefault="00C52D96" w:rsidP="00354A8B">
      <w:pPr>
        <w:pStyle w:val="ListParagraph"/>
        <w:numPr>
          <w:ilvl w:val="0"/>
          <w:numId w:val="10"/>
        </w:numPr>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Canadian Academic Institution</w:t>
      </w:r>
      <w:r w:rsidRPr="007269F9">
        <w:rPr>
          <w:rFonts w:eastAsia="Times New Roman" w:cs="Arial"/>
          <w:color w:val="000000" w:themeColor="text1"/>
          <w:lang w:eastAsia="en-CA"/>
        </w:rPr>
        <w:tab/>
      </w:r>
      <w:sdt>
        <w:sdtPr>
          <w:rPr>
            <w:rFonts w:eastAsia="Times New Roman" w:cs="Arial"/>
            <w:color w:val="000000" w:themeColor="text1"/>
            <w:lang w:eastAsia="en-CA"/>
          </w:rPr>
          <w:id w:val="669257166"/>
          <w:placeholder>
            <w:docPart w:val="91273304001B43D99AF00C13A00FC5C9"/>
          </w:placeholder>
          <w:showingPlcHdr/>
          <w:text/>
        </w:sdtPr>
        <w:sdtContent>
          <w:r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Name of Primary Contact</w:t>
      </w:r>
      <w:r w:rsidRPr="007269F9">
        <w:rPr>
          <w:rFonts w:eastAsia="Times New Roman" w:cs="Arial"/>
          <w:color w:val="000000" w:themeColor="text1"/>
          <w:lang w:eastAsia="en-CA"/>
        </w:rPr>
        <w:tab/>
      </w:r>
      <w:sdt>
        <w:sdtPr>
          <w:rPr>
            <w:rFonts w:eastAsia="Times New Roman" w:cs="Arial"/>
            <w:color w:val="000000" w:themeColor="text1"/>
            <w:lang w:eastAsia="en-CA"/>
          </w:rPr>
          <w:id w:val="669257167"/>
          <w:placeholder>
            <w:docPart w:val="91273304001B43D99AF00C13A00FC5C9"/>
          </w:placeholder>
          <w:showingPlcHdr/>
          <w:text/>
        </w:sdtPr>
        <w:sdtContent>
          <w:r w:rsidR="00E67128" w:rsidRPr="007269F9">
            <w:rPr>
              <w:rStyle w:val="PlaceholderText"/>
            </w:rPr>
            <w:t>Click here to enter text.</w:t>
          </w:r>
        </w:sdtContent>
      </w:sdt>
    </w:p>
    <w:p w:rsidR="00C52D96"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Phone</w:t>
      </w:r>
      <w:r w:rsidRPr="007269F9">
        <w:rPr>
          <w:rFonts w:eastAsia="Times New Roman" w:cs="Arial"/>
          <w:color w:val="000000" w:themeColor="text1"/>
          <w:lang w:eastAsia="en-CA"/>
        </w:rPr>
        <w:tab/>
      </w:r>
      <w:sdt>
        <w:sdtPr>
          <w:rPr>
            <w:rFonts w:eastAsia="Times New Roman" w:cs="Arial"/>
            <w:color w:val="000000" w:themeColor="text1"/>
            <w:lang w:eastAsia="en-CA"/>
          </w:rPr>
          <w:id w:val="669257168"/>
          <w:placeholder>
            <w:docPart w:val="2616D6F368CA4A07AC1A78DF984D0E31"/>
          </w:placeholder>
          <w:showingPlcHdr/>
          <w:text/>
        </w:sdtPr>
        <w:sdtContent>
          <w:r w:rsidRPr="007269F9">
            <w:rPr>
              <w:rStyle w:val="PlaceholderText"/>
            </w:rPr>
            <w:t>Click here to enter text.</w:t>
          </w:r>
        </w:sdtContent>
      </w:sdt>
    </w:p>
    <w:p w:rsidR="007043B4" w:rsidRPr="007269F9" w:rsidRDefault="00C52D96" w:rsidP="00354A8B">
      <w:pPr>
        <w:pStyle w:val="ListParagraph"/>
        <w:tabs>
          <w:tab w:val="left" w:pos="3600"/>
        </w:tabs>
        <w:spacing w:before="120" w:after="120" w:line="270" w:lineRule="atLeast"/>
        <w:rPr>
          <w:rFonts w:eastAsia="Times New Roman" w:cs="Arial"/>
          <w:color w:val="000000" w:themeColor="text1"/>
          <w:lang w:eastAsia="en-CA"/>
        </w:rPr>
      </w:pPr>
      <w:r w:rsidRPr="007269F9">
        <w:rPr>
          <w:rFonts w:eastAsia="Times New Roman" w:cs="Arial"/>
          <w:color w:val="000000" w:themeColor="text1"/>
          <w:lang w:eastAsia="en-CA"/>
        </w:rPr>
        <w:t>Email</w:t>
      </w:r>
      <w:r w:rsidRPr="007269F9">
        <w:rPr>
          <w:rFonts w:eastAsia="Times New Roman" w:cs="Arial"/>
          <w:color w:val="000000" w:themeColor="text1"/>
          <w:lang w:eastAsia="en-CA"/>
        </w:rPr>
        <w:tab/>
      </w:r>
      <w:sdt>
        <w:sdtPr>
          <w:rPr>
            <w:rFonts w:eastAsia="Times New Roman" w:cs="Arial"/>
            <w:color w:val="000000" w:themeColor="text1"/>
            <w:lang w:eastAsia="en-CA"/>
          </w:rPr>
          <w:id w:val="669257169"/>
          <w:placeholder>
            <w:docPart w:val="5130F2D40E47498CA80F51A709FD8ECA"/>
          </w:placeholder>
          <w:showingPlcHdr/>
          <w:text/>
        </w:sdtPr>
        <w:sdtContent>
          <w:r w:rsidRPr="007269F9">
            <w:rPr>
              <w:rStyle w:val="PlaceholderText"/>
            </w:rPr>
            <w:t>Click here to enter text.</w:t>
          </w:r>
        </w:sdtContent>
      </w:sdt>
      <w:r w:rsidR="007043B4" w:rsidRPr="007269F9">
        <w:rPr>
          <w:rFonts w:eastAsia="Times New Roman" w:cs="Arial"/>
          <w:lang w:eastAsia="en-CA"/>
        </w:rPr>
        <w:tab/>
      </w:r>
    </w:p>
    <w:p w:rsidR="00E16A8B" w:rsidRDefault="00E16A8B" w:rsidP="00E16A8B"/>
    <w:p w:rsidR="00E16A8B" w:rsidRDefault="00E16A8B" w:rsidP="00E16A8B"/>
    <w:p w:rsidR="007043B4" w:rsidRPr="007269F9" w:rsidRDefault="007043B4" w:rsidP="00E16A8B">
      <w:r w:rsidRPr="007269F9">
        <w:t>Please read th</w:t>
      </w:r>
      <w:r w:rsidR="007973D3">
        <w:t>e Terms and Conditions of CIEC M</w:t>
      </w:r>
      <w:r w:rsidR="00E16A8B">
        <w:t xml:space="preserve">embership and the iCARE Process.  </w:t>
      </w:r>
      <w:r w:rsidRPr="007269F9">
        <w:t xml:space="preserve">Applicant must sign their name in the box below to indicate acceptance of these Terms and Conditions.  </w:t>
      </w:r>
    </w:p>
    <w:p w:rsidR="007043B4" w:rsidRPr="00B1291C" w:rsidRDefault="007043B4" w:rsidP="00354A8B">
      <w:pPr>
        <w:pStyle w:val="Heading5"/>
        <w:spacing w:before="100" w:beforeAutospacing="1" w:after="100" w:afterAutospacing="1"/>
      </w:pPr>
      <w:r w:rsidRPr="00B1291C">
        <w:t>Terms and Conditions</w:t>
      </w:r>
    </w:p>
    <w:p w:rsidR="007043B4" w:rsidRPr="007269F9" w:rsidRDefault="007043B4" w:rsidP="00354A8B">
      <w:pPr>
        <w:spacing w:before="100" w:beforeAutospacing="1" w:after="100" w:afterAutospacing="1" w:line="270" w:lineRule="atLeast"/>
      </w:pPr>
      <w:r w:rsidRPr="007269F9">
        <w:t xml:space="preserve">The applicant </w:t>
      </w:r>
      <w:r w:rsidR="001974CF" w:rsidRPr="007269F9">
        <w:t xml:space="preserve">recruitment agency </w:t>
      </w:r>
      <w:r w:rsidRPr="007269F9">
        <w:t>(“Applicant”) hereby agrees to the Terms and Conditions as outlined below:</w:t>
      </w:r>
    </w:p>
    <w:p w:rsidR="007043B4" w:rsidRPr="007269F9" w:rsidRDefault="007043B4" w:rsidP="00354A8B">
      <w:pPr>
        <w:spacing w:before="100" w:beforeAutospacing="1" w:after="100" w:afterAutospacing="1" w:line="270" w:lineRule="atLeast"/>
      </w:pPr>
      <w:r w:rsidRPr="007269F9">
        <w:t>1.</w:t>
      </w:r>
      <w:r w:rsidRPr="007269F9">
        <w:tab/>
        <w:t>Applicant will provide accurate and complete informat</w:t>
      </w:r>
      <w:r w:rsidR="001974CF" w:rsidRPr="007269F9">
        <w:t xml:space="preserve">ion where requested. </w:t>
      </w:r>
    </w:p>
    <w:p w:rsidR="007043B4" w:rsidRPr="007269F9" w:rsidRDefault="007043B4" w:rsidP="00354A8B">
      <w:pPr>
        <w:spacing w:before="100" w:beforeAutospacing="1" w:after="100" w:afterAutospacing="1" w:line="270" w:lineRule="atLeast"/>
      </w:pPr>
      <w:r w:rsidRPr="007269F9">
        <w:t>2.</w:t>
      </w:r>
      <w:r w:rsidRPr="007269F9">
        <w:tab/>
        <w:t xml:space="preserve">CIEC employees and any persons or entities assisting with the iCARE Process shall have access to the information here provided by the Applicant Agency or collected throughout the </w:t>
      </w:r>
      <w:r w:rsidR="007973D3">
        <w:t>iCARE</w:t>
      </w:r>
      <w:r w:rsidRPr="007269F9">
        <w:t xml:space="preserve"> Process.</w:t>
      </w:r>
    </w:p>
    <w:p w:rsidR="007043B4" w:rsidRPr="007269F9" w:rsidRDefault="007043B4" w:rsidP="00354A8B">
      <w:pPr>
        <w:spacing w:before="100" w:beforeAutospacing="1" w:after="100" w:afterAutospacing="1" w:line="270" w:lineRule="atLeast"/>
      </w:pPr>
      <w:r w:rsidRPr="007269F9">
        <w:t>3.</w:t>
      </w:r>
      <w:r w:rsidRPr="007269F9">
        <w:tab/>
        <w:t>CIEC will not share applicant information with any third parties for any reason except that stated above.</w:t>
      </w:r>
    </w:p>
    <w:p w:rsidR="007043B4" w:rsidRPr="007269F9" w:rsidRDefault="007043B4" w:rsidP="00354A8B">
      <w:pPr>
        <w:spacing w:before="100" w:beforeAutospacing="1" w:after="100" w:afterAutospacing="1" w:line="270" w:lineRule="atLeast"/>
      </w:pPr>
      <w:r w:rsidRPr="007269F9">
        <w:t>5.</w:t>
      </w:r>
      <w:r w:rsidRPr="007269F9">
        <w:tab/>
      </w:r>
      <w:r w:rsidR="002E3B9A" w:rsidRPr="007973D3">
        <w:t xml:space="preserve">Misuse of the iCARE brand, </w:t>
      </w:r>
      <w:r w:rsidR="00E16A8B">
        <w:t xml:space="preserve">fraudulent behaviour, </w:t>
      </w:r>
      <w:r w:rsidR="002E3B9A" w:rsidRPr="007973D3">
        <w:t>and misrepresentation are considered suffi</w:t>
      </w:r>
      <w:r w:rsidR="00E16A8B">
        <w:t>cient grounds for termination</w:t>
      </w:r>
      <w:r w:rsidR="002E3B9A" w:rsidRPr="007973D3">
        <w:t>. However, effort will be made to resolve any issues before terminating the membership of an iCARE Recognized Agency.</w:t>
      </w:r>
      <w:r w:rsidR="002E3B9A">
        <w:t xml:space="preserve">  </w:t>
      </w:r>
    </w:p>
    <w:p w:rsidR="007043B4" w:rsidRPr="007269F9" w:rsidRDefault="007973D3" w:rsidP="00354A8B">
      <w:pPr>
        <w:spacing w:before="100" w:beforeAutospacing="1" w:after="100" w:afterAutospacing="1" w:line="270" w:lineRule="atLeast"/>
      </w:pPr>
      <w:r>
        <w:t>6.</w:t>
      </w:r>
      <w:r>
        <w:tab/>
        <w:t>Upon termination of CIEC Membership</w:t>
      </w:r>
      <w:r w:rsidR="007043B4" w:rsidRPr="007269F9">
        <w:t>, Applicant will discontinue use of all trademarks and logos belonging to CIEC as well as any representation th</w:t>
      </w:r>
      <w:r w:rsidR="00E74CC3" w:rsidRPr="007269F9">
        <w:t>at it is iCARE C</w:t>
      </w:r>
      <w:r w:rsidR="007043B4" w:rsidRPr="007269F9">
        <w:t>ertified.</w:t>
      </w:r>
    </w:p>
    <w:p w:rsidR="007043B4" w:rsidRPr="007269F9" w:rsidRDefault="007043B4" w:rsidP="00354A8B">
      <w:pPr>
        <w:spacing w:before="100" w:beforeAutospacing="1" w:after="100" w:afterAutospacing="1" w:line="270" w:lineRule="atLeast"/>
      </w:pPr>
      <w:r w:rsidRPr="007269F9">
        <w:t>7.</w:t>
      </w:r>
      <w:r w:rsidRPr="007269F9">
        <w:tab/>
        <w:t xml:space="preserve">In the event of termination, Applicant will be given written notice of the reasons for its termination. </w:t>
      </w:r>
    </w:p>
    <w:p w:rsidR="007043B4" w:rsidRPr="007269F9" w:rsidRDefault="007043B4" w:rsidP="00354A8B">
      <w:pPr>
        <w:spacing w:before="100" w:beforeAutospacing="1" w:after="100" w:afterAutospacing="1" w:line="270" w:lineRule="atLeast"/>
      </w:pPr>
      <w:r w:rsidRPr="007269F9">
        <w:t>9.</w:t>
      </w:r>
      <w:r w:rsidRPr="007269F9">
        <w:tab/>
        <w:t>Applicant will in</w:t>
      </w:r>
      <w:bookmarkStart w:id="3" w:name="_GoBack"/>
      <w:bookmarkEnd w:id="3"/>
      <w:r w:rsidRPr="007269F9">
        <w:t>demnify and hold CIEC and all associated parties, including members, agents, and staff, harmless from any claims, damages, losses, costs, and expenses arising out of either the Applicant’s breach of the iCARE Terms and Conditions or CIEC’s efforts to enforce these Terms and Conditions.</w:t>
      </w:r>
    </w:p>
    <w:p w:rsidR="007043B4" w:rsidRPr="007269F9" w:rsidRDefault="007043B4" w:rsidP="00354A8B">
      <w:pPr>
        <w:spacing w:before="100" w:beforeAutospacing="1" w:after="100" w:afterAutospacing="1" w:line="270" w:lineRule="atLeast"/>
      </w:pPr>
      <w:r w:rsidRPr="007269F9">
        <w:t>10.</w:t>
      </w:r>
      <w:r w:rsidR="001974CF" w:rsidRPr="007269F9">
        <w:tab/>
        <w:t>Applicant accepts that the $</w:t>
      </w:r>
      <w:r w:rsidR="00E16A8B">
        <w:t>225</w:t>
      </w:r>
      <w:r w:rsidRPr="007269F9">
        <w:t xml:space="preserve"> Application Fee will not be refunded under any circumstances.  If Applicant is approved</w:t>
      </w:r>
      <w:r w:rsidR="00E16A8B">
        <w:t xml:space="preserve"> for CIEC Membership, they must pay the Membership Fee to become a CIEC Member.</w:t>
      </w:r>
      <w:r w:rsidRPr="007269F9">
        <w:t xml:space="preserve"> </w:t>
      </w:r>
    </w:p>
    <w:p w:rsidR="007043B4" w:rsidRPr="007269F9" w:rsidRDefault="007043B4" w:rsidP="00354A8B">
      <w:pPr>
        <w:spacing w:before="100" w:beforeAutospacing="1" w:after="100" w:afterAutospacing="1" w:line="270" w:lineRule="atLeast"/>
      </w:pPr>
      <w:r w:rsidRPr="007269F9">
        <w:t>11.</w:t>
      </w:r>
      <w:r w:rsidRPr="007269F9">
        <w:tab/>
        <w:t xml:space="preserve">If Applicant is granted </w:t>
      </w:r>
      <w:r w:rsidR="007973D3">
        <w:t>CIEC Membership</w:t>
      </w:r>
      <w:r w:rsidR="00E16A8B">
        <w:t xml:space="preserve">, they will remain a member for a period of 2 years, after which they may renew their membership by resubmitting the Assessment Report and Membership Fee.  CIEC will not collect the Application Form and Application Fee.  </w:t>
      </w:r>
    </w:p>
    <w:p w:rsidR="007043B4" w:rsidRPr="007269F9" w:rsidRDefault="007043B4" w:rsidP="00354A8B">
      <w:pPr>
        <w:spacing w:before="100" w:beforeAutospacing="1" w:after="100" w:afterAutospacing="1" w:line="270" w:lineRule="atLeast"/>
      </w:pPr>
      <w:r w:rsidRPr="007269F9">
        <w:t>12.</w:t>
      </w:r>
      <w:r w:rsidRPr="007269F9">
        <w:tab/>
        <w:t xml:space="preserve">If </w:t>
      </w:r>
      <w:r w:rsidR="007973D3">
        <w:t xml:space="preserve">a CIEC Agent Member (iCARE) </w:t>
      </w:r>
      <w:r w:rsidRPr="007269F9">
        <w:t xml:space="preserve">fails to </w:t>
      </w:r>
      <w:r w:rsidR="00E16A8B">
        <w:t xml:space="preserve">renew their membership </w:t>
      </w:r>
      <w:r w:rsidRPr="007269F9">
        <w:t xml:space="preserve">then </w:t>
      </w:r>
      <w:r w:rsidR="007973D3">
        <w:t xml:space="preserve">the </w:t>
      </w:r>
      <w:r w:rsidR="00E16A8B">
        <w:t>agency</w:t>
      </w:r>
      <w:r w:rsidRPr="007269F9">
        <w:t xml:space="preserve"> will immediately discontinue repr</w:t>
      </w:r>
      <w:r w:rsidR="00FA0412" w:rsidRPr="007269F9">
        <w:t xml:space="preserve">esenting itself as being </w:t>
      </w:r>
      <w:r w:rsidR="00E16A8B">
        <w:t>a member of the CIEC</w:t>
      </w:r>
      <w:r w:rsidR="007973D3">
        <w:t xml:space="preserve"> </w:t>
      </w:r>
      <w:r w:rsidRPr="007269F9">
        <w:t>and cease all use of any iCARE or CIEC trademarks, logos, or services.</w:t>
      </w:r>
    </w:p>
    <w:p w:rsidR="009A0C5E" w:rsidRDefault="007043B4" w:rsidP="009A0C5E">
      <w:pPr>
        <w:spacing w:before="100" w:beforeAutospacing="1" w:after="100" w:afterAutospacing="1" w:line="270" w:lineRule="atLeast"/>
      </w:pPr>
      <w:r w:rsidRPr="007269F9">
        <w:t>13.</w:t>
      </w:r>
      <w:r w:rsidRPr="007269F9">
        <w:tab/>
        <w:t>These Terms and Conditions will be governed exclu</w:t>
      </w:r>
      <w:r w:rsidR="00354A8B">
        <w:t>sively by Canadian law</w:t>
      </w:r>
      <w:r w:rsidRPr="007269F9">
        <w:t xml:space="preserve">. </w:t>
      </w:r>
      <w:r w:rsidR="00FA0412" w:rsidRPr="007269F9">
        <w:t xml:space="preserve"> </w:t>
      </w:r>
      <w:r w:rsidRPr="007269F9">
        <w:t>Any suit, action or proceeding seeking to enforce any provision of, or based on any right arising out of, these Terms and Conditions must be brought against either of the parties in the courts of Canada and each of the parties consents to the jurisdiction of such courts (and of the appropriate appellate courts) in any such suit, action or proceeding and waives any objection to jurisdiction or venue laid therein.</w:t>
      </w:r>
    </w:p>
    <w:p w:rsidR="000A2EF5" w:rsidRPr="007269F9" w:rsidRDefault="009A0C5E" w:rsidP="009A0C5E">
      <w:pPr>
        <w:spacing w:after="0" w:line="270" w:lineRule="atLeast"/>
      </w:pPr>
      <w:r w:rsidRPr="007269F9">
        <w:t>Signature *</w:t>
      </w:r>
    </w:p>
    <w:p w:rsidR="00D41538" w:rsidRPr="00D41538" w:rsidRDefault="000201BF" w:rsidP="009A0C5E">
      <w:pPr>
        <w:spacing w:after="0" w:line="270" w:lineRule="atLeast"/>
        <w:rPr>
          <w:sz w:val="68"/>
          <w:szCs w:val="68"/>
        </w:rPr>
      </w:pPr>
      <w:sdt>
        <w:sdtPr>
          <w:rPr>
            <w:rStyle w:val="Style1"/>
            <w:sz w:val="76"/>
            <w:szCs w:val="76"/>
          </w:rPr>
          <w:alias w:val="Your Name"/>
          <w:tag w:val="Your Name"/>
          <w:id w:val="669257428"/>
          <w:placeholder>
            <w:docPart w:val="D08F52FEA3504AC68A1A89B622BF10DF"/>
          </w:placeholder>
          <w:showingPlcHdr/>
          <w:text/>
        </w:sdtPr>
        <w:sdtEndPr>
          <w:rPr>
            <w:rStyle w:val="DefaultParagraphFont"/>
            <w:rFonts w:asciiTheme="minorHAnsi" w:hAnsiTheme="minorHAnsi"/>
          </w:rPr>
        </w:sdtEndPr>
        <w:sdtContent>
          <w:r w:rsidR="00864A6B" w:rsidRPr="000D4F5B">
            <w:rPr>
              <w:rStyle w:val="PlaceholderText"/>
            </w:rPr>
            <w:t>Click here to enter text.</w:t>
          </w:r>
        </w:sdtContent>
      </w:sdt>
    </w:p>
    <w:p w:rsidR="009A0C5E" w:rsidRPr="00D41538" w:rsidRDefault="009A0C5E" w:rsidP="00D41538">
      <w:pPr>
        <w:spacing w:before="320" w:after="0" w:line="270" w:lineRule="atLeast"/>
        <w:rPr>
          <w:sz w:val="52"/>
          <w:szCs w:val="52"/>
        </w:rPr>
      </w:pPr>
      <w:r w:rsidRPr="007269F9">
        <w:t>Do you agree to the Terms and Conditions? *</w:t>
      </w:r>
    </w:p>
    <w:p w:rsidR="009A0C5E" w:rsidRPr="00B1291C" w:rsidRDefault="009A0C5E" w:rsidP="009A0C5E">
      <w:pPr>
        <w:tabs>
          <w:tab w:val="left" w:pos="720"/>
          <w:tab w:val="left" w:pos="1440"/>
          <w:tab w:val="left" w:pos="2160"/>
        </w:tabs>
        <w:spacing w:after="0" w:line="270" w:lineRule="atLeast"/>
      </w:pPr>
      <w:r w:rsidRPr="007269F9">
        <w:t>Yes</w:t>
      </w:r>
      <w:r w:rsidRPr="007269F9">
        <w:tab/>
      </w:r>
      <w:r w:rsidR="000201BF" w:rsidRPr="007269F9">
        <w:fldChar w:fldCharType="begin">
          <w:ffData>
            <w:name w:val="Check5"/>
            <w:enabled/>
            <w:calcOnExit w:val="0"/>
            <w:checkBox>
              <w:sizeAuto/>
              <w:default w:val="0"/>
            </w:checkBox>
          </w:ffData>
        </w:fldChar>
      </w:r>
      <w:bookmarkStart w:id="4" w:name="Check5"/>
      <w:r w:rsidRPr="007269F9">
        <w:instrText xml:space="preserve"> FORMCHECKBOX </w:instrText>
      </w:r>
      <w:r w:rsidR="000201BF" w:rsidRPr="007269F9">
        <w:fldChar w:fldCharType="end"/>
      </w:r>
      <w:bookmarkEnd w:id="4"/>
      <w:r w:rsidRPr="007269F9">
        <w:tab/>
        <w:t>No</w:t>
      </w:r>
      <w:r w:rsidRPr="007269F9">
        <w:tab/>
      </w:r>
      <w:r w:rsidR="000201BF" w:rsidRPr="007269F9">
        <w:fldChar w:fldCharType="begin">
          <w:ffData>
            <w:name w:val="Check6"/>
            <w:enabled/>
            <w:calcOnExit w:val="0"/>
            <w:checkBox>
              <w:sizeAuto/>
              <w:default w:val="0"/>
            </w:checkBox>
          </w:ffData>
        </w:fldChar>
      </w:r>
      <w:bookmarkStart w:id="5" w:name="Check6"/>
      <w:r w:rsidRPr="007269F9">
        <w:instrText xml:space="preserve"> FORMCHECKBOX </w:instrText>
      </w:r>
      <w:r w:rsidR="000201BF" w:rsidRPr="007269F9">
        <w:fldChar w:fldCharType="end"/>
      </w:r>
      <w:bookmarkEnd w:id="5"/>
    </w:p>
    <w:p w:rsidR="007043B4" w:rsidRPr="007973D3" w:rsidRDefault="007043B4" w:rsidP="00A02689">
      <w:pPr>
        <w:pStyle w:val="NormalWeb"/>
        <w:rPr>
          <w:rFonts w:asciiTheme="minorHAnsi" w:hAnsiTheme="minorHAnsi"/>
          <w:sz w:val="19"/>
          <w:szCs w:val="19"/>
        </w:rPr>
      </w:pPr>
    </w:p>
    <w:p w:rsidR="005B6270" w:rsidRPr="007973D3" w:rsidRDefault="009A0C5E" w:rsidP="007973D3">
      <w:pPr>
        <w:pStyle w:val="NormalWeb"/>
        <w:jc w:val="center"/>
        <w:rPr>
          <w:rFonts w:asciiTheme="minorHAnsi" w:hAnsiTheme="minorHAnsi" w:cs="Arial"/>
          <w:color w:val="C00000"/>
        </w:rPr>
      </w:pPr>
      <w:r w:rsidRPr="007973D3">
        <w:rPr>
          <w:rFonts w:asciiTheme="minorHAnsi" w:hAnsiTheme="minorHAnsi" w:cs="Arial"/>
          <w:color w:val="C00000"/>
        </w:rPr>
        <w:t xml:space="preserve">Please save a copy of the Application Form for your records and </w:t>
      </w:r>
      <w:r w:rsidR="000A2EF5" w:rsidRPr="007973D3">
        <w:rPr>
          <w:rFonts w:asciiTheme="minorHAnsi" w:hAnsiTheme="minorHAnsi" w:cs="Arial"/>
          <w:color w:val="C00000"/>
        </w:rPr>
        <w:t>submit the Application Form via email attachment to:</w:t>
      </w:r>
      <w:r w:rsidRPr="007973D3">
        <w:rPr>
          <w:rFonts w:asciiTheme="minorHAnsi" w:hAnsiTheme="minorHAnsi" w:cs="Arial"/>
          <w:color w:val="C00000"/>
        </w:rPr>
        <w:t xml:space="preserve"> </w:t>
      </w:r>
      <w:r w:rsidR="00983122">
        <w:rPr>
          <w:rFonts w:asciiTheme="minorHAnsi" w:hAnsiTheme="minorHAnsi" w:cs="Arial"/>
          <w:b/>
          <w:color w:val="C00000"/>
          <w:u w:val="single"/>
        </w:rPr>
        <w:t>iCARE</w:t>
      </w:r>
      <w:r w:rsidRPr="007973D3">
        <w:rPr>
          <w:rFonts w:asciiTheme="minorHAnsi" w:hAnsiTheme="minorHAnsi" w:cs="Arial"/>
          <w:b/>
          <w:color w:val="C00000"/>
          <w:u w:val="single"/>
        </w:rPr>
        <w:t>@CanadaIndiaEducation.com</w:t>
      </w:r>
      <w:r w:rsidRPr="007973D3">
        <w:rPr>
          <w:rFonts w:asciiTheme="minorHAnsi" w:hAnsiTheme="minorHAnsi" w:cs="Arial"/>
          <w:b/>
          <w:color w:val="C00000"/>
        </w:rPr>
        <w:t>.</w:t>
      </w:r>
    </w:p>
    <w:sectPr w:rsidR="005B6270" w:rsidRPr="007973D3" w:rsidSect="00067C2A">
      <w:type w:val="continuous"/>
      <w:pgSz w:w="12240" w:h="15840"/>
      <w:pgMar w:top="1296" w:right="1440" w:bottom="1296" w:left="1440" w:header="706" w:footer="706"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D6513" w:rsidRDefault="00CD6513" w:rsidP="001974CF">
      <w:pPr>
        <w:spacing w:before="0" w:after="0" w:line="240" w:lineRule="auto"/>
      </w:pPr>
      <w:r>
        <w:separator/>
      </w:r>
    </w:p>
  </w:endnote>
  <w:endnote w:type="continuationSeparator" w:id="1">
    <w:p w:rsidR="00CD6513" w:rsidRDefault="00CD6513" w:rsidP="001974C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Kunstler Script">
    <w:altName w:val="Cambria"/>
    <w:charset w:val="00"/>
    <w:family w:val="script"/>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67128" w:rsidRPr="009A0C5E" w:rsidRDefault="00E67128" w:rsidP="001974CF">
    <w:pPr>
      <w:pStyle w:val="NormalWeb"/>
      <w:spacing w:before="0" w:beforeAutospacing="0" w:after="40" w:afterAutospacing="0"/>
      <w:rPr>
        <w:rFonts w:asciiTheme="minorHAnsi" w:hAnsiTheme="minorHAnsi"/>
        <w:color w:val="2D313C" w:themeColor="text2" w:themeShade="80"/>
        <w:sz w:val="16"/>
        <w:szCs w:val="16"/>
      </w:rPr>
    </w:pPr>
  </w:p>
  <w:p w:rsidR="00E67128" w:rsidRPr="009A0C5E" w:rsidRDefault="00E67128" w:rsidP="009A0C5E">
    <w:pPr>
      <w:pStyle w:val="NormalWeb"/>
      <w:spacing w:before="0" w:beforeAutospacing="0" w:after="40" w:afterAutospacing="0"/>
      <w:jc w:val="center"/>
      <w:rPr>
        <w:rFonts w:asciiTheme="minorHAnsi" w:hAnsiTheme="minorHAnsi"/>
        <w:color w:val="785600" w:themeColor="accent1" w:themeShade="80"/>
        <w:sz w:val="16"/>
        <w:szCs w:val="16"/>
      </w:rPr>
    </w:pPr>
    <w:r w:rsidRPr="009A0C5E">
      <w:rPr>
        <w:rFonts w:asciiTheme="minorHAnsi" w:hAnsiTheme="minorHAnsi"/>
        <w:color w:val="785600" w:themeColor="accent1" w:themeShade="80"/>
        <w:sz w:val="16"/>
        <w:szCs w:val="16"/>
      </w:rPr>
      <w:t xml:space="preserve">This document and its content is copyright of </w:t>
    </w:r>
    <w:r w:rsidR="009A0C5E">
      <w:rPr>
        <w:rFonts w:asciiTheme="minorHAnsi" w:hAnsiTheme="minorHAnsi"/>
        <w:color w:val="785600" w:themeColor="accent1" w:themeShade="80"/>
        <w:sz w:val="16"/>
        <w:szCs w:val="16"/>
      </w:rPr>
      <w:t xml:space="preserve">Canada India Education Council </w:t>
    </w:r>
    <w:r w:rsidRPr="009A0C5E">
      <w:rPr>
        <w:rFonts w:asciiTheme="minorHAnsi" w:hAnsiTheme="minorHAnsi"/>
        <w:color w:val="785600" w:themeColor="accent1" w:themeShade="80"/>
        <w:sz w:val="16"/>
        <w:szCs w:val="16"/>
      </w:rPr>
      <w:t>© CIEC 2012.  All rights reserved.</w:t>
    </w:r>
  </w:p>
  <w:p w:rsidR="009A0C5E" w:rsidRPr="009A0C5E" w:rsidRDefault="00E67128" w:rsidP="009A0C5E">
    <w:pPr>
      <w:pStyle w:val="NormalWeb"/>
      <w:spacing w:before="0" w:beforeAutospacing="0" w:after="40" w:afterAutospacing="0"/>
      <w:jc w:val="center"/>
      <w:rPr>
        <w:rFonts w:asciiTheme="minorHAnsi" w:hAnsiTheme="minorHAnsi"/>
        <w:color w:val="785600" w:themeColor="accent1" w:themeShade="80"/>
        <w:sz w:val="16"/>
        <w:szCs w:val="16"/>
      </w:rPr>
    </w:pPr>
    <w:r w:rsidRPr="009A0C5E">
      <w:rPr>
        <w:rFonts w:asciiTheme="minorHAnsi" w:hAnsiTheme="minorHAnsi"/>
        <w:color w:val="785600" w:themeColor="accent1" w:themeShade="80"/>
        <w:sz w:val="16"/>
        <w:szCs w:val="16"/>
      </w:rPr>
      <w:t>Any redistribution or reproduction of part or all of the contents in any form is strictly proh</w:t>
    </w:r>
    <w:r w:rsidR="009A0C5E" w:rsidRPr="009A0C5E">
      <w:rPr>
        <w:rFonts w:asciiTheme="minorHAnsi" w:hAnsiTheme="minorHAnsi"/>
        <w:color w:val="785600" w:themeColor="accent1" w:themeShade="80"/>
        <w:sz w:val="16"/>
        <w:szCs w:val="16"/>
      </w:rPr>
      <w:t xml:space="preserve">ibited other than the printing </w:t>
    </w:r>
    <w:r w:rsidRPr="009A0C5E">
      <w:rPr>
        <w:rFonts w:asciiTheme="minorHAnsi" w:hAnsiTheme="minorHAnsi"/>
        <w:color w:val="785600" w:themeColor="accent1" w:themeShade="80"/>
        <w:sz w:val="16"/>
        <w:szCs w:val="16"/>
      </w:rPr>
      <w:t>or download</w:t>
    </w:r>
    <w:r w:rsidR="009A0C5E" w:rsidRPr="009A0C5E">
      <w:rPr>
        <w:rFonts w:asciiTheme="minorHAnsi" w:hAnsiTheme="minorHAnsi"/>
        <w:color w:val="785600" w:themeColor="accent1" w:themeShade="80"/>
        <w:sz w:val="16"/>
        <w:szCs w:val="16"/>
      </w:rPr>
      <w:t>ing</w:t>
    </w:r>
    <w:r w:rsidRPr="009A0C5E">
      <w:rPr>
        <w:rFonts w:asciiTheme="minorHAnsi" w:hAnsiTheme="minorHAnsi"/>
        <w:color w:val="785600" w:themeColor="accent1" w:themeShade="80"/>
        <w:sz w:val="16"/>
        <w:szCs w:val="16"/>
      </w:rPr>
      <w:t xml:space="preserve"> to a local hard disk for your personal and non-commercial use only.</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27E2" w:rsidRDefault="002D27E2" w:rsidP="001974CF">
    <w:pPr>
      <w:pStyle w:val="NormalWeb"/>
      <w:spacing w:before="0" w:beforeAutospacing="0" w:after="40" w:afterAutospacing="0"/>
      <w:rPr>
        <w:color w:val="2D313C" w:themeColor="text2" w:themeShade="80"/>
        <w:sz w:val="20"/>
        <w:szCs w:val="20"/>
      </w:rPr>
    </w:pPr>
  </w:p>
  <w:p w:rsidR="009A0C5E" w:rsidRPr="009A0C5E" w:rsidRDefault="009A0C5E" w:rsidP="009A0C5E">
    <w:pPr>
      <w:pStyle w:val="NormalWeb"/>
      <w:spacing w:before="0" w:beforeAutospacing="0" w:after="40" w:afterAutospacing="0"/>
      <w:jc w:val="center"/>
      <w:rPr>
        <w:rFonts w:asciiTheme="minorHAnsi" w:hAnsiTheme="minorHAnsi"/>
        <w:color w:val="785600" w:themeColor="accent1" w:themeShade="80"/>
        <w:sz w:val="16"/>
        <w:szCs w:val="16"/>
      </w:rPr>
    </w:pPr>
    <w:r w:rsidRPr="009A0C5E">
      <w:rPr>
        <w:rFonts w:asciiTheme="minorHAnsi" w:hAnsiTheme="minorHAnsi"/>
        <w:color w:val="785600" w:themeColor="accent1" w:themeShade="80"/>
        <w:sz w:val="16"/>
        <w:szCs w:val="16"/>
      </w:rPr>
      <w:t xml:space="preserve">This document and its content is copyright of </w:t>
    </w:r>
    <w:r>
      <w:rPr>
        <w:rFonts w:asciiTheme="minorHAnsi" w:hAnsiTheme="minorHAnsi"/>
        <w:color w:val="785600" w:themeColor="accent1" w:themeShade="80"/>
        <w:sz w:val="16"/>
        <w:szCs w:val="16"/>
      </w:rPr>
      <w:t xml:space="preserve">Canada India Education Council </w:t>
    </w:r>
    <w:r w:rsidRPr="009A0C5E">
      <w:rPr>
        <w:rFonts w:asciiTheme="minorHAnsi" w:hAnsiTheme="minorHAnsi"/>
        <w:color w:val="785600" w:themeColor="accent1" w:themeShade="80"/>
        <w:sz w:val="16"/>
        <w:szCs w:val="16"/>
      </w:rPr>
      <w:t>© CIEC 2012.  All rights reserved.</w:t>
    </w:r>
  </w:p>
  <w:p w:rsidR="002D27E2" w:rsidRPr="009A0C5E" w:rsidRDefault="009A0C5E" w:rsidP="009A0C5E">
    <w:pPr>
      <w:pStyle w:val="NormalWeb"/>
      <w:spacing w:before="0" w:beforeAutospacing="0" w:after="40" w:afterAutospacing="0"/>
      <w:jc w:val="center"/>
      <w:rPr>
        <w:rFonts w:asciiTheme="minorHAnsi" w:hAnsiTheme="minorHAnsi"/>
        <w:color w:val="785600" w:themeColor="accent1" w:themeShade="80"/>
        <w:sz w:val="16"/>
        <w:szCs w:val="16"/>
      </w:rPr>
    </w:pPr>
    <w:r w:rsidRPr="009A0C5E">
      <w:rPr>
        <w:rFonts w:asciiTheme="minorHAnsi" w:hAnsiTheme="minorHAnsi"/>
        <w:color w:val="785600" w:themeColor="accent1" w:themeShade="80"/>
        <w:sz w:val="16"/>
        <w:szCs w:val="16"/>
      </w:rPr>
      <w:t>Any redistribution or reproduction of part or all of the contents in any form is strictly prohibited other than the printing or downloading to a local hard disk for your personal and non-commercial use only.</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D6513" w:rsidRDefault="00CD6513" w:rsidP="001974CF">
      <w:pPr>
        <w:spacing w:before="0" w:after="0" w:line="240" w:lineRule="auto"/>
      </w:pPr>
      <w:r>
        <w:separator/>
      </w:r>
    </w:p>
  </w:footnote>
  <w:footnote w:type="continuationSeparator" w:id="1">
    <w:p w:rsidR="00CD6513" w:rsidRDefault="00CD6513" w:rsidP="001974CF">
      <w:pPr>
        <w:spacing w:before="0"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30848660"/>
      <w:docPartObj>
        <w:docPartGallery w:val="Page Numbers (Top of Page)"/>
        <w:docPartUnique/>
      </w:docPartObj>
    </w:sdtPr>
    <w:sdtContent>
      <w:p w:rsidR="00E67128" w:rsidRDefault="000201BF">
        <w:pPr>
          <w:pStyle w:val="Header"/>
          <w:jc w:val="right"/>
        </w:pPr>
        <w:fldSimple w:instr=" PAGE   \* MERGEFORMAT ">
          <w:r w:rsidR="00643F08">
            <w:rPr>
              <w:noProof/>
            </w:rPr>
            <w:t>2</w:t>
          </w:r>
        </w:fldSimple>
      </w:p>
    </w:sdtContent>
  </w:sdt>
  <w:p w:rsidR="00E67128" w:rsidRDefault="00E67128">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30848656"/>
      <w:docPartObj>
        <w:docPartGallery w:val="Page Numbers (Top of Page)"/>
        <w:docPartUnique/>
      </w:docPartObj>
    </w:sdtPr>
    <w:sdtContent>
      <w:p w:rsidR="002D27E2" w:rsidRDefault="000201BF">
        <w:pPr>
          <w:pStyle w:val="Header"/>
          <w:jc w:val="right"/>
        </w:pPr>
        <w:fldSimple w:instr=" PAGE   \* MERGEFORMAT ">
          <w:r w:rsidR="00643F08">
            <w:rPr>
              <w:noProof/>
            </w:rPr>
            <w:t>5</w:t>
          </w:r>
        </w:fldSimple>
      </w:p>
    </w:sdtContent>
  </w:sdt>
  <w:p w:rsidR="002D27E2" w:rsidRDefault="002D27E2">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DD5B0C"/>
    <w:multiLevelType w:val="multilevel"/>
    <w:tmpl w:val="5476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2206E"/>
    <w:multiLevelType w:val="multilevel"/>
    <w:tmpl w:val="C5E0A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D0329B"/>
    <w:multiLevelType w:val="hybridMultilevel"/>
    <w:tmpl w:val="1CB812B4"/>
    <w:lvl w:ilvl="0" w:tplc="54906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0D1174"/>
    <w:multiLevelType w:val="hybridMultilevel"/>
    <w:tmpl w:val="9184F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7B3874"/>
    <w:multiLevelType w:val="hybridMultilevel"/>
    <w:tmpl w:val="D99A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24926"/>
    <w:multiLevelType w:val="hybridMultilevel"/>
    <w:tmpl w:val="9934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50208"/>
    <w:multiLevelType w:val="hybridMultilevel"/>
    <w:tmpl w:val="9934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C4052"/>
    <w:multiLevelType w:val="hybridMultilevel"/>
    <w:tmpl w:val="9934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E0137"/>
    <w:multiLevelType w:val="hybridMultilevel"/>
    <w:tmpl w:val="A7D87E6C"/>
    <w:lvl w:ilvl="0" w:tplc="D3945C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93578A"/>
    <w:multiLevelType w:val="hybridMultilevel"/>
    <w:tmpl w:val="0EA41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3"/>
  </w:num>
  <w:num w:numId="6">
    <w:abstractNumId w:val="5"/>
  </w:num>
  <w:num w:numId="7">
    <w:abstractNumId w:val="6"/>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NotTrackMoves/>
  <w:documentProtection w:edit="forms" w:enforcement="1" w:cryptProviderType="rsaFull" w:cryptAlgorithmClass="hash" w:cryptAlgorithmType="typeAny" w:cryptAlgorithmSid="4" w:cryptSpinCount="100000" w:hash="zxERu0L+F8DVNMZgwCFPTv3auMo=" w:salt="99lzexxrS3YI5kXTrgi53g=="/>
  <w:defaultTabStop w:val="720"/>
  <w:drawingGridHorizontalSpacing w:val="100"/>
  <w:displayHorizontalDrawingGridEvery w:val="2"/>
  <w:characterSpacingControl w:val="doNotCompress"/>
  <w:hdrShapeDefaults>
    <o:shapedefaults v:ext="edit" spidmax="2050"/>
  </w:hdrShapeDefaults>
  <w:footnotePr>
    <w:footnote w:id="0"/>
    <w:footnote w:id="1"/>
  </w:footnotePr>
  <w:endnotePr>
    <w:endnote w:id="0"/>
    <w:endnote w:id="1"/>
  </w:endnotePr>
  <w:compat>
    <w:useFELayout/>
  </w:compat>
  <w:rsids>
    <w:rsidRoot w:val="0088178A"/>
    <w:rsid w:val="000201BF"/>
    <w:rsid w:val="00026AB6"/>
    <w:rsid w:val="000504F5"/>
    <w:rsid w:val="00053E3D"/>
    <w:rsid w:val="00067C2A"/>
    <w:rsid w:val="00073ED2"/>
    <w:rsid w:val="00074E5F"/>
    <w:rsid w:val="0008441D"/>
    <w:rsid w:val="00093BA3"/>
    <w:rsid w:val="00094FFC"/>
    <w:rsid w:val="000A2EF5"/>
    <w:rsid w:val="000D0271"/>
    <w:rsid w:val="00112EF5"/>
    <w:rsid w:val="001173CF"/>
    <w:rsid w:val="001415AF"/>
    <w:rsid w:val="001639B3"/>
    <w:rsid w:val="00195A3C"/>
    <w:rsid w:val="001974CF"/>
    <w:rsid w:val="001A0034"/>
    <w:rsid w:val="001D602B"/>
    <w:rsid w:val="001E10D7"/>
    <w:rsid w:val="00211077"/>
    <w:rsid w:val="0021625D"/>
    <w:rsid w:val="00255E87"/>
    <w:rsid w:val="00273B6F"/>
    <w:rsid w:val="00290DCA"/>
    <w:rsid w:val="002A0DD1"/>
    <w:rsid w:val="002D27E2"/>
    <w:rsid w:val="002E3B9A"/>
    <w:rsid w:val="002E50DF"/>
    <w:rsid w:val="00354A8B"/>
    <w:rsid w:val="003A1A9B"/>
    <w:rsid w:val="003A1CE1"/>
    <w:rsid w:val="003E0DE0"/>
    <w:rsid w:val="003F662E"/>
    <w:rsid w:val="00434D83"/>
    <w:rsid w:val="00493169"/>
    <w:rsid w:val="004A3725"/>
    <w:rsid w:val="004E5CF3"/>
    <w:rsid w:val="005066B1"/>
    <w:rsid w:val="00543D17"/>
    <w:rsid w:val="00555ECB"/>
    <w:rsid w:val="00565A93"/>
    <w:rsid w:val="005A75D3"/>
    <w:rsid w:val="005B6270"/>
    <w:rsid w:val="005D751B"/>
    <w:rsid w:val="005F417F"/>
    <w:rsid w:val="00643F08"/>
    <w:rsid w:val="00662858"/>
    <w:rsid w:val="00667FCC"/>
    <w:rsid w:val="006A280E"/>
    <w:rsid w:val="007043B4"/>
    <w:rsid w:val="00704946"/>
    <w:rsid w:val="00721A3B"/>
    <w:rsid w:val="007269F9"/>
    <w:rsid w:val="00727D8D"/>
    <w:rsid w:val="007348C6"/>
    <w:rsid w:val="00737CCF"/>
    <w:rsid w:val="00756AC9"/>
    <w:rsid w:val="00756E49"/>
    <w:rsid w:val="00773BA0"/>
    <w:rsid w:val="0077781C"/>
    <w:rsid w:val="00786BC9"/>
    <w:rsid w:val="00793CCC"/>
    <w:rsid w:val="007973D3"/>
    <w:rsid w:val="007D735F"/>
    <w:rsid w:val="00805B98"/>
    <w:rsid w:val="00813860"/>
    <w:rsid w:val="008213F6"/>
    <w:rsid w:val="00832AD8"/>
    <w:rsid w:val="00864A6B"/>
    <w:rsid w:val="00874A08"/>
    <w:rsid w:val="0088178A"/>
    <w:rsid w:val="008F6B55"/>
    <w:rsid w:val="00904D8A"/>
    <w:rsid w:val="00927312"/>
    <w:rsid w:val="00972196"/>
    <w:rsid w:val="009732A2"/>
    <w:rsid w:val="00977EDB"/>
    <w:rsid w:val="00983122"/>
    <w:rsid w:val="00990C56"/>
    <w:rsid w:val="0099136A"/>
    <w:rsid w:val="009A0C5E"/>
    <w:rsid w:val="009C14EC"/>
    <w:rsid w:val="009F4F8E"/>
    <w:rsid w:val="00A02689"/>
    <w:rsid w:val="00A1716A"/>
    <w:rsid w:val="00A215C6"/>
    <w:rsid w:val="00A26F69"/>
    <w:rsid w:val="00A5063E"/>
    <w:rsid w:val="00A55D87"/>
    <w:rsid w:val="00A73A79"/>
    <w:rsid w:val="00AD0EA7"/>
    <w:rsid w:val="00AF74A2"/>
    <w:rsid w:val="00B050D8"/>
    <w:rsid w:val="00B1291C"/>
    <w:rsid w:val="00B30B16"/>
    <w:rsid w:val="00B36BE3"/>
    <w:rsid w:val="00B4141B"/>
    <w:rsid w:val="00B6048E"/>
    <w:rsid w:val="00B73E99"/>
    <w:rsid w:val="00B84311"/>
    <w:rsid w:val="00BB0515"/>
    <w:rsid w:val="00BC6DAA"/>
    <w:rsid w:val="00BC6E67"/>
    <w:rsid w:val="00BE672C"/>
    <w:rsid w:val="00C52D96"/>
    <w:rsid w:val="00C9162F"/>
    <w:rsid w:val="00CB4877"/>
    <w:rsid w:val="00CC715C"/>
    <w:rsid w:val="00CD6513"/>
    <w:rsid w:val="00CE57F1"/>
    <w:rsid w:val="00D41538"/>
    <w:rsid w:val="00D47E08"/>
    <w:rsid w:val="00D52BDB"/>
    <w:rsid w:val="00D56B30"/>
    <w:rsid w:val="00D60BC1"/>
    <w:rsid w:val="00D82196"/>
    <w:rsid w:val="00D83972"/>
    <w:rsid w:val="00DA0FFA"/>
    <w:rsid w:val="00DF03AA"/>
    <w:rsid w:val="00E16A8B"/>
    <w:rsid w:val="00E34E08"/>
    <w:rsid w:val="00E35952"/>
    <w:rsid w:val="00E67128"/>
    <w:rsid w:val="00E67E17"/>
    <w:rsid w:val="00E71FA5"/>
    <w:rsid w:val="00E74CC3"/>
    <w:rsid w:val="00E84013"/>
    <w:rsid w:val="00EE55D9"/>
    <w:rsid w:val="00F756A0"/>
    <w:rsid w:val="00F96CE4"/>
    <w:rsid w:val="00FA0412"/>
    <w:rsid w:val="00FB1707"/>
    <w:rsid w:val="00FC0767"/>
    <w:rsid w:val="00FE6CD1"/>
    <w:rsid w:val="00FF5C97"/>
  </w:rsids>
  <m:mathPr>
    <m:mathFont m:val="Kunstler Scrip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25"/>
    <w:rPr>
      <w:sz w:val="20"/>
      <w:szCs w:val="20"/>
    </w:rPr>
  </w:style>
  <w:style w:type="paragraph" w:styleId="Heading1">
    <w:name w:val="heading 1"/>
    <w:basedOn w:val="Normal"/>
    <w:next w:val="Normal"/>
    <w:link w:val="Heading1Char"/>
    <w:uiPriority w:val="9"/>
    <w:qFormat/>
    <w:rsid w:val="004A3725"/>
    <w:pPr>
      <w:pBdr>
        <w:top w:val="single" w:sz="24" w:space="0" w:color="F0AD00" w:themeColor="accent1"/>
        <w:left w:val="single" w:sz="24" w:space="0" w:color="F0AD00" w:themeColor="accent1"/>
        <w:bottom w:val="single" w:sz="24" w:space="0" w:color="F0AD00" w:themeColor="accent1"/>
        <w:right w:val="single" w:sz="24" w:space="0" w:color="F0AD00" w:themeColor="accent1"/>
      </w:pBdr>
      <w:shd w:val="clear" w:color="auto" w:fill="F0AD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A3725"/>
    <w:pPr>
      <w:pBdr>
        <w:top w:val="single" w:sz="24" w:space="0" w:color="FFEFC9" w:themeColor="accent1" w:themeTint="33"/>
        <w:left w:val="single" w:sz="24" w:space="0" w:color="FFEFC9" w:themeColor="accent1" w:themeTint="33"/>
        <w:bottom w:val="single" w:sz="24" w:space="0" w:color="FFEFC9" w:themeColor="accent1" w:themeTint="33"/>
        <w:right w:val="single" w:sz="24" w:space="0" w:color="FFEFC9" w:themeColor="accent1" w:themeTint="33"/>
      </w:pBdr>
      <w:shd w:val="clear" w:color="auto" w:fill="FFEFC9"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A3725"/>
    <w:pPr>
      <w:pBdr>
        <w:top w:val="single" w:sz="6" w:space="2" w:color="F0AD00" w:themeColor="accent1"/>
        <w:left w:val="single" w:sz="6" w:space="2" w:color="F0AD00" w:themeColor="accent1"/>
      </w:pBdr>
      <w:spacing w:before="300" w:after="0"/>
      <w:outlineLvl w:val="2"/>
    </w:pPr>
    <w:rPr>
      <w:caps/>
      <w:color w:val="775500" w:themeColor="accent1" w:themeShade="7F"/>
      <w:spacing w:val="15"/>
      <w:sz w:val="22"/>
      <w:szCs w:val="22"/>
    </w:rPr>
  </w:style>
  <w:style w:type="paragraph" w:styleId="Heading4">
    <w:name w:val="heading 4"/>
    <w:basedOn w:val="Normal"/>
    <w:next w:val="Normal"/>
    <w:link w:val="Heading4Char"/>
    <w:uiPriority w:val="9"/>
    <w:unhideWhenUsed/>
    <w:qFormat/>
    <w:rsid w:val="004A3725"/>
    <w:pPr>
      <w:pBdr>
        <w:top w:val="dotted" w:sz="6" w:space="2" w:color="F0AD00" w:themeColor="accent1"/>
        <w:left w:val="dotted" w:sz="6" w:space="2" w:color="F0AD00" w:themeColor="accent1"/>
      </w:pBdr>
      <w:spacing w:before="300" w:after="0"/>
      <w:outlineLvl w:val="3"/>
    </w:pPr>
    <w:rPr>
      <w:caps/>
      <w:color w:val="B38000" w:themeColor="accent1" w:themeShade="BF"/>
      <w:spacing w:val="10"/>
      <w:sz w:val="22"/>
      <w:szCs w:val="22"/>
    </w:rPr>
  </w:style>
  <w:style w:type="paragraph" w:styleId="Heading5">
    <w:name w:val="heading 5"/>
    <w:basedOn w:val="Normal"/>
    <w:next w:val="Normal"/>
    <w:link w:val="Heading5Char"/>
    <w:uiPriority w:val="9"/>
    <w:unhideWhenUsed/>
    <w:qFormat/>
    <w:rsid w:val="004A3725"/>
    <w:pPr>
      <w:pBdr>
        <w:bottom w:val="single" w:sz="6" w:space="1" w:color="F0AD00" w:themeColor="accent1"/>
      </w:pBdr>
      <w:spacing w:before="300" w:after="0"/>
      <w:outlineLvl w:val="4"/>
    </w:pPr>
    <w:rPr>
      <w:caps/>
      <w:color w:val="B38000" w:themeColor="accent1" w:themeShade="BF"/>
      <w:spacing w:val="10"/>
      <w:sz w:val="22"/>
      <w:szCs w:val="22"/>
    </w:rPr>
  </w:style>
  <w:style w:type="paragraph" w:styleId="Heading6">
    <w:name w:val="heading 6"/>
    <w:basedOn w:val="Normal"/>
    <w:next w:val="Normal"/>
    <w:link w:val="Heading6Char"/>
    <w:uiPriority w:val="9"/>
    <w:unhideWhenUsed/>
    <w:qFormat/>
    <w:rsid w:val="004A3725"/>
    <w:pPr>
      <w:pBdr>
        <w:bottom w:val="dotted" w:sz="6" w:space="1" w:color="F0AD00" w:themeColor="accent1"/>
      </w:pBdr>
      <w:spacing w:before="300" w:after="0"/>
      <w:outlineLvl w:val="5"/>
    </w:pPr>
    <w:rPr>
      <w:caps/>
      <w:color w:val="B38000" w:themeColor="accent1" w:themeShade="BF"/>
      <w:spacing w:val="10"/>
      <w:sz w:val="22"/>
      <w:szCs w:val="22"/>
    </w:rPr>
  </w:style>
  <w:style w:type="paragraph" w:styleId="Heading7">
    <w:name w:val="heading 7"/>
    <w:basedOn w:val="Normal"/>
    <w:next w:val="Normal"/>
    <w:link w:val="Heading7Char"/>
    <w:uiPriority w:val="9"/>
    <w:semiHidden/>
    <w:unhideWhenUsed/>
    <w:qFormat/>
    <w:rsid w:val="004A3725"/>
    <w:pPr>
      <w:spacing w:before="300" w:after="0"/>
      <w:outlineLvl w:val="6"/>
    </w:pPr>
    <w:rPr>
      <w:caps/>
      <w:color w:val="B38000" w:themeColor="accent1" w:themeShade="BF"/>
      <w:spacing w:val="10"/>
      <w:sz w:val="22"/>
      <w:szCs w:val="22"/>
    </w:rPr>
  </w:style>
  <w:style w:type="paragraph" w:styleId="Heading8">
    <w:name w:val="heading 8"/>
    <w:basedOn w:val="Normal"/>
    <w:next w:val="Normal"/>
    <w:link w:val="Heading8Char"/>
    <w:uiPriority w:val="9"/>
    <w:semiHidden/>
    <w:unhideWhenUsed/>
    <w:qFormat/>
    <w:rsid w:val="004A372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3725"/>
    <w:pPr>
      <w:spacing w:before="300" w:after="0"/>
      <w:outlineLvl w:val="8"/>
    </w:pPr>
    <w:rPr>
      <w:i/>
      <w:caps/>
      <w:spacing w:val="10"/>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uiPriority w:val="20"/>
    <w:qFormat/>
    <w:rsid w:val="004A3725"/>
    <w:rPr>
      <w:caps/>
      <w:color w:val="775500" w:themeColor="accent1" w:themeShade="7F"/>
      <w:spacing w:val="5"/>
    </w:rPr>
  </w:style>
  <w:style w:type="character" w:customStyle="1" w:styleId="apple-converted-space">
    <w:name w:val="apple-converted-space"/>
    <w:basedOn w:val="DefaultParagraphFont"/>
    <w:rsid w:val="005B6270"/>
  </w:style>
  <w:style w:type="character" w:customStyle="1" w:styleId="Heading2Char">
    <w:name w:val="Heading 2 Char"/>
    <w:basedOn w:val="DefaultParagraphFont"/>
    <w:link w:val="Heading2"/>
    <w:uiPriority w:val="9"/>
    <w:rsid w:val="004A3725"/>
    <w:rPr>
      <w:caps/>
      <w:spacing w:val="15"/>
      <w:shd w:val="clear" w:color="auto" w:fill="FFEFC9" w:themeFill="accent1" w:themeFillTint="33"/>
    </w:rPr>
  </w:style>
  <w:style w:type="character" w:customStyle="1" w:styleId="Heading3Char">
    <w:name w:val="Heading 3 Char"/>
    <w:basedOn w:val="DefaultParagraphFont"/>
    <w:link w:val="Heading3"/>
    <w:uiPriority w:val="9"/>
    <w:rsid w:val="004A3725"/>
    <w:rPr>
      <w:caps/>
      <w:color w:val="775500" w:themeColor="accent1" w:themeShade="7F"/>
      <w:spacing w:val="15"/>
    </w:rPr>
  </w:style>
  <w:style w:type="character" w:customStyle="1" w:styleId="Heading4Char">
    <w:name w:val="Heading 4 Char"/>
    <w:basedOn w:val="DefaultParagraphFont"/>
    <w:link w:val="Heading4"/>
    <w:uiPriority w:val="9"/>
    <w:rsid w:val="004A3725"/>
    <w:rPr>
      <w:caps/>
      <w:color w:val="B38000" w:themeColor="accent1" w:themeShade="BF"/>
      <w:spacing w:val="10"/>
    </w:rPr>
  </w:style>
  <w:style w:type="character" w:customStyle="1" w:styleId="apple-style-span">
    <w:name w:val="apple-style-span"/>
    <w:basedOn w:val="DefaultParagraphFont"/>
    <w:rsid w:val="005B6270"/>
  </w:style>
  <w:style w:type="paragraph" w:styleId="NormalWeb">
    <w:name w:val="Normal (Web)"/>
    <w:basedOn w:val="Normal"/>
    <w:unhideWhenUsed/>
    <w:rsid w:val="005B627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5B6270"/>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5B6270"/>
    <w:rPr>
      <w:rFonts w:ascii="Arial" w:eastAsia="Times New Roman" w:hAnsi="Arial" w:cs="Arial"/>
      <w:vanish/>
      <w:sz w:val="16"/>
      <w:szCs w:val="16"/>
      <w:lang w:eastAsia="en-CA"/>
    </w:rPr>
  </w:style>
  <w:style w:type="paragraph" w:customStyle="1" w:styleId="reqp">
    <w:name w:val="reqp"/>
    <w:basedOn w:val="Normal"/>
    <w:rsid w:val="005B627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req">
    <w:name w:val="req"/>
    <w:basedOn w:val="DefaultParagraphFont"/>
    <w:rsid w:val="005B6270"/>
  </w:style>
  <w:style w:type="character" w:styleId="Strong">
    <w:name w:val="Strong"/>
    <w:uiPriority w:val="22"/>
    <w:qFormat/>
    <w:rsid w:val="004A3725"/>
    <w:rPr>
      <w:b/>
      <w:bCs/>
    </w:rPr>
  </w:style>
  <w:style w:type="character" w:styleId="Hyperlink">
    <w:name w:val="Hyperlink"/>
    <w:basedOn w:val="DefaultParagraphFont"/>
    <w:uiPriority w:val="99"/>
    <w:unhideWhenUsed/>
    <w:rsid w:val="005B6270"/>
    <w:rPr>
      <w:color w:val="0000FF"/>
      <w:u w:val="single"/>
    </w:rPr>
  </w:style>
  <w:style w:type="character" w:styleId="FollowedHyperlink">
    <w:name w:val="FollowedHyperlink"/>
    <w:basedOn w:val="DefaultParagraphFont"/>
    <w:uiPriority w:val="99"/>
    <w:semiHidden/>
    <w:unhideWhenUsed/>
    <w:rsid w:val="005B6270"/>
    <w:rPr>
      <w:color w:val="800080"/>
      <w:u w:val="single"/>
    </w:rPr>
  </w:style>
  <w:style w:type="paragraph" w:styleId="z-BottomofForm">
    <w:name w:val="HTML Bottom of Form"/>
    <w:basedOn w:val="Normal"/>
    <w:next w:val="Normal"/>
    <w:link w:val="z-BottomofFormChar"/>
    <w:hidden/>
    <w:uiPriority w:val="99"/>
    <w:semiHidden/>
    <w:unhideWhenUsed/>
    <w:rsid w:val="005B6270"/>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5B6270"/>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9C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EC"/>
    <w:rPr>
      <w:rFonts w:ascii="Tahoma" w:hAnsi="Tahoma" w:cs="Tahoma"/>
      <w:sz w:val="16"/>
      <w:szCs w:val="16"/>
    </w:rPr>
  </w:style>
  <w:style w:type="paragraph" w:styleId="ListParagraph">
    <w:name w:val="List Paragraph"/>
    <w:basedOn w:val="Normal"/>
    <w:uiPriority w:val="34"/>
    <w:qFormat/>
    <w:rsid w:val="004A3725"/>
    <w:pPr>
      <w:ind w:left="720"/>
      <w:contextualSpacing/>
    </w:pPr>
  </w:style>
  <w:style w:type="character" w:customStyle="1" w:styleId="Heading5Char">
    <w:name w:val="Heading 5 Char"/>
    <w:basedOn w:val="DefaultParagraphFont"/>
    <w:link w:val="Heading5"/>
    <w:uiPriority w:val="9"/>
    <w:rsid w:val="004A3725"/>
    <w:rPr>
      <w:caps/>
      <w:color w:val="B38000" w:themeColor="accent1" w:themeShade="BF"/>
      <w:spacing w:val="10"/>
    </w:rPr>
  </w:style>
  <w:style w:type="paragraph" w:styleId="Title">
    <w:name w:val="Title"/>
    <w:basedOn w:val="Normal"/>
    <w:next w:val="Normal"/>
    <w:link w:val="TitleChar"/>
    <w:uiPriority w:val="10"/>
    <w:qFormat/>
    <w:rsid w:val="004A3725"/>
    <w:pPr>
      <w:spacing w:before="720"/>
    </w:pPr>
    <w:rPr>
      <w:caps/>
      <w:color w:val="F0AD00" w:themeColor="accent1"/>
      <w:spacing w:val="10"/>
      <w:kern w:val="28"/>
      <w:sz w:val="52"/>
      <w:szCs w:val="52"/>
    </w:rPr>
  </w:style>
  <w:style w:type="character" w:customStyle="1" w:styleId="TitleChar">
    <w:name w:val="Title Char"/>
    <w:basedOn w:val="DefaultParagraphFont"/>
    <w:link w:val="Title"/>
    <w:uiPriority w:val="10"/>
    <w:rsid w:val="004A3725"/>
    <w:rPr>
      <w:caps/>
      <w:color w:val="F0AD00" w:themeColor="accent1"/>
      <w:spacing w:val="10"/>
      <w:kern w:val="28"/>
      <w:sz w:val="52"/>
      <w:szCs w:val="52"/>
    </w:rPr>
  </w:style>
  <w:style w:type="character" w:customStyle="1" w:styleId="Heading1Char">
    <w:name w:val="Heading 1 Char"/>
    <w:basedOn w:val="DefaultParagraphFont"/>
    <w:link w:val="Heading1"/>
    <w:uiPriority w:val="9"/>
    <w:rsid w:val="004A3725"/>
    <w:rPr>
      <w:b/>
      <w:bCs/>
      <w:caps/>
      <w:color w:val="FFFFFF" w:themeColor="background1"/>
      <w:spacing w:val="15"/>
      <w:shd w:val="clear" w:color="auto" w:fill="F0AD00" w:themeFill="accent1"/>
    </w:rPr>
  </w:style>
  <w:style w:type="character" w:customStyle="1" w:styleId="Heading6Char">
    <w:name w:val="Heading 6 Char"/>
    <w:basedOn w:val="DefaultParagraphFont"/>
    <w:link w:val="Heading6"/>
    <w:uiPriority w:val="9"/>
    <w:rsid w:val="004A3725"/>
    <w:rPr>
      <w:caps/>
      <w:color w:val="B38000" w:themeColor="accent1" w:themeShade="BF"/>
      <w:spacing w:val="10"/>
    </w:rPr>
  </w:style>
  <w:style w:type="character" w:customStyle="1" w:styleId="Heading7Char">
    <w:name w:val="Heading 7 Char"/>
    <w:basedOn w:val="DefaultParagraphFont"/>
    <w:link w:val="Heading7"/>
    <w:uiPriority w:val="9"/>
    <w:semiHidden/>
    <w:rsid w:val="004A3725"/>
    <w:rPr>
      <w:caps/>
      <w:color w:val="B38000" w:themeColor="accent1" w:themeShade="BF"/>
      <w:spacing w:val="10"/>
    </w:rPr>
  </w:style>
  <w:style w:type="character" w:customStyle="1" w:styleId="Heading8Char">
    <w:name w:val="Heading 8 Char"/>
    <w:basedOn w:val="DefaultParagraphFont"/>
    <w:link w:val="Heading8"/>
    <w:uiPriority w:val="9"/>
    <w:semiHidden/>
    <w:rsid w:val="004A3725"/>
    <w:rPr>
      <w:caps/>
      <w:spacing w:val="10"/>
      <w:sz w:val="18"/>
      <w:szCs w:val="18"/>
    </w:rPr>
  </w:style>
  <w:style w:type="character" w:customStyle="1" w:styleId="Heading9Char">
    <w:name w:val="Heading 9 Char"/>
    <w:basedOn w:val="DefaultParagraphFont"/>
    <w:link w:val="Heading9"/>
    <w:uiPriority w:val="9"/>
    <w:semiHidden/>
    <w:rsid w:val="004A3725"/>
    <w:rPr>
      <w:i/>
      <w:caps/>
      <w:spacing w:val="10"/>
      <w:sz w:val="18"/>
      <w:szCs w:val="18"/>
    </w:rPr>
  </w:style>
  <w:style w:type="paragraph" w:styleId="Caption">
    <w:name w:val="caption"/>
    <w:basedOn w:val="Normal"/>
    <w:next w:val="Normal"/>
    <w:uiPriority w:val="35"/>
    <w:semiHidden/>
    <w:unhideWhenUsed/>
    <w:qFormat/>
    <w:rsid w:val="004A3725"/>
    <w:rPr>
      <w:b/>
      <w:bCs/>
      <w:color w:val="B38000" w:themeColor="accent1" w:themeShade="BF"/>
      <w:sz w:val="16"/>
      <w:szCs w:val="16"/>
    </w:rPr>
  </w:style>
  <w:style w:type="paragraph" w:styleId="Subtitle">
    <w:name w:val="Subtitle"/>
    <w:basedOn w:val="Normal"/>
    <w:next w:val="Normal"/>
    <w:link w:val="SubtitleChar"/>
    <w:uiPriority w:val="11"/>
    <w:qFormat/>
    <w:rsid w:val="004A372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A3725"/>
    <w:rPr>
      <w:caps/>
      <w:color w:val="595959" w:themeColor="text1" w:themeTint="A6"/>
      <w:spacing w:val="10"/>
      <w:sz w:val="24"/>
      <w:szCs w:val="24"/>
    </w:rPr>
  </w:style>
  <w:style w:type="paragraph" w:styleId="NoSpacing">
    <w:name w:val="No Spacing"/>
    <w:basedOn w:val="Normal"/>
    <w:link w:val="NoSpacingChar"/>
    <w:uiPriority w:val="1"/>
    <w:qFormat/>
    <w:rsid w:val="004A3725"/>
    <w:pPr>
      <w:spacing w:before="0" w:after="0" w:line="240" w:lineRule="auto"/>
    </w:pPr>
  </w:style>
  <w:style w:type="character" w:customStyle="1" w:styleId="NoSpacingChar">
    <w:name w:val="No Spacing Char"/>
    <w:basedOn w:val="DefaultParagraphFont"/>
    <w:link w:val="NoSpacing"/>
    <w:uiPriority w:val="1"/>
    <w:rsid w:val="004A3725"/>
    <w:rPr>
      <w:sz w:val="20"/>
      <w:szCs w:val="20"/>
    </w:rPr>
  </w:style>
  <w:style w:type="paragraph" w:styleId="Quote">
    <w:name w:val="Quote"/>
    <w:basedOn w:val="Normal"/>
    <w:next w:val="Normal"/>
    <w:link w:val="QuoteChar"/>
    <w:uiPriority w:val="29"/>
    <w:qFormat/>
    <w:rsid w:val="004A3725"/>
    <w:rPr>
      <w:i/>
      <w:iCs/>
    </w:rPr>
  </w:style>
  <w:style w:type="character" w:customStyle="1" w:styleId="QuoteChar">
    <w:name w:val="Quote Char"/>
    <w:basedOn w:val="DefaultParagraphFont"/>
    <w:link w:val="Quote"/>
    <w:uiPriority w:val="29"/>
    <w:rsid w:val="004A3725"/>
    <w:rPr>
      <w:i/>
      <w:iCs/>
      <w:sz w:val="20"/>
      <w:szCs w:val="20"/>
    </w:rPr>
  </w:style>
  <w:style w:type="paragraph" w:styleId="IntenseQuote">
    <w:name w:val="Intense Quote"/>
    <w:basedOn w:val="Normal"/>
    <w:next w:val="Normal"/>
    <w:link w:val="IntenseQuoteChar"/>
    <w:uiPriority w:val="30"/>
    <w:qFormat/>
    <w:rsid w:val="004A3725"/>
    <w:pPr>
      <w:pBdr>
        <w:top w:val="single" w:sz="4" w:space="10" w:color="F0AD00" w:themeColor="accent1"/>
        <w:left w:val="single" w:sz="4" w:space="10" w:color="F0AD00" w:themeColor="accent1"/>
      </w:pBdr>
      <w:spacing w:after="0"/>
      <w:ind w:left="1296" w:right="1152"/>
      <w:jc w:val="both"/>
    </w:pPr>
    <w:rPr>
      <w:i/>
      <w:iCs/>
      <w:color w:val="F0AD00" w:themeColor="accent1"/>
    </w:rPr>
  </w:style>
  <w:style w:type="character" w:customStyle="1" w:styleId="IntenseQuoteChar">
    <w:name w:val="Intense Quote Char"/>
    <w:basedOn w:val="DefaultParagraphFont"/>
    <w:link w:val="IntenseQuote"/>
    <w:uiPriority w:val="30"/>
    <w:rsid w:val="004A3725"/>
    <w:rPr>
      <w:i/>
      <w:iCs/>
      <w:color w:val="F0AD00" w:themeColor="accent1"/>
      <w:sz w:val="20"/>
      <w:szCs w:val="20"/>
    </w:rPr>
  </w:style>
  <w:style w:type="character" w:styleId="SubtleEmphasis">
    <w:name w:val="Subtle Emphasis"/>
    <w:uiPriority w:val="19"/>
    <w:qFormat/>
    <w:rsid w:val="004A3725"/>
    <w:rPr>
      <w:i/>
      <w:iCs/>
      <w:color w:val="775500" w:themeColor="accent1" w:themeShade="7F"/>
    </w:rPr>
  </w:style>
  <w:style w:type="character" w:styleId="IntenseEmphasis">
    <w:name w:val="Intense Emphasis"/>
    <w:uiPriority w:val="21"/>
    <w:qFormat/>
    <w:rsid w:val="004A3725"/>
    <w:rPr>
      <w:b/>
      <w:bCs/>
      <w:caps/>
      <w:color w:val="775500" w:themeColor="accent1" w:themeShade="7F"/>
      <w:spacing w:val="10"/>
    </w:rPr>
  </w:style>
  <w:style w:type="character" w:styleId="SubtleReference">
    <w:name w:val="Subtle Reference"/>
    <w:uiPriority w:val="31"/>
    <w:qFormat/>
    <w:rsid w:val="004A3725"/>
    <w:rPr>
      <w:b/>
      <w:bCs/>
      <w:color w:val="F0AD00" w:themeColor="accent1"/>
    </w:rPr>
  </w:style>
  <w:style w:type="character" w:styleId="IntenseReference">
    <w:name w:val="Intense Reference"/>
    <w:uiPriority w:val="32"/>
    <w:qFormat/>
    <w:rsid w:val="004A3725"/>
    <w:rPr>
      <w:b/>
      <w:bCs/>
      <w:i/>
      <w:iCs/>
      <w:caps/>
      <w:color w:val="F0AD00" w:themeColor="accent1"/>
    </w:rPr>
  </w:style>
  <w:style w:type="character" w:styleId="BookTitle">
    <w:name w:val="Book Title"/>
    <w:uiPriority w:val="33"/>
    <w:qFormat/>
    <w:rsid w:val="004A3725"/>
    <w:rPr>
      <w:b/>
      <w:bCs/>
      <w:i/>
      <w:iCs/>
      <w:spacing w:val="9"/>
    </w:rPr>
  </w:style>
  <w:style w:type="paragraph" w:styleId="TOCHeading">
    <w:name w:val="TOC Heading"/>
    <w:basedOn w:val="Heading1"/>
    <w:next w:val="Normal"/>
    <w:uiPriority w:val="39"/>
    <w:semiHidden/>
    <w:unhideWhenUsed/>
    <w:qFormat/>
    <w:rsid w:val="004A3725"/>
    <w:pPr>
      <w:outlineLvl w:val="9"/>
    </w:pPr>
    <w:rPr>
      <w:lang w:bidi="en-US"/>
    </w:rPr>
  </w:style>
  <w:style w:type="paragraph" w:styleId="Header">
    <w:name w:val="header"/>
    <w:basedOn w:val="Normal"/>
    <w:link w:val="HeaderChar"/>
    <w:uiPriority w:val="99"/>
    <w:unhideWhenUsed/>
    <w:rsid w:val="001974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974CF"/>
    <w:rPr>
      <w:sz w:val="20"/>
      <w:szCs w:val="20"/>
    </w:rPr>
  </w:style>
  <w:style w:type="paragraph" w:styleId="Footer">
    <w:name w:val="footer"/>
    <w:basedOn w:val="Normal"/>
    <w:link w:val="FooterChar"/>
    <w:uiPriority w:val="99"/>
    <w:unhideWhenUsed/>
    <w:rsid w:val="001974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974CF"/>
    <w:rPr>
      <w:sz w:val="20"/>
      <w:szCs w:val="20"/>
    </w:rPr>
  </w:style>
  <w:style w:type="character" w:styleId="PlaceholderText">
    <w:name w:val="Placeholder Text"/>
    <w:basedOn w:val="DefaultParagraphFont"/>
    <w:uiPriority w:val="99"/>
    <w:semiHidden/>
    <w:rsid w:val="00BC6E67"/>
    <w:rPr>
      <w:color w:val="808080"/>
    </w:rPr>
  </w:style>
  <w:style w:type="table" w:styleId="TableGrid">
    <w:name w:val="Table Grid"/>
    <w:basedOn w:val="TableNormal"/>
    <w:uiPriority w:val="59"/>
    <w:rsid w:val="00F96CE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415AF"/>
    <w:pPr>
      <w:spacing w:before="0" w:after="0" w:line="240" w:lineRule="auto"/>
    </w:pPr>
    <w:rPr>
      <w:sz w:val="20"/>
      <w:szCs w:val="20"/>
    </w:rPr>
  </w:style>
  <w:style w:type="character" w:customStyle="1" w:styleId="Style1">
    <w:name w:val="Style1"/>
    <w:basedOn w:val="DefaultParagraphFont"/>
    <w:uiPriority w:val="1"/>
    <w:rsid w:val="000A2EF5"/>
    <w:rPr>
      <w:rFonts w:ascii="Kunstler Script" w:hAnsi="Kunstler Script"/>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1691276">
      <w:bodyDiv w:val="1"/>
      <w:marLeft w:val="0"/>
      <w:marRight w:val="0"/>
      <w:marTop w:val="0"/>
      <w:marBottom w:val="0"/>
      <w:divBdr>
        <w:top w:val="none" w:sz="0" w:space="0" w:color="auto"/>
        <w:left w:val="none" w:sz="0" w:space="0" w:color="auto"/>
        <w:bottom w:val="none" w:sz="0" w:space="0" w:color="auto"/>
        <w:right w:val="none" w:sz="0" w:space="0" w:color="auto"/>
      </w:divBdr>
      <w:divsChild>
        <w:div w:id="2144425179">
          <w:marLeft w:val="0"/>
          <w:marRight w:val="0"/>
          <w:marTop w:val="0"/>
          <w:marBottom w:val="360"/>
          <w:divBdr>
            <w:top w:val="single" w:sz="6" w:space="8" w:color="CCCCCC"/>
            <w:left w:val="single" w:sz="6" w:space="8" w:color="CCCCCC"/>
            <w:bottom w:val="single" w:sz="6" w:space="8" w:color="CCCCCC"/>
            <w:right w:val="single" w:sz="6" w:space="8" w:color="CCCCCC"/>
          </w:divBdr>
          <w:divsChild>
            <w:div w:id="1961572866">
              <w:marLeft w:val="0"/>
              <w:marRight w:val="0"/>
              <w:marTop w:val="0"/>
              <w:marBottom w:val="360"/>
              <w:divBdr>
                <w:top w:val="single" w:sz="6" w:space="8" w:color="CCCCCC"/>
                <w:left w:val="none" w:sz="0" w:space="0" w:color="auto"/>
                <w:bottom w:val="single" w:sz="6" w:space="8" w:color="CCCCCC"/>
                <w:right w:val="none" w:sz="0" w:space="0" w:color="auto"/>
              </w:divBdr>
            </w:div>
          </w:divsChild>
        </w:div>
        <w:div w:id="144124665">
          <w:marLeft w:val="0"/>
          <w:marRight w:val="0"/>
          <w:marTop w:val="0"/>
          <w:marBottom w:val="360"/>
          <w:divBdr>
            <w:top w:val="single" w:sz="6" w:space="11" w:color="E1D2AB"/>
            <w:left w:val="single" w:sz="6" w:space="11" w:color="E1D2AB"/>
            <w:bottom w:val="single" w:sz="6" w:space="11" w:color="E1D2AB"/>
            <w:right w:val="single" w:sz="6" w:space="11" w:color="E1D2AB"/>
          </w:divBdr>
        </w:div>
        <w:div w:id="751046044">
          <w:marLeft w:val="0"/>
          <w:marRight w:val="0"/>
          <w:marTop w:val="0"/>
          <w:marBottom w:val="360"/>
          <w:divBdr>
            <w:top w:val="single" w:sz="6" w:space="8" w:color="CCCCCC"/>
            <w:left w:val="single" w:sz="6" w:space="8" w:color="CCCCCC"/>
            <w:bottom w:val="single" w:sz="6" w:space="8" w:color="CCCCCC"/>
            <w:right w:val="single" w:sz="6" w:space="8" w:color="CCCCCC"/>
          </w:divBdr>
        </w:div>
        <w:div w:id="1232038920">
          <w:marLeft w:val="0"/>
          <w:marRight w:val="0"/>
          <w:marTop w:val="0"/>
          <w:marBottom w:val="360"/>
          <w:divBdr>
            <w:top w:val="single" w:sz="6" w:space="8" w:color="CCCCCC"/>
            <w:left w:val="single" w:sz="6" w:space="8" w:color="CCCCCC"/>
            <w:bottom w:val="single" w:sz="6" w:space="8" w:color="CCCCCC"/>
            <w:right w:val="single" w:sz="6" w:space="8" w:color="CCCCCC"/>
          </w:divBdr>
        </w:div>
        <w:div w:id="905067908">
          <w:marLeft w:val="0"/>
          <w:marRight w:val="0"/>
          <w:marTop w:val="0"/>
          <w:marBottom w:val="108"/>
          <w:divBdr>
            <w:top w:val="single" w:sz="6" w:space="4" w:color="CCCCCC"/>
            <w:left w:val="none" w:sz="0" w:space="0" w:color="auto"/>
            <w:bottom w:val="single" w:sz="6" w:space="4" w:color="CCCCCC"/>
            <w:right w:val="none" w:sz="0" w:space="0" w:color="auto"/>
          </w:divBdr>
        </w:div>
        <w:div w:id="2117286034">
          <w:marLeft w:val="0"/>
          <w:marRight w:val="0"/>
          <w:marTop w:val="0"/>
          <w:marBottom w:val="108"/>
          <w:divBdr>
            <w:top w:val="single" w:sz="6" w:space="4" w:color="CCCCCC"/>
            <w:left w:val="none" w:sz="0" w:space="0" w:color="auto"/>
            <w:bottom w:val="single" w:sz="6" w:space="4" w:color="CCCCCC"/>
            <w:right w:val="none" w:sz="0" w:space="0" w:color="auto"/>
          </w:divBdr>
        </w:div>
        <w:div w:id="1321420064">
          <w:marLeft w:val="0"/>
          <w:marRight w:val="0"/>
          <w:marTop w:val="0"/>
          <w:marBottom w:val="108"/>
          <w:divBdr>
            <w:top w:val="single" w:sz="6" w:space="4" w:color="CCCCCC"/>
            <w:left w:val="none" w:sz="0" w:space="0" w:color="auto"/>
            <w:bottom w:val="single" w:sz="6" w:space="4" w:color="CCCCCC"/>
            <w:right w:val="none" w:sz="0" w:space="0" w:color="auto"/>
          </w:divBdr>
        </w:div>
        <w:div w:id="2101178138">
          <w:marLeft w:val="0"/>
          <w:marRight w:val="0"/>
          <w:marTop w:val="0"/>
          <w:marBottom w:val="108"/>
          <w:divBdr>
            <w:top w:val="single" w:sz="6" w:space="4" w:color="CCCCCC"/>
            <w:left w:val="none" w:sz="0" w:space="0" w:color="auto"/>
            <w:bottom w:val="single" w:sz="6" w:space="4" w:color="CCCCCC"/>
            <w:right w:val="none" w:sz="0" w:space="0" w:color="auto"/>
          </w:divBdr>
        </w:div>
        <w:div w:id="1951667397">
          <w:marLeft w:val="0"/>
          <w:marRight w:val="0"/>
          <w:marTop w:val="0"/>
          <w:marBottom w:val="108"/>
          <w:divBdr>
            <w:top w:val="single" w:sz="6" w:space="4" w:color="CCCCCC"/>
            <w:left w:val="none" w:sz="0" w:space="0" w:color="auto"/>
            <w:bottom w:val="single" w:sz="6" w:space="4" w:color="CCCCCC"/>
            <w:right w:val="none" w:sz="0" w:space="0" w:color="auto"/>
          </w:divBdr>
        </w:div>
        <w:div w:id="1622229349">
          <w:marLeft w:val="0"/>
          <w:marRight w:val="0"/>
          <w:marTop w:val="0"/>
          <w:marBottom w:val="360"/>
          <w:divBdr>
            <w:top w:val="single" w:sz="6" w:space="8" w:color="CCCCCC"/>
            <w:left w:val="single" w:sz="6" w:space="8" w:color="CCCCCC"/>
            <w:bottom w:val="single" w:sz="6" w:space="8" w:color="CCCCCC"/>
            <w:right w:val="single" w:sz="6" w:space="8" w:color="CCCCCC"/>
          </w:divBdr>
        </w:div>
        <w:div w:id="726295158">
          <w:marLeft w:val="0"/>
          <w:marRight w:val="0"/>
          <w:marTop w:val="0"/>
          <w:marBottom w:val="360"/>
          <w:divBdr>
            <w:top w:val="single" w:sz="6" w:space="8" w:color="CCCCCC"/>
            <w:left w:val="single" w:sz="6" w:space="8" w:color="CCCCCC"/>
            <w:bottom w:val="single" w:sz="6" w:space="8" w:color="CCCCCC"/>
            <w:right w:val="single" w:sz="6" w:space="8" w:color="CCCCCC"/>
          </w:divBdr>
        </w:div>
        <w:div w:id="522718184">
          <w:marLeft w:val="0"/>
          <w:marRight w:val="0"/>
          <w:marTop w:val="0"/>
          <w:marBottom w:val="360"/>
          <w:divBdr>
            <w:top w:val="single" w:sz="6" w:space="8" w:color="CCCCCC"/>
            <w:left w:val="single" w:sz="6" w:space="8" w:color="CCCCCC"/>
            <w:bottom w:val="single" w:sz="6" w:space="8" w:color="CCCCCC"/>
            <w:right w:val="single" w:sz="6" w:space="8" w:color="CCCCCC"/>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CARE@CanadaIndiaEducation.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iCARE%20application%20Form%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E8CC81E182C8499EAF630EF37D94BB83"/>
        <w:category>
          <w:name w:val="General"/>
          <w:gallery w:val="placeholder"/>
        </w:category>
        <w:types>
          <w:type w:val="bbPlcHdr"/>
        </w:types>
        <w:behaviors>
          <w:behavior w:val="content"/>
        </w:behaviors>
        <w:guid w:val="{A1BC4E63-F07F-4D9C-9EEB-C37EBF27CC33}"/>
      </w:docPartPr>
      <w:docPartBody>
        <w:p w:rsidR="00FE1625" w:rsidRDefault="00FE1625">
          <w:pPr>
            <w:pStyle w:val="E8CC81E182C8499EAF630EF37D94BB83"/>
          </w:pPr>
          <w:r w:rsidRPr="000D4F5B">
            <w:rPr>
              <w:rStyle w:val="PlaceholderText"/>
            </w:rPr>
            <w:t>Click here to enter text.</w:t>
          </w:r>
        </w:p>
      </w:docPartBody>
    </w:docPart>
    <w:docPart>
      <w:docPartPr>
        <w:name w:val="00D47401A91B4AFBADDABC2505268FAD"/>
        <w:category>
          <w:name w:val="General"/>
          <w:gallery w:val="placeholder"/>
        </w:category>
        <w:types>
          <w:type w:val="bbPlcHdr"/>
        </w:types>
        <w:behaviors>
          <w:behavior w:val="content"/>
        </w:behaviors>
        <w:guid w:val="{97E68E1C-1140-4BDD-B075-C4A7586492BC}"/>
      </w:docPartPr>
      <w:docPartBody>
        <w:p w:rsidR="00FE1625" w:rsidRDefault="00FE1625">
          <w:pPr>
            <w:pStyle w:val="00D47401A91B4AFBADDABC2505268FAD"/>
          </w:pPr>
          <w:r w:rsidRPr="000D4F5B">
            <w:rPr>
              <w:rStyle w:val="PlaceholderText"/>
            </w:rPr>
            <w:t>Click here to enter text.</w:t>
          </w:r>
        </w:p>
      </w:docPartBody>
    </w:docPart>
    <w:docPart>
      <w:docPartPr>
        <w:name w:val="55F8EEF0B21A4AC28A3F6C467B3BDB91"/>
        <w:category>
          <w:name w:val="General"/>
          <w:gallery w:val="placeholder"/>
        </w:category>
        <w:types>
          <w:type w:val="bbPlcHdr"/>
        </w:types>
        <w:behaviors>
          <w:behavior w:val="content"/>
        </w:behaviors>
        <w:guid w:val="{5B76B424-F8F6-4374-A5F4-5D306C0D79EE}"/>
      </w:docPartPr>
      <w:docPartBody>
        <w:p w:rsidR="00FE1625" w:rsidRDefault="00FE1625">
          <w:pPr>
            <w:pStyle w:val="55F8EEF0B21A4AC28A3F6C467B3BDB91"/>
          </w:pPr>
          <w:r w:rsidRPr="000D4F5B">
            <w:rPr>
              <w:rStyle w:val="PlaceholderText"/>
            </w:rPr>
            <w:t>Click here to enter text.</w:t>
          </w:r>
        </w:p>
      </w:docPartBody>
    </w:docPart>
    <w:docPart>
      <w:docPartPr>
        <w:name w:val="52AB7085AE0F47FC8AFCBA6E8CFD45D0"/>
        <w:category>
          <w:name w:val="General"/>
          <w:gallery w:val="placeholder"/>
        </w:category>
        <w:types>
          <w:type w:val="bbPlcHdr"/>
        </w:types>
        <w:behaviors>
          <w:behavior w:val="content"/>
        </w:behaviors>
        <w:guid w:val="{B10EA5CD-3EBE-4184-A11C-55E3C4086113}"/>
      </w:docPartPr>
      <w:docPartBody>
        <w:p w:rsidR="00FE1625" w:rsidRDefault="00FE1625">
          <w:pPr>
            <w:pStyle w:val="52AB7085AE0F47FC8AFCBA6E8CFD45D0"/>
          </w:pPr>
          <w:r w:rsidRPr="000D4F5B">
            <w:rPr>
              <w:rStyle w:val="PlaceholderText"/>
            </w:rPr>
            <w:t>Click here to enter text.</w:t>
          </w:r>
        </w:p>
      </w:docPartBody>
    </w:docPart>
    <w:docPart>
      <w:docPartPr>
        <w:name w:val="6DFCBA9F96CF4A719A4A4DE421DB757E"/>
        <w:category>
          <w:name w:val="General"/>
          <w:gallery w:val="placeholder"/>
        </w:category>
        <w:types>
          <w:type w:val="bbPlcHdr"/>
        </w:types>
        <w:behaviors>
          <w:behavior w:val="content"/>
        </w:behaviors>
        <w:guid w:val="{F57FBA3E-3A2B-4F31-82FD-82F2AA9C630D}"/>
      </w:docPartPr>
      <w:docPartBody>
        <w:p w:rsidR="00FE1625" w:rsidRDefault="00FE1625">
          <w:pPr>
            <w:pStyle w:val="6DFCBA9F96CF4A719A4A4DE421DB757E"/>
          </w:pPr>
          <w:r w:rsidRPr="000D4F5B">
            <w:rPr>
              <w:rStyle w:val="PlaceholderText"/>
            </w:rPr>
            <w:t>Click here to enter text.</w:t>
          </w:r>
        </w:p>
      </w:docPartBody>
    </w:docPart>
    <w:docPart>
      <w:docPartPr>
        <w:name w:val="DC50B24CEE744E5E82EB4D750BAB5C72"/>
        <w:category>
          <w:name w:val="General"/>
          <w:gallery w:val="placeholder"/>
        </w:category>
        <w:types>
          <w:type w:val="bbPlcHdr"/>
        </w:types>
        <w:behaviors>
          <w:behavior w:val="content"/>
        </w:behaviors>
        <w:guid w:val="{8139EF29-0503-4EAA-BB9B-DFE889654493}"/>
      </w:docPartPr>
      <w:docPartBody>
        <w:p w:rsidR="00FE1625" w:rsidRDefault="00FE1625">
          <w:pPr>
            <w:pStyle w:val="DC50B24CEE744E5E82EB4D750BAB5C72"/>
          </w:pPr>
          <w:r w:rsidRPr="000D4F5B">
            <w:rPr>
              <w:rStyle w:val="PlaceholderText"/>
            </w:rPr>
            <w:t>Click here to enter text.</w:t>
          </w:r>
        </w:p>
      </w:docPartBody>
    </w:docPart>
    <w:docPart>
      <w:docPartPr>
        <w:name w:val="3D7AAD44A6D34C048BCCC2E4D25CF6E0"/>
        <w:category>
          <w:name w:val="General"/>
          <w:gallery w:val="placeholder"/>
        </w:category>
        <w:types>
          <w:type w:val="bbPlcHdr"/>
        </w:types>
        <w:behaviors>
          <w:behavior w:val="content"/>
        </w:behaviors>
        <w:guid w:val="{A07CA7C7-F66F-42D8-B9D6-318B32DA96F0}"/>
      </w:docPartPr>
      <w:docPartBody>
        <w:p w:rsidR="00FE1625" w:rsidRDefault="00FE1625">
          <w:pPr>
            <w:pStyle w:val="3D7AAD44A6D34C048BCCC2E4D25CF6E0"/>
          </w:pPr>
          <w:r w:rsidRPr="000D4F5B">
            <w:rPr>
              <w:rStyle w:val="PlaceholderText"/>
            </w:rPr>
            <w:t>Click here to enter text.</w:t>
          </w:r>
        </w:p>
      </w:docPartBody>
    </w:docPart>
    <w:docPart>
      <w:docPartPr>
        <w:name w:val="EEB464E47F634124B20C9FB2C3D35BE6"/>
        <w:category>
          <w:name w:val="General"/>
          <w:gallery w:val="placeholder"/>
        </w:category>
        <w:types>
          <w:type w:val="bbPlcHdr"/>
        </w:types>
        <w:behaviors>
          <w:behavior w:val="content"/>
        </w:behaviors>
        <w:guid w:val="{14B915D7-4EAE-4E36-8918-A198F250AF7D}"/>
      </w:docPartPr>
      <w:docPartBody>
        <w:p w:rsidR="00FE1625" w:rsidRDefault="00FE1625">
          <w:pPr>
            <w:pStyle w:val="EEB464E47F634124B20C9FB2C3D35BE6"/>
          </w:pPr>
          <w:r w:rsidRPr="000D4F5B">
            <w:rPr>
              <w:rStyle w:val="PlaceholderText"/>
            </w:rPr>
            <w:t>Click here to enter text.</w:t>
          </w:r>
        </w:p>
      </w:docPartBody>
    </w:docPart>
    <w:docPart>
      <w:docPartPr>
        <w:name w:val="51DE1525B9B84BF9ADC06DFAAB7A49AB"/>
        <w:category>
          <w:name w:val="General"/>
          <w:gallery w:val="placeholder"/>
        </w:category>
        <w:types>
          <w:type w:val="bbPlcHdr"/>
        </w:types>
        <w:behaviors>
          <w:behavior w:val="content"/>
        </w:behaviors>
        <w:guid w:val="{B89CF14F-5BFD-4889-A646-188314BB5B4F}"/>
      </w:docPartPr>
      <w:docPartBody>
        <w:p w:rsidR="00FE1625" w:rsidRDefault="00FE1625">
          <w:pPr>
            <w:pStyle w:val="51DE1525B9B84BF9ADC06DFAAB7A49AB"/>
          </w:pPr>
          <w:r w:rsidRPr="000D4F5B">
            <w:rPr>
              <w:rStyle w:val="PlaceholderText"/>
            </w:rPr>
            <w:t>Click here to enter text.</w:t>
          </w:r>
        </w:p>
      </w:docPartBody>
    </w:docPart>
    <w:docPart>
      <w:docPartPr>
        <w:name w:val="9FF882290B724AF5AAE15B60630A44ED"/>
        <w:category>
          <w:name w:val="General"/>
          <w:gallery w:val="placeholder"/>
        </w:category>
        <w:types>
          <w:type w:val="bbPlcHdr"/>
        </w:types>
        <w:behaviors>
          <w:behavior w:val="content"/>
        </w:behaviors>
        <w:guid w:val="{AE38F4FC-484D-423F-9F04-1D93FD46277A}"/>
      </w:docPartPr>
      <w:docPartBody>
        <w:p w:rsidR="00FE1625" w:rsidRDefault="00FE1625">
          <w:pPr>
            <w:pStyle w:val="9FF882290B724AF5AAE15B60630A44ED"/>
          </w:pPr>
          <w:r w:rsidRPr="000D4F5B">
            <w:rPr>
              <w:rStyle w:val="PlaceholderText"/>
            </w:rPr>
            <w:t>Click here to enter text.</w:t>
          </w:r>
        </w:p>
      </w:docPartBody>
    </w:docPart>
    <w:docPart>
      <w:docPartPr>
        <w:name w:val="334692708B60467CB71F5E8E552A2227"/>
        <w:category>
          <w:name w:val="General"/>
          <w:gallery w:val="placeholder"/>
        </w:category>
        <w:types>
          <w:type w:val="bbPlcHdr"/>
        </w:types>
        <w:behaviors>
          <w:behavior w:val="content"/>
        </w:behaviors>
        <w:guid w:val="{A8436368-8A31-4695-BB0E-955EF08BF269}"/>
      </w:docPartPr>
      <w:docPartBody>
        <w:p w:rsidR="00FE1625" w:rsidRDefault="00FE1625">
          <w:pPr>
            <w:pStyle w:val="334692708B60467CB71F5E8E552A2227"/>
          </w:pPr>
          <w:r w:rsidRPr="000D4F5B">
            <w:rPr>
              <w:rStyle w:val="PlaceholderText"/>
            </w:rPr>
            <w:t>Click here to enter text.</w:t>
          </w:r>
        </w:p>
      </w:docPartBody>
    </w:docPart>
    <w:docPart>
      <w:docPartPr>
        <w:name w:val="951318DF38CB43A0900B1732F6EA3C69"/>
        <w:category>
          <w:name w:val="General"/>
          <w:gallery w:val="placeholder"/>
        </w:category>
        <w:types>
          <w:type w:val="bbPlcHdr"/>
        </w:types>
        <w:behaviors>
          <w:behavior w:val="content"/>
        </w:behaviors>
        <w:guid w:val="{AFE4AE79-E314-45EA-B25B-7D365590F22F}"/>
      </w:docPartPr>
      <w:docPartBody>
        <w:p w:rsidR="00FE1625" w:rsidRDefault="00FE1625">
          <w:pPr>
            <w:pStyle w:val="951318DF38CB43A0900B1732F6EA3C69"/>
          </w:pPr>
          <w:r w:rsidRPr="000D4F5B">
            <w:rPr>
              <w:rStyle w:val="PlaceholderText"/>
            </w:rPr>
            <w:t>Click here to enter text.</w:t>
          </w:r>
        </w:p>
      </w:docPartBody>
    </w:docPart>
    <w:docPart>
      <w:docPartPr>
        <w:name w:val="726C3BC5E8D740ED99187C781DAE5A27"/>
        <w:category>
          <w:name w:val="General"/>
          <w:gallery w:val="placeholder"/>
        </w:category>
        <w:types>
          <w:type w:val="bbPlcHdr"/>
        </w:types>
        <w:behaviors>
          <w:behavior w:val="content"/>
        </w:behaviors>
        <w:guid w:val="{D8A24379-9818-445B-81AB-B8ADF66936B6}"/>
      </w:docPartPr>
      <w:docPartBody>
        <w:p w:rsidR="00FE1625" w:rsidRDefault="00FE1625">
          <w:pPr>
            <w:pStyle w:val="726C3BC5E8D740ED99187C781DAE5A27"/>
          </w:pPr>
          <w:r w:rsidRPr="000D4F5B">
            <w:rPr>
              <w:rStyle w:val="PlaceholderText"/>
            </w:rPr>
            <w:t>Click here to enter text.</w:t>
          </w:r>
        </w:p>
      </w:docPartBody>
    </w:docPart>
    <w:docPart>
      <w:docPartPr>
        <w:name w:val="C17D6D10152F4D6DA50AD3F87C97A125"/>
        <w:category>
          <w:name w:val="General"/>
          <w:gallery w:val="placeholder"/>
        </w:category>
        <w:types>
          <w:type w:val="bbPlcHdr"/>
        </w:types>
        <w:behaviors>
          <w:behavior w:val="content"/>
        </w:behaviors>
        <w:guid w:val="{81235DED-C200-40BD-AC64-9108D6ED6E7E}"/>
      </w:docPartPr>
      <w:docPartBody>
        <w:p w:rsidR="00FE1625" w:rsidRDefault="00FE1625">
          <w:pPr>
            <w:pStyle w:val="C17D6D10152F4D6DA50AD3F87C97A125"/>
          </w:pPr>
          <w:r w:rsidRPr="000D4F5B">
            <w:rPr>
              <w:rStyle w:val="PlaceholderText"/>
            </w:rPr>
            <w:t>Click here to enter text.</w:t>
          </w:r>
        </w:p>
      </w:docPartBody>
    </w:docPart>
    <w:docPart>
      <w:docPartPr>
        <w:name w:val="5EF003DB29704EA19FCC1300B3A9D8DE"/>
        <w:category>
          <w:name w:val="General"/>
          <w:gallery w:val="placeholder"/>
        </w:category>
        <w:types>
          <w:type w:val="bbPlcHdr"/>
        </w:types>
        <w:behaviors>
          <w:behavior w:val="content"/>
        </w:behaviors>
        <w:guid w:val="{DBE7E2BC-5D58-4047-BED7-68094E891EF8}"/>
      </w:docPartPr>
      <w:docPartBody>
        <w:p w:rsidR="00FE1625" w:rsidRDefault="00FE1625">
          <w:pPr>
            <w:pStyle w:val="5EF003DB29704EA19FCC1300B3A9D8DE"/>
          </w:pPr>
          <w:r w:rsidRPr="000D4F5B">
            <w:rPr>
              <w:rStyle w:val="PlaceholderText"/>
            </w:rPr>
            <w:t>Click here to enter text.</w:t>
          </w:r>
        </w:p>
      </w:docPartBody>
    </w:docPart>
    <w:docPart>
      <w:docPartPr>
        <w:name w:val="4DE8B8A3ED5D4DA29CE0C055CC63E428"/>
        <w:category>
          <w:name w:val="General"/>
          <w:gallery w:val="placeholder"/>
        </w:category>
        <w:types>
          <w:type w:val="bbPlcHdr"/>
        </w:types>
        <w:behaviors>
          <w:behavior w:val="content"/>
        </w:behaviors>
        <w:guid w:val="{90BDB921-7DEF-411D-8FB8-1812C168091F}"/>
      </w:docPartPr>
      <w:docPartBody>
        <w:p w:rsidR="00FE1625" w:rsidRDefault="00FE1625">
          <w:pPr>
            <w:pStyle w:val="4DE8B8A3ED5D4DA29CE0C055CC63E428"/>
          </w:pPr>
          <w:r w:rsidRPr="000D4F5B">
            <w:rPr>
              <w:rStyle w:val="PlaceholderText"/>
            </w:rPr>
            <w:t>Click here to enter text.</w:t>
          </w:r>
        </w:p>
      </w:docPartBody>
    </w:docPart>
    <w:docPart>
      <w:docPartPr>
        <w:name w:val="6AE9DCD8A5AA47FFBF058914160D20C1"/>
        <w:category>
          <w:name w:val="General"/>
          <w:gallery w:val="placeholder"/>
        </w:category>
        <w:types>
          <w:type w:val="bbPlcHdr"/>
        </w:types>
        <w:behaviors>
          <w:behavior w:val="content"/>
        </w:behaviors>
        <w:guid w:val="{4B07F540-0651-4F9B-A98C-3E4E76E029D0}"/>
      </w:docPartPr>
      <w:docPartBody>
        <w:p w:rsidR="00FE1625" w:rsidRDefault="00FE1625">
          <w:pPr>
            <w:pStyle w:val="6AE9DCD8A5AA47FFBF058914160D20C1"/>
          </w:pPr>
          <w:r w:rsidRPr="000D4F5B">
            <w:rPr>
              <w:rStyle w:val="PlaceholderText"/>
            </w:rPr>
            <w:t>Click here to enter text.</w:t>
          </w:r>
        </w:p>
      </w:docPartBody>
    </w:docPart>
    <w:docPart>
      <w:docPartPr>
        <w:name w:val="1A54BA6259C94B60A0A473C5F4B9DC64"/>
        <w:category>
          <w:name w:val="General"/>
          <w:gallery w:val="placeholder"/>
        </w:category>
        <w:types>
          <w:type w:val="bbPlcHdr"/>
        </w:types>
        <w:behaviors>
          <w:behavior w:val="content"/>
        </w:behaviors>
        <w:guid w:val="{44FA2CFD-B50F-44E7-B1BC-80EA6C9C60F0}"/>
      </w:docPartPr>
      <w:docPartBody>
        <w:p w:rsidR="00FE1625" w:rsidRDefault="00FE1625">
          <w:pPr>
            <w:pStyle w:val="1A54BA6259C94B60A0A473C5F4B9DC64"/>
          </w:pPr>
          <w:r w:rsidRPr="000D4F5B">
            <w:rPr>
              <w:rStyle w:val="PlaceholderText"/>
            </w:rPr>
            <w:t>Click here to enter text.</w:t>
          </w:r>
        </w:p>
      </w:docPartBody>
    </w:docPart>
    <w:docPart>
      <w:docPartPr>
        <w:name w:val="B90AA9FC358748EAB51BC69DB3F88F7E"/>
        <w:category>
          <w:name w:val="General"/>
          <w:gallery w:val="placeholder"/>
        </w:category>
        <w:types>
          <w:type w:val="bbPlcHdr"/>
        </w:types>
        <w:behaviors>
          <w:behavior w:val="content"/>
        </w:behaviors>
        <w:guid w:val="{76B1BEFB-2607-4826-9F03-175937CAD445}"/>
      </w:docPartPr>
      <w:docPartBody>
        <w:p w:rsidR="00FE1625" w:rsidRDefault="00FE1625">
          <w:pPr>
            <w:pStyle w:val="B90AA9FC358748EAB51BC69DB3F88F7E"/>
          </w:pPr>
          <w:r w:rsidRPr="000D4F5B">
            <w:rPr>
              <w:rStyle w:val="PlaceholderText"/>
            </w:rPr>
            <w:t>Click here to enter text.</w:t>
          </w:r>
        </w:p>
      </w:docPartBody>
    </w:docPart>
    <w:docPart>
      <w:docPartPr>
        <w:name w:val="D2668BCDFE47470C9F8D82F9DB7EEE74"/>
        <w:category>
          <w:name w:val="General"/>
          <w:gallery w:val="placeholder"/>
        </w:category>
        <w:types>
          <w:type w:val="bbPlcHdr"/>
        </w:types>
        <w:behaviors>
          <w:behavior w:val="content"/>
        </w:behaviors>
        <w:guid w:val="{30799C9B-AD75-4876-80A3-DB9C6D774A35}"/>
      </w:docPartPr>
      <w:docPartBody>
        <w:p w:rsidR="00FE1625" w:rsidRDefault="00FE1625">
          <w:pPr>
            <w:pStyle w:val="D2668BCDFE47470C9F8D82F9DB7EEE74"/>
          </w:pPr>
          <w:r w:rsidRPr="000D4F5B">
            <w:rPr>
              <w:rStyle w:val="PlaceholderText"/>
            </w:rPr>
            <w:t>Click here to enter text.</w:t>
          </w:r>
        </w:p>
      </w:docPartBody>
    </w:docPart>
    <w:docPart>
      <w:docPartPr>
        <w:name w:val="252892A358C04FD1A6FE8EDF149A78AF"/>
        <w:category>
          <w:name w:val="General"/>
          <w:gallery w:val="placeholder"/>
        </w:category>
        <w:types>
          <w:type w:val="bbPlcHdr"/>
        </w:types>
        <w:behaviors>
          <w:behavior w:val="content"/>
        </w:behaviors>
        <w:guid w:val="{D11A4021-C5F3-4695-923E-BF301F8AAE98}"/>
      </w:docPartPr>
      <w:docPartBody>
        <w:p w:rsidR="00FE1625" w:rsidRDefault="00FE1625">
          <w:pPr>
            <w:pStyle w:val="252892A358C04FD1A6FE8EDF149A78AF"/>
          </w:pPr>
          <w:r w:rsidRPr="000D4F5B">
            <w:rPr>
              <w:rStyle w:val="PlaceholderText"/>
            </w:rPr>
            <w:t>Click here to enter text.</w:t>
          </w:r>
        </w:p>
      </w:docPartBody>
    </w:docPart>
    <w:docPart>
      <w:docPartPr>
        <w:name w:val="66FE09F141A3461F8A4C65E4DE0B584E"/>
        <w:category>
          <w:name w:val="General"/>
          <w:gallery w:val="placeholder"/>
        </w:category>
        <w:types>
          <w:type w:val="bbPlcHdr"/>
        </w:types>
        <w:behaviors>
          <w:behavior w:val="content"/>
        </w:behaviors>
        <w:guid w:val="{F9C51C49-22BA-406E-A226-5768A97E0993}"/>
      </w:docPartPr>
      <w:docPartBody>
        <w:p w:rsidR="00FE1625" w:rsidRDefault="00FE1625">
          <w:pPr>
            <w:pStyle w:val="66FE09F141A3461F8A4C65E4DE0B584E"/>
          </w:pPr>
          <w:r w:rsidRPr="000D4F5B">
            <w:rPr>
              <w:rStyle w:val="PlaceholderText"/>
            </w:rPr>
            <w:t>Click here to enter text.</w:t>
          </w:r>
        </w:p>
      </w:docPartBody>
    </w:docPart>
    <w:docPart>
      <w:docPartPr>
        <w:name w:val="749A3E0F040C460896B7DAC8844DA623"/>
        <w:category>
          <w:name w:val="General"/>
          <w:gallery w:val="placeholder"/>
        </w:category>
        <w:types>
          <w:type w:val="bbPlcHdr"/>
        </w:types>
        <w:behaviors>
          <w:behavior w:val="content"/>
        </w:behaviors>
        <w:guid w:val="{B669ED88-3DC4-48FE-A692-67DECBF51A54}"/>
      </w:docPartPr>
      <w:docPartBody>
        <w:p w:rsidR="00FE1625" w:rsidRDefault="00FE1625">
          <w:pPr>
            <w:pStyle w:val="749A3E0F040C460896B7DAC8844DA623"/>
          </w:pPr>
          <w:r w:rsidRPr="000D4F5B">
            <w:rPr>
              <w:rStyle w:val="PlaceholderText"/>
            </w:rPr>
            <w:t>Click here to enter text.</w:t>
          </w:r>
        </w:p>
      </w:docPartBody>
    </w:docPart>
    <w:docPart>
      <w:docPartPr>
        <w:name w:val="61E546FCD4C24280BB8A580470E3058A"/>
        <w:category>
          <w:name w:val="General"/>
          <w:gallery w:val="placeholder"/>
        </w:category>
        <w:types>
          <w:type w:val="bbPlcHdr"/>
        </w:types>
        <w:behaviors>
          <w:behavior w:val="content"/>
        </w:behaviors>
        <w:guid w:val="{0A55914B-3823-40DA-8118-52BB35DEC191}"/>
      </w:docPartPr>
      <w:docPartBody>
        <w:p w:rsidR="00FE1625" w:rsidRDefault="00FE1625">
          <w:pPr>
            <w:pStyle w:val="61E546FCD4C24280BB8A580470E3058A"/>
          </w:pPr>
          <w:r w:rsidRPr="000D4F5B">
            <w:rPr>
              <w:rStyle w:val="PlaceholderText"/>
            </w:rPr>
            <w:t>Click here to enter text.</w:t>
          </w:r>
        </w:p>
      </w:docPartBody>
    </w:docPart>
    <w:docPart>
      <w:docPartPr>
        <w:name w:val="CAE47F6BF4884807833C5F0BCB06D684"/>
        <w:category>
          <w:name w:val="General"/>
          <w:gallery w:val="placeholder"/>
        </w:category>
        <w:types>
          <w:type w:val="bbPlcHdr"/>
        </w:types>
        <w:behaviors>
          <w:behavior w:val="content"/>
        </w:behaviors>
        <w:guid w:val="{E430A66F-DD19-41CC-8B04-31904D969149}"/>
      </w:docPartPr>
      <w:docPartBody>
        <w:p w:rsidR="00FE1625" w:rsidRDefault="00FE1625">
          <w:pPr>
            <w:pStyle w:val="CAE47F6BF4884807833C5F0BCB06D684"/>
          </w:pPr>
          <w:r w:rsidRPr="000D4F5B">
            <w:rPr>
              <w:rStyle w:val="PlaceholderText"/>
            </w:rPr>
            <w:t>Click here to enter text.</w:t>
          </w:r>
        </w:p>
      </w:docPartBody>
    </w:docPart>
    <w:docPart>
      <w:docPartPr>
        <w:name w:val="2E521BBC7E2F4EB6B0DD9A90B57958A4"/>
        <w:category>
          <w:name w:val="General"/>
          <w:gallery w:val="placeholder"/>
        </w:category>
        <w:types>
          <w:type w:val="bbPlcHdr"/>
        </w:types>
        <w:behaviors>
          <w:behavior w:val="content"/>
        </w:behaviors>
        <w:guid w:val="{FD281D97-8B8F-41BF-8E93-E5D9A26E6857}"/>
      </w:docPartPr>
      <w:docPartBody>
        <w:p w:rsidR="00FE1625" w:rsidRDefault="00FE1625">
          <w:pPr>
            <w:pStyle w:val="2E521BBC7E2F4EB6B0DD9A90B57958A4"/>
          </w:pPr>
          <w:r w:rsidRPr="000D4F5B">
            <w:rPr>
              <w:rStyle w:val="PlaceholderText"/>
            </w:rPr>
            <w:t>Click here to enter text.</w:t>
          </w:r>
        </w:p>
      </w:docPartBody>
    </w:docPart>
    <w:docPart>
      <w:docPartPr>
        <w:name w:val="7E7B456FC8BD44BEA835EB424F488555"/>
        <w:category>
          <w:name w:val="General"/>
          <w:gallery w:val="placeholder"/>
        </w:category>
        <w:types>
          <w:type w:val="bbPlcHdr"/>
        </w:types>
        <w:behaviors>
          <w:behavior w:val="content"/>
        </w:behaviors>
        <w:guid w:val="{F302CA0C-9E5F-48C6-8B74-BCCD18C7A4EF}"/>
      </w:docPartPr>
      <w:docPartBody>
        <w:p w:rsidR="00FE1625" w:rsidRDefault="00FE1625">
          <w:pPr>
            <w:pStyle w:val="7E7B456FC8BD44BEA835EB424F488555"/>
          </w:pPr>
          <w:r w:rsidRPr="000D4F5B">
            <w:rPr>
              <w:rStyle w:val="PlaceholderText"/>
            </w:rPr>
            <w:t>Click here to enter text.</w:t>
          </w:r>
        </w:p>
      </w:docPartBody>
    </w:docPart>
    <w:docPart>
      <w:docPartPr>
        <w:name w:val="F8113A6A480E4D95B1505682EFB82087"/>
        <w:category>
          <w:name w:val="General"/>
          <w:gallery w:val="placeholder"/>
        </w:category>
        <w:types>
          <w:type w:val="bbPlcHdr"/>
        </w:types>
        <w:behaviors>
          <w:behavior w:val="content"/>
        </w:behaviors>
        <w:guid w:val="{98928F1E-696A-4989-BFAB-95794C00F282}"/>
      </w:docPartPr>
      <w:docPartBody>
        <w:p w:rsidR="00FE1625" w:rsidRDefault="00FE1625">
          <w:pPr>
            <w:pStyle w:val="F8113A6A480E4D95B1505682EFB82087"/>
          </w:pPr>
          <w:r w:rsidRPr="000D4F5B">
            <w:rPr>
              <w:rStyle w:val="PlaceholderText"/>
            </w:rPr>
            <w:t>Click here to enter text.</w:t>
          </w:r>
        </w:p>
      </w:docPartBody>
    </w:docPart>
    <w:docPart>
      <w:docPartPr>
        <w:name w:val="FDD672EE19C04B7F8CD8E3A8461A9BBB"/>
        <w:category>
          <w:name w:val="General"/>
          <w:gallery w:val="placeholder"/>
        </w:category>
        <w:types>
          <w:type w:val="bbPlcHdr"/>
        </w:types>
        <w:behaviors>
          <w:behavior w:val="content"/>
        </w:behaviors>
        <w:guid w:val="{AA021903-4941-4477-9A7B-CC2DA6104B14}"/>
      </w:docPartPr>
      <w:docPartBody>
        <w:p w:rsidR="00FE1625" w:rsidRDefault="00FE1625">
          <w:pPr>
            <w:pStyle w:val="FDD672EE19C04B7F8CD8E3A8461A9BBB"/>
          </w:pPr>
          <w:r w:rsidRPr="000D4F5B">
            <w:rPr>
              <w:rStyle w:val="PlaceholderText"/>
            </w:rPr>
            <w:t>Click here to enter text.</w:t>
          </w:r>
        </w:p>
      </w:docPartBody>
    </w:docPart>
    <w:docPart>
      <w:docPartPr>
        <w:name w:val="2B283DAE4A4A44DFBE2C45A27D869903"/>
        <w:category>
          <w:name w:val="General"/>
          <w:gallery w:val="placeholder"/>
        </w:category>
        <w:types>
          <w:type w:val="bbPlcHdr"/>
        </w:types>
        <w:behaviors>
          <w:behavior w:val="content"/>
        </w:behaviors>
        <w:guid w:val="{408049D4-EEBF-43FF-B7EE-7C3D97A30D04}"/>
      </w:docPartPr>
      <w:docPartBody>
        <w:p w:rsidR="00FE1625" w:rsidRDefault="00FE1625">
          <w:pPr>
            <w:pStyle w:val="2B283DAE4A4A44DFBE2C45A27D869903"/>
          </w:pPr>
          <w:r w:rsidRPr="000D4F5B">
            <w:rPr>
              <w:rStyle w:val="PlaceholderText"/>
            </w:rPr>
            <w:t>Click here to enter text.</w:t>
          </w:r>
        </w:p>
      </w:docPartBody>
    </w:docPart>
    <w:docPart>
      <w:docPartPr>
        <w:name w:val="1C7735ACB00E4298BF51F7EDA5FEA4F6"/>
        <w:category>
          <w:name w:val="General"/>
          <w:gallery w:val="placeholder"/>
        </w:category>
        <w:types>
          <w:type w:val="bbPlcHdr"/>
        </w:types>
        <w:behaviors>
          <w:behavior w:val="content"/>
        </w:behaviors>
        <w:guid w:val="{34C9BAA1-9CBE-4674-8B85-D1FAF3A4A4F7}"/>
      </w:docPartPr>
      <w:docPartBody>
        <w:p w:rsidR="00FE1625" w:rsidRDefault="00FE1625">
          <w:pPr>
            <w:pStyle w:val="1C7735ACB00E4298BF51F7EDA5FEA4F6"/>
          </w:pPr>
          <w:r w:rsidRPr="000D4F5B">
            <w:rPr>
              <w:rStyle w:val="PlaceholderText"/>
            </w:rPr>
            <w:t>Click here to enter text.</w:t>
          </w:r>
        </w:p>
      </w:docPartBody>
    </w:docPart>
    <w:docPart>
      <w:docPartPr>
        <w:name w:val="0D628784629F41CE9AE2BF467F0BD01A"/>
        <w:category>
          <w:name w:val="General"/>
          <w:gallery w:val="placeholder"/>
        </w:category>
        <w:types>
          <w:type w:val="bbPlcHdr"/>
        </w:types>
        <w:behaviors>
          <w:behavior w:val="content"/>
        </w:behaviors>
        <w:guid w:val="{F114182C-844F-49D5-A5F5-078074CABB98}"/>
      </w:docPartPr>
      <w:docPartBody>
        <w:p w:rsidR="00FE1625" w:rsidRDefault="00FE1625">
          <w:pPr>
            <w:pStyle w:val="0D628784629F41CE9AE2BF467F0BD01A"/>
          </w:pPr>
          <w:r w:rsidRPr="000D4F5B">
            <w:rPr>
              <w:rStyle w:val="PlaceholderText"/>
            </w:rPr>
            <w:t>Click here to enter text.</w:t>
          </w:r>
        </w:p>
      </w:docPartBody>
    </w:docPart>
    <w:docPart>
      <w:docPartPr>
        <w:name w:val="12863F14858949BDA028F7B321E8B505"/>
        <w:category>
          <w:name w:val="General"/>
          <w:gallery w:val="placeholder"/>
        </w:category>
        <w:types>
          <w:type w:val="bbPlcHdr"/>
        </w:types>
        <w:behaviors>
          <w:behavior w:val="content"/>
        </w:behaviors>
        <w:guid w:val="{D347D5CC-8C05-4E49-B708-614461A1EF86}"/>
      </w:docPartPr>
      <w:docPartBody>
        <w:p w:rsidR="00FE1625" w:rsidRDefault="00FE1625">
          <w:pPr>
            <w:pStyle w:val="12863F14858949BDA028F7B321E8B505"/>
          </w:pPr>
          <w:r w:rsidRPr="000D4F5B">
            <w:rPr>
              <w:rStyle w:val="PlaceholderText"/>
            </w:rPr>
            <w:t>Click here to enter text.</w:t>
          </w:r>
        </w:p>
      </w:docPartBody>
    </w:docPart>
    <w:docPart>
      <w:docPartPr>
        <w:name w:val="19C8E405326E442D920CCFE7256E1717"/>
        <w:category>
          <w:name w:val="General"/>
          <w:gallery w:val="placeholder"/>
        </w:category>
        <w:types>
          <w:type w:val="bbPlcHdr"/>
        </w:types>
        <w:behaviors>
          <w:behavior w:val="content"/>
        </w:behaviors>
        <w:guid w:val="{8CC40AEB-9D5F-4091-9945-17946BF926BE}"/>
      </w:docPartPr>
      <w:docPartBody>
        <w:p w:rsidR="00FE1625" w:rsidRDefault="00FE1625">
          <w:pPr>
            <w:pStyle w:val="19C8E405326E442D920CCFE7256E1717"/>
          </w:pPr>
          <w:r w:rsidRPr="000D4F5B">
            <w:rPr>
              <w:rStyle w:val="PlaceholderText"/>
            </w:rPr>
            <w:t>Click here to enter text.</w:t>
          </w:r>
        </w:p>
      </w:docPartBody>
    </w:docPart>
    <w:docPart>
      <w:docPartPr>
        <w:name w:val="22447AF5C997470BA04EBDF90653BEAD"/>
        <w:category>
          <w:name w:val="General"/>
          <w:gallery w:val="placeholder"/>
        </w:category>
        <w:types>
          <w:type w:val="bbPlcHdr"/>
        </w:types>
        <w:behaviors>
          <w:behavior w:val="content"/>
        </w:behaviors>
        <w:guid w:val="{C1A5A686-BE7E-4835-8FFF-CA514B6B31CE}"/>
      </w:docPartPr>
      <w:docPartBody>
        <w:p w:rsidR="00FE1625" w:rsidRDefault="00FE1625">
          <w:pPr>
            <w:pStyle w:val="22447AF5C997470BA04EBDF90653BEAD"/>
          </w:pPr>
          <w:r w:rsidRPr="000D4F5B">
            <w:rPr>
              <w:rStyle w:val="PlaceholderText"/>
            </w:rPr>
            <w:t>Click here to enter text.</w:t>
          </w:r>
        </w:p>
      </w:docPartBody>
    </w:docPart>
    <w:docPart>
      <w:docPartPr>
        <w:name w:val="7D6A1DAAE68C4E6F82135383BC31FD39"/>
        <w:category>
          <w:name w:val="General"/>
          <w:gallery w:val="placeholder"/>
        </w:category>
        <w:types>
          <w:type w:val="bbPlcHdr"/>
        </w:types>
        <w:behaviors>
          <w:behavior w:val="content"/>
        </w:behaviors>
        <w:guid w:val="{265C5100-5ED9-4900-8FE7-50563091EB57}"/>
      </w:docPartPr>
      <w:docPartBody>
        <w:p w:rsidR="00FE1625" w:rsidRDefault="00FE1625">
          <w:pPr>
            <w:pStyle w:val="7D6A1DAAE68C4E6F82135383BC31FD39"/>
          </w:pPr>
          <w:r w:rsidRPr="000D4F5B">
            <w:rPr>
              <w:rStyle w:val="PlaceholderText"/>
            </w:rPr>
            <w:t>Click here to enter text.</w:t>
          </w:r>
        </w:p>
      </w:docPartBody>
    </w:docPart>
    <w:docPart>
      <w:docPartPr>
        <w:name w:val="B8EAA4F999CF4147B6EE93BEE8546967"/>
        <w:category>
          <w:name w:val="General"/>
          <w:gallery w:val="placeholder"/>
        </w:category>
        <w:types>
          <w:type w:val="bbPlcHdr"/>
        </w:types>
        <w:behaviors>
          <w:behavior w:val="content"/>
        </w:behaviors>
        <w:guid w:val="{8E1C9F5F-473D-479A-9395-87EE5A04D3AF}"/>
      </w:docPartPr>
      <w:docPartBody>
        <w:p w:rsidR="00FE1625" w:rsidRDefault="00FE1625">
          <w:pPr>
            <w:pStyle w:val="B8EAA4F999CF4147B6EE93BEE8546967"/>
          </w:pPr>
          <w:r w:rsidRPr="000D4F5B">
            <w:rPr>
              <w:rStyle w:val="PlaceholderText"/>
            </w:rPr>
            <w:t>Click here to enter text.</w:t>
          </w:r>
        </w:p>
      </w:docPartBody>
    </w:docPart>
    <w:docPart>
      <w:docPartPr>
        <w:name w:val="787D142348A2439F90299D1DF646E307"/>
        <w:category>
          <w:name w:val="General"/>
          <w:gallery w:val="placeholder"/>
        </w:category>
        <w:types>
          <w:type w:val="bbPlcHdr"/>
        </w:types>
        <w:behaviors>
          <w:behavior w:val="content"/>
        </w:behaviors>
        <w:guid w:val="{2D3222DB-034D-4006-B962-CAFC941FE4DE}"/>
      </w:docPartPr>
      <w:docPartBody>
        <w:p w:rsidR="00FE1625" w:rsidRDefault="00FE1625">
          <w:pPr>
            <w:pStyle w:val="787D142348A2439F90299D1DF646E307"/>
          </w:pPr>
          <w:r w:rsidRPr="000D4F5B">
            <w:rPr>
              <w:rStyle w:val="PlaceholderText"/>
            </w:rPr>
            <w:t>Click here to enter text.</w:t>
          </w:r>
        </w:p>
      </w:docPartBody>
    </w:docPart>
    <w:docPart>
      <w:docPartPr>
        <w:name w:val="1EB0EB6D8F5344049A69444F2821D855"/>
        <w:category>
          <w:name w:val="General"/>
          <w:gallery w:val="placeholder"/>
        </w:category>
        <w:types>
          <w:type w:val="bbPlcHdr"/>
        </w:types>
        <w:behaviors>
          <w:behavior w:val="content"/>
        </w:behaviors>
        <w:guid w:val="{5F56687E-07C0-40E8-9A06-58A9240153C1}"/>
      </w:docPartPr>
      <w:docPartBody>
        <w:p w:rsidR="00FE1625" w:rsidRDefault="00FE1625">
          <w:pPr>
            <w:pStyle w:val="1EB0EB6D8F5344049A69444F2821D855"/>
          </w:pPr>
          <w:r w:rsidRPr="000D4F5B">
            <w:rPr>
              <w:rStyle w:val="PlaceholderText"/>
            </w:rPr>
            <w:t>Click here to enter text.</w:t>
          </w:r>
        </w:p>
      </w:docPartBody>
    </w:docPart>
    <w:docPart>
      <w:docPartPr>
        <w:name w:val="5A247F9B031642CD95D492CC035B2C77"/>
        <w:category>
          <w:name w:val="General"/>
          <w:gallery w:val="placeholder"/>
        </w:category>
        <w:types>
          <w:type w:val="bbPlcHdr"/>
        </w:types>
        <w:behaviors>
          <w:behavior w:val="content"/>
        </w:behaviors>
        <w:guid w:val="{2B8799DA-FBAF-4DCD-9E76-524D39EDDF5F}"/>
      </w:docPartPr>
      <w:docPartBody>
        <w:p w:rsidR="00FE1625" w:rsidRDefault="00FE1625">
          <w:pPr>
            <w:pStyle w:val="5A247F9B031642CD95D492CC035B2C77"/>
          </w:pPr>
          <w:r w:rsidRPr="000D4F5B">
            <w:rPr>
              <w:rStyle w:val="PlaceholderText"/>
            </w:rPr>
            <w:t>Click here to enter text.</w:t>
          </w:r>
        </w:p>
      </w:docPartBody>
    </w:docPart>
    <w:docPart>
      <w:docPartPr>
        <w:name w:val="F7C0D13860CF461592255962BB9BD224"/>
        <w:category>
          <w:name w:val="General"/>
          <w:gallery w:val="placeholder"/>
        </w:category>
        <w:types>
          <w:type w:val="bbPlcHdr"/>
        </w:types>
        <w:behaviors>
          <w:behavior w:val="content"/>
        </w:behaviors>
        <w:guid w:val="{FC3D988A-2134-4862-BA02-84EA4A600FBE}"/>
      </w:docPartPr>
      <w:docPartBody>
        <w:p w:rsidR="00FE1625" w:rsidRDefault="00FE1625">
          <w:pPr>
            <w:pStyle w:val="F7C0D13860CF461592255962BB9BD224"/>
          </w:pPr>
          <w:r w:rsidRPr="000D4F5B">
            <w:rPr>
              <w:rStyle w:val="PlaceholderText"/>
            </w:rPr>
            <w:t>Click here to enter text.</w:t>
          </w:r>
        </w:p>
      </w:docPartBody>
    </w:docPart>
    <w:docPart>
      <w:docPartPr>
        <w:name w:val="A56F0667313140D08D7FAF2865783434"/>
        <w:category>
          <w:name w:val="General"/>
          <w:gallery w:val="placeholder"/>
        </w:category>
        <w:types>
          <w:type w:val="bbPlcHdr"/>
        </w:types>
        <w:behaviors>
          <w:behavior w:val="content"/>
        </w:behaviors>
        <w:guid w:val="{79FE27C7-A6AE-4762-B1A1-7E31F8FC4783}"/>
      </w:docPartPr>
      <w:docPartBody>
        <w:p w:rsidR="00FE1625" w:rsidRDefault="00FE1625">
          <w:pPr>
            <w:pStyle w:val="A56F0667313140D08D7FAF2865783434"/>
          </w:pPr>
          <w:r w:rsidRPr="000D4F5B">
            <w:rPr>
              <w:rStyle w:val="PlaceholderText"/>
            </w:rPr>
            <w:t>Click here to enter text.</w:t>
          </w:r>
        </w:p>
      </w:docPartBody>
    </w:docPart>
    <w:docPart>
      <w:docPartPr>
        <w:name w:val="D3BB52568BA54C9CBF30187FF6791AC9"/>
        <w:category>
          <w:name w:val="General"/>
          <w:gallery w:val="placeholder"/>
        </w:category>
        <w:types>
          <w:type w:val="bbPlcHdr"/>
        </w:types>
        <w:behaviors>
          <w:behavior w:val="content"/>
        </w:behaviors>
        <w:guid w:val="{11867E75-38E2-42A4-81D9-2AC255472945}"/>
      </w:docPartPr>
      <w:docPartBody>
        <w:p w:rsidR="00FE1625" w:rsidRDefault="00FE1625">
          <w:pPr>
            <w:pStyle w:val="D3BB52568BA54C9CBF30187FF6791AC9"/>
          </w:pPr>
          <w:r w:rsidRPr="000D4F5B">
            <w:rPr>
              <w:rStyle w:val="PlaceholderText"/>
            </w:rPr>
            <w:t>Click here to enter text.</w:t>
          </w:r>
        </w:p>
      </w:docPartBody>
    </w:docPart>
    <w:docPart>
      <w:docPartPr>
        <w:name w:val="1A5F17891FEE42DC86307D4999C5E5AB"/>
        <w:category>
          <w:name w:val="General"/>
          <w:gallery w:val="placeholder"/>
        </w:category>
        <w:types>
          <w:type w:val="bbPlcHdr"/>
        </w:types>
        <w:behaviors>
          <w:behavior w:val="content"/>
        </w:behaviors>
        <w:guid w:val="{B40B316B-1835-4A9D-86C3-8E0A6B0DC1D3}"/>
      </w:docPartPr>
      <w:docPartBody>
        <w:p w:rsidR="00FE1625" w:rsidRDefault="00FE1625">
          <w:pPr>
            <w:pStyle w:val="1A5F17891FEE42DC86307D4999C5E5AB"/>
          </w:pPr>
          <w:r w:rsidRPr="000D4F5B">
            <w:rPr>
              <w:rStyle w:val="PlaceholderText"/>
            </w:rPr>
            <w:t>Click here to enter text.</w:t>
          </w:r>
        </w:p>
      </w:docPartBody>
    </w:docPart>
    <w:docPart>
      <w:docPartPr>
        <w:name w:val="47253332A7654BB4A5474AFF375AA013"/>
        <w:category>
          <w:name w:val="General"/>
          <w:gallery w:val="placeholder"/>
        </w:category>
        <w:types>
          <w:type w:val="bbPlcHdr"/>
        </w:types>
        <w:behaviors>
          <w:behavior w:val="content"/>
        </w:behaviors>
        <w:guid w:val="{13382E57-3109-40CE-B5CC-75569A856AD5}"/>
      </w:docPartPr>
      <w:docPartBody>
        <w:p w:rsidR="00FE1625" w:rsidRDefault="00FE1625">
          <w:pPr>
            <w:pStyle w:val="47253332A7654BB4A5474AFF375AA013"/>
          </w:pPr>
          <w:r w:rsidRPr="000D4F5B">
            <w:rPr>
              <w:rStyle w:val="PlaceholderText"/>
            </w:rPr>
            <w:t>Click here to enter text.</w:t>
          </w:r>
        </w:p>
      </w:docPartBody>
    </w:docPart>
    <w:docPart>
      <w:docPartPr>
        <w:name w:val="9A7D232227044361A96D5632021BE87A"/>
        <w:category>
          <w:name w:val="General"/>
          <w:gallery w:val="placeholder"/>
        </w:category>
        <w:types>
          <w:type w:val="bbPlcHdr"/>
        </w:types>
        <w:behaviors>
          <w:behavior w:val="content"/>
        </w:behaviors>
        <w:guid w:val="{3B8243BF-BD0F-4473-AAD0-1CA67F16AD1B}"/>
      </w:docPartPr>
      <w:docPartBody>
        <w:p w:rsidR="00FE1625" w:rsidRDefault="00FE1625">
          <w:pPr>
            <w:pStyle w:val="9A7D232227044361A96D5632021BE87A"/>
          </w:pPr>
          <w:r w:rsidRPr="000D4F5B">
            <w:rPr>
              <w:rStyle w:val="PlaceholderText"/>
            </w:rPr>
            <w:t>Click here to enter text.</w:t>
          </w:r>
        </w:p>
      </w:docPartBody>
    </w:docPart>
    <w:docPart>
      <w:docPartPr>
        <w:name w:val="8920AC2ABE5F4D74823DAF74DC95CA08"/>
        <w:category>
          <w:name w:val="General"/>
          <w:gallery w:val="placeholder"/>
        </w:category>
        <w:types>
          <w:type w:val="bbPlcHdr"/>
        </w:types>
        <w:behaviors>
          <w:behavior w:val="content"/>
        </w:behaviors>
        <w:guid w:val="{B546FABE-7F2C-4CC8-8846-7F6E05FD10B5}"/>
      </w:docPartPr>
      <w:docPartBody>
        <w:p w:rsidR="00FE1625" w:rsidRDefault="00FE1625">
          <w:pPr>
            <w:pStyle w:val="8920AC2ABE5F4D74823DAF74DC95CA08"/>
          </w:pPr>
          <w:r w:rsidRPr="000D4F5B">
            <w:rPr>
              <w:rStyle w:val="PlaceholderText"/>
            </w:rPr>
            <w:t>Click here to enter text.</w:t>
          </w:r>
        </w:p>
      </w:docPartBody>
    </w:docPart>
    <w:docPart>
      <w:docPartPr>
        <w:name w:val="F266D057E95649D38479A43CECA25BC4"/>
        <w:category>
          <w:name w:val="General"/>
          <w:gallery w:val="placeholder"/>
        </w:category>
        <w:types>
          <w:type w:val="bbPlcHdr"/>
        </w:types>
        <w:behaviors>
          <w:behavior w:val="content"/>
        </w:behaviors>
        <w:guid w:val="{D46CFC7A-E1FE-4DCE-9D9D-B87BA757746C}"/>
      </w:docPartPr>
      <w:docPartBody>
        <w:p w:rsidR="00FE1625" w:rsidRDefault="00FE1625">
          <w:pPr>
            <w:pStyle w:val="F266D057E95649D38479A43CECA25BC4"/>
          </w:pPr>
          <w:r w:rsidRPr="000D4F5B">
            <w:rPr>
              <w:rStyle w:val="PlaceholderText"/>
            </w:rPr>
            <w:t>Click here to enter text.</w:t>
          </w:r>
        </w:p>
      </w:docPartBody>
    </w:docPart>
    <w:docPart>
      <w:docPartPr>
        <w:name w:val="7C19D85CB8FC4852B3520E0D98AD6806"/>
        <w:category>
          <w:name w:val="General"/>
          <w:gallery w:val="placeholder"/>
        </w:category>
        <w:types>
          <w:type w:val="bbPlcHdr"/>
        </w:types>
        <w:behaviors>
          <w:behavior w:val="content"/>
        </w:behaviors>
        <w:guid w:val="{ADF537FA-6DF3-40C4-BCF6-80F449B5676A}"/>
      </w:docPartPr>
      <w:docPartBody>
        <w:p w:rsidR="00FE1625" w:rsidRDefault="00FE1625">
          <w:pPr>
            <w:pStyle w:val="7C19D85CB8FC4852B3520E0D98AD6806"/>
          </w:pPr>
          <w:r w:rsidRPr="000D4F5B">
            <w:rPr>
              <w:rStyle w:val="PlaceholderText"/>
            </w:rPr>
            <w:t>Click here to enter text.</w:t>
          </w:r>
        </w:p>
      </w:docPartBody>
    </w:docPart>
    <w:docPart>
      <w:docPartPr>
        <w:name w:val="128C0A5BCE22431FBC3A503E43440E56"/>
        <w:category>
          <w:name w:val="General"/>
          <w:gallery w:val="placeholder"/>
        </w:category>
        <w:types>
          <w:type w:val="bbPlcHdr"/>
        </w:types>
        <w:behaviors>
          <w:behavior w:val="content"/>
        </w:behaviors>
        <w:guid w:val="{57043696-AF1C-4111-87E1-2A8A76566498}"/>
      </w:docPartPr>
      <w:docPartBody>
        <w:p w:rsidR="00FE1625" w:rsidRDefault="00FE1625">
          <w:pPr>
            <w:pStyle w:val="128C0A5BCE22431FBC3A503E43440E56"/>
          </w:pPr>
          <w:r w:rsidRPr="000D4F5B">
            <w:rPr>
              <w:rStyle w:val="PlaceholderText"/>
            </w:rPr>
            <w:t>Click here to enter text.</w:t>
          </w:r>
        </w:p>
      </w:docPartBody>
    </w:docPart>
    <w:docPart>
      <w:docPartPr>
        <w:name w:val="B81204A34B8342AD8031A40A32378A8D"/>
        <w:category>
          <w:name w:val="General"/>
          <w:gallery w:val="placeholder"/>
        </w:category>
        <w:types>
          <w:type w:val="bbPlcHdr"/>
        </w:types>
        <w:behaviors>
          <w:behavior w:val="content"/>
        </w:behaviors>
        <w:guid w:val="{BE7748D4-1A87-4B3E-B83E-8D92869CCB42}"/>
      </w:docPartPr>
      <w:docPartBody>
        <w:p w:rsidR="00FE1625" w:rsidRDefault="00FE1625">
          <w:pPr>
            <w:pStyle w:val="B81204A34B8342AD8031A40A32378A8D"/>
          </w:pPr>
          <w:r w:rsidRPr="000D4F5B">
            <w:rPr>
              <w:rStyle w:val="PlaceholderText"/>
            </w:rPr>
            <w:t>Click here to enter text.</w:t>
          </w:r>
        </w:p>
      </w:docPartBody>
    </w:docPart>
    <w:docPart>
      <w:docPartPr>
        <w:name w:val="4ACA7D304EC940A4BE622CB7185F3AEF"/>
        <w:category>
          <w:name w:val="General"/>
          <w:gallery w:val="placeholder"/>
        </w:category>
        <w:types>
          <w:type w:val="bbPlcHdr"/>
        </w:types>
        <w:behaviors>
          <w:behavior w:val="content"/>
        </w:behaviors>
        <w:guid w:val="{A064FC1C-8A65-4B54-9FCE-3AA63EACF5DA}"/>
      </w:docPartPr>
      <w:docPartBody>
        <w:p w:rsidR="00FE1625" w:rsidRDefault="00FE1625">
          <w:pPr>
            <w:pStyle w:val="4ACA7D304EC940A4BE622CB7185F3AEF"/>
          </w:pPr>
          <w:r w:rsidRPr="000D4F5B">
            <w:rPr>
              <w:rStyle w:val="PlaceholderText"/>
            </w:rPr>
            <w:t>Click here to enter text.</w:t>
          </w:r>
        </w:p>
      </w:docPartBody>
    </w:docPart>
    <w:docPart>
      <w:docPartPr>
        <w:name w:val="78F4681DDF4C4ED7A8B98397A2A9345C"/>
        <w:category>
          <w:name w:val="General"/>
          <w:gallery w:val="placeholder"/>
        </w:category>
        <w:types>
          <w:type w:val="bbPlcHdr"/>
        </w:types>
        <w:behaviors>
          <w:behavior w:val="content"/>
        </w:behaviors>
        <w:guid w:val="{5A723831-EBF0-488E-B413-04B0E84EE9B9}"/>
      </w:docPartPr>
      <w:docPartBody>
        <w:p w:rsidR="00FE1625" w:rsidRDefault="00FE1625">
          <w:pPr>
            <w:pStyle w:val="78F4681DDF4C4ED7A8B98397A2A9345C"/>
          </w:pPr>
          <w:r w:rsidRPr="000D4F5B">
            <w:rPr>
              <w:rStyle w:val="PlaceholderText"/>
            </w:rPr>
            <w:t>Click here to enter text.</w:t>
          </w:r>
        </w:p>
      </w:docPartBody>
    </w:docPart>
    <w:docPart>
      <w:docPartPr>
        <w:name w:val="531896859C8946768910240367B4A661"/>
        <w:category>
          <w:name w:val="General"/>
          <w:gallery w:val="placeholder"/>
        </w:category>
        <w:types>
          <w:type w:val="bbPlcHdr"/>
        </w:types>
        <w:behaviors>
          <w:behavior w:val="content"/>
        </w:behaviors>
        <w:guid w:val="{84FAEFDA-12D1-4F22-9190-4D34AD343092}"/>
      </w:docPartPr>
      <w:docPartBody>
        <w:p w:rsidR="00FE1625" w:rsidRDefault="00FE1625">
          <w:pPr>
            <w:pStyle w:val="531896859C8946768910240367B4A661"/>
          </w:pPr>
          <w:r w:rsidRPr="000D4F5B">
            <w:rPr>
              <w:rStyle w:val="PlaceholderText"/>
            </w:rPr>
            <w:t>Click here to enter text.</w:t>
          </w:r>
        </w:p>
      </w:docPartBody>
    </w:docPart>
    <w:docPart>
      <w:docPartPr>
        <w:name w:val="316416BEC2194A94A0B5A1CB6277B0AD"/>
        <w:category>
          <w:name w:val="General"/>
          <w:gallery w:val="placeholder"/>
        </w:category>
        <w:types>
          <w:type w:val="bbPlcHdr"/>
        </w:types>
        <w:behaviors>
          <w:behavior w:val="content"/>
        </w:behaviors>
        <w:guid w:val="{5D60146E-7ADB-4FE1-9BB2-917D47277BA7}"/>
      </w:docPartPr>
      <w:docPartBody>
        <w:p w:rsidR="00FE1625" w:rsidRDefault="00FE1625">
          <w:pPr>
            <w:pStyle w:val="316416BEC2194A94A0B5A1CB6277B0AD"/>
          </w:pPr>
          <w:r w:rsidRPr="000D4F5B">
            <w:rPr>
              <w:rStyle w:val="PlaceholderText"/>
            </w:rPr>
            <w:t>Click here to enter text.</w:t>
          </w:r>
        </w:p>
      </w:docPartBody>
    </w:docPart>
    <w:docPart>
      <w:docPartPr>
        <w:name w:val="923839776FCD4C3AA4D3A92F1331AC68"/>
        <w:category>
          <w:name w:val="General"/>
          <w:gallery w:val="placeholder"/>
        </w:category>
        <w:types>
          <w:type w:val="bbPlcHdr"/>
        </w:types>
        <w:behaviors>
          <w:behavior w:val="content"/>
        </w:behaviors>
        <w:guid w:val="{B05E992D-2E1D-4D63-9534-49BC5CF912C0}"/>
      </w:docPartPr>
      <w:docPartBody>
        <w:p w:rsidR="00FE1625" w:rsidRDefault="00FE1625">
          <w:pPr>
            <w:pStyle w:val="923839776FCD4C3AA4D3A92F1331AC68"/>
          </w:pPr>
          <w:r w:rsidRPr="000D4F5B">
            <w:rPr>
              <w:rStyle w:val="PlaceholderText"/>
            </w:rPr>
            <w:t>Click here to enter text.</w:t>
          </w:r>
        </w:p>
      </w:docPartBody>
    </w:docPart>
    <w:docPart>
      <w:docPartPr>
        <w:name w:val="0DA6093CAF314C10B3AA33C48ADD8951"/>
        <w:category>
          <w:name w:val="General"/>
          <w:gallery w:val="placeholder"/>
        </w:category>
        <w:types>
          <w:type w:val="bbPlcHdr"/>
        </w:types>
        <w:behaviors>
          <w:behavior w:val="content"/>
        </w:behaviors>
        <w:guid w:val="{EFD454B9-1880-4250-B73B-BDB6E6267733}"/>
      </w:docPartPr>
      <w:docPartBody>
        <w:p w:rsidR="00FE1625" w:rsidRDefault="00FE1625">
          <w:pPr>
            <w:pStyle w:val="0DA6093CAF314C10B3AA33C48ADD8951"/>
          </w:pPr>
          <w:r w:rsidRPr="000D4F5B">
            <w:rPr>
              <w:rStyle w:val="PlaceholderText"/>
            </w:rPr>
            <w:t>Click here to enter text.</w:t>
          </w:r>
        </w:p>
      </w:docPartBody>
    </w:docPart>
    <w:docPart>
      <w:docPartPr>
        <w:name w:val="413844F71CA2451D84C0229579E3EED0"/>
        <w:category>
          <w:name w:val="General"/>
          <w:gallery w:val="placeholder"/>
        </w:category>
        <w:types>
          <w:type w:val="bbPlcHdr"/>
        </w:types>
        <w:behaviors>
          <w:behavior w:val="content"/>
        </w:behaviors>
        <w:guid w:val="{234817D2-5A78-4D66-89AB-8802AA7B3AEA}"/>
      </w:docPartPr>
      <w:docPartBody>
        <w:p w:rsidR="00FE1625" w:rsidRDefault="00FE1625">
          <w:pPr>
            <w:pStyle w:val="413844F71CA2451D84C0229579E3EED0"/>
          </w:pPr>
          <w:r w:rsidRPr="000D4F5B">
            <w:rPr>
              <w:rStyle w:val="PlaceholderText"/>
            </w:rPr>
            <w:t>Click here to enter text.</w:t>
          </w:r>
        </w:p>
      </w:docPartBody>
    </w:docPart>
    <w:docPart>
      <w:docPartPr>
        <w:name w:val="9861C0BEE5E0454B8305EA807299A824"/>
        <w:category>
          <w:name w:val="General"/>
          <w:gallery w:val="placeholder"/>
        </w:category>
        <w:types>
          <w:type w:val="bbPlcHdr"/>
        </w:types>
        <w:behaviors>
          <w:behavior w:val="content"/>
        </w:behaviors>
        <w:guid w:val="{25764EB3-AAF9-492A-B1D9-F27BE0896702}"/>
      </w:docPartPr>
      <w:docPartBody>
        <w:p w:rsidR="00FE1625" w:rsidRDefault="00FE1625">
          <w:pPr>
            <w:pStyle w:val="9861C0BEE5E0454B8305EA807299A824"/>
          </w:pPr>
          <w:r w:rsidRPr="000D4F5B">
            <w:rPr>
              <w:rStyle w:val="PlaceholderText"/>
            </w:rPr>
            <w:t>Click here to enter text.</w:t>
          </w:r>
        </w:p>
      </w:docPartBody>
    </w:docPart>
    <w:docPart>
      <w:docPartPr>
        <w:name w:val="60CA42DD93304765A80D30AF3E424914"/>
        <w:category>
          <w:name w:val="General"/>
          <w:gallery w:val="placeholder"/>
        </w:category>
        <w:types>
          <w:type w:val="bbPlcHdr"/>
        </w:types>
        <w:behaviors>
          <w:behavior w:val="content"/>
        </w:behaviors>
        <w:guid w:val="{240EC07F-FAF5-4614-A109-C750000DE249}"/>
      </w:docPartPr>
      <w:docPartBody>
        <w:p w:rsidR="00FE1625" w:rsidRDefault="00FE1625">
          <w:pPr>
            <w:pStyle w:val="60CA42DD93304765A80D30AF3E424914"/>
          </w:pPr>
          <w:r w:rsidRPr="000D4F5B">
            <w:rPr>
              <w:rStyle w:val="PlaceholderText"/>
            </w:rPr>
            <w:t>Click here to enter text.</w:t>
          </w:r>
        </w:p>
      </w:docPartBody>
    </w:docPart>
    <w:docPart>
      <w:docPartPr>
        <w:name w:val="BDA5480458894A71958118CE2D96867D"/>
        <w:category>
          <w:name w:val="General"/>
          <w:gallery w:val="placeholder"/>
        </w:category>
        <w:types>
          <w:type w:val="bbPlcHdr"/>
        </w:types>
        <w:behaviors>
          <w:behavior w:val="content"/>
        </w:behaviors>
        <w:guid w:val="{B572EB34-1EFD-4EB3-92AC-7F9BE9995505}"/>
      </w:docPartPr>
      <w:docPartBody>
        <w:p w:rsidR="00FE1625" w:rsidRDefault="00FE1625">
          <w:pPr>
            <w:pStyle w:val="BDA5480458894A71958118CE2D96867D"/>
          </w:pPr>
          <w:r w:rsidRPr="000D4F5B">
            <w:rPr>
              <w:rStyle w:val="PlaceholderText"/>
            </w:rPr>
            <w:t>Click here to enter text.</w:t>
          </w:r>
        </w:p>
      </w:docPartBody>
    </w:docPart>
    <w:docPart>
      <w:docPartPr>
        <w:name w:val="4D29E00063154C03BE3B88F31C3E2FFB"/>
        <w:category>
          <w:name w:val="General"/>
          <w:gallery w:val="placeholder"/>
        </w:category>
        <w:types>
          <w:type w:val="bbPlcHdr"/>
        </w:types>
        <w:behaviors>
          <w:behavior w:val="content"/>
        </w:behaviors>
        <w:guid w:val="{386264B7-B4FF-4C1F-8095-376BC9E9D6AF}"/>
      </w:docPartPr>
      <w:docPartBody>
        <w:p w:rsidR="00FE1625" w:rsidRDefault="00FE1625">
          <w:pPr>
            <w:pStyle w:val="4D29E00063154C03BE3B88F31C3E2FFB"/>
          </w:pPr>
          <w:r w:rsidRPr="000D4F5B">
            <w:rPr>
              <w:rStyle w:val="PlaceholderText"/>
            </w:rPr>
            <w:t>Click here to enter text.</w:t>
          </w:r>
        </w:p>
      </w:docPartBody>
    </w:docPart>
    <w:docPart>
      <w:docPartPr>
        <w:name w:val="7CC6C4AD130549A7B2D52F7FA18CD57E"/>
        <w:category>
          <w:name w:val="General"/>
          <w:gallery w:val="placeholder"/>
        </w:category>
        <w:types>
          <w:type w:val="bbPlcHdr"/>
        </w:types>
        <w:behaviors>
          <w:behavior w:val="content"/>
        </w:behaviors>
        <w:guid w:val="{043F97C0-72A0-4E39-9288-CE42D8F0BE23}"/>
      </w:docPartPr>
      <w:docPartBody>
        <w:p w:rsidR="00FE1625" w:rsidRDefault="00FE1625">
          <w:pPr>
            <w:pStyle w:val="7CC6C4AD130549A7B2D52F7FA18CD57E"/>
          </w:pPr>
          <w:r w:rsidRPr="000D4F5B">
            <w:rPr>
              <w:rStyle w:val="PlaceholderText"/>
            </w:rPr>
            <w:t>Click here to enter text.</w:t>
          </w:r>
        </w:p>
      </w:docPartBody>
    </w:docPart>
    <w:docPart>
      <w:docPartPr>
        <w:name w:val="0A3D2A7ACA464F5DB5DBD14A9E739D48"/>
        <w:category>
          <w:name w:val="General"/>
          <w:gallery w:val="placeholder"/>
        </w:category>
        <w:types>
          <w:type w:val="bbPlcHdr"/>
        </w:types>
        <w:behaviors>
          <w:behavior w:val="content"/>
        </w:behaviors>
        <w:guid w:val="{43D17F13-9C02-46B2-BE92-1DE7783CF8BB}"/>
      </w:docPartPr>
      <w:docPartBody>
        <w:p w:rsidR="00FE1625" w:rsidRDefault="00FE1625">
          <w:pPr>
            <w:pStyle w:val="0A3D2A7ACA464F5DB5DBD14A9E739D48"/>
          </w:pPr>
          <w:r w:rsidRPr="000D4F5B">
            <w:rPr>
              <w:rStyle w:val="PlaceholderText"/>
            </w:rPr>
            <w:t>Click here to enter text.</w:t>
          </w:r>
        </w:p>
      </w:docPartBody>
    </w:docPart>
    <w:docPart>
      <w:docPartPr>
        <w:name w:val="48FC3DEC63944FF799A7F85E67207667"/>
        <w:category>
          <w:name w:val="General"/>
          <w:gallery w:val="placeholder"/>
        </w:category>
        <w:types>
          <w:type w:val="bbPlcHdr"/>
        </w:types>
        <w:behaviors>
          <w:behavior w:val="content"/>
        </w:behaviors>
        <w:guid w:val="{C816C0A6-8C20-4DE0-B5C5-C79D5BE8FB4F}"/>
      </w:docPartPr>
      <w:docPartBody>
        <w:p w:rsidR="00FE1625" w:rsidRDefault="00FE1625">
          <w:pPr>
            <w:pStyle w:val="48FC3DEC63944FF799A7F85E67207667"/>
          </w:pPr>
          <w:r w:rsidRPr="000D4F5B">
            <w:rPr>
              <w:rStyle w:val="PlaceholderText"/>
            </w:rPr>
            <w:t>Click here to enter text.</w:t>
          </w:r>
        </w:p>
      </w:docPartBody>
    </w:docPart>
    <w:docPart>
      <w:docPartPr>
        <w:name w:val="EE30E98E5FC743CFBB8AB9427519DE56"/>
        <w:category>
          <w:name w:val="General"/>
          <w:gallery w:val="placeholder"/>
        </w:category>
        <w:types>
          <w:type w:val="bbPlcHdr"/>
        </w:types>
        <w:behaviors>
          <w:behavior w:val="content"/>
        </w:behaviors>
        <w:guid w:val="{A456EDEF-F75D-4855-8EB1-7FCCBB95154B}"/>
      </w:docPartPr>
      <w:docPartBody>
        <w:p w:rsidR="00FE1625" w:rsidRDefault="00FE1625">
          <w:pPr>
            <w:pStyle w:val="EE30E98E5FC743CFBB8AB9427519DE56"/>
          </w:pPr>
          <w:r w:rsidRPr="000D4F5B">
            <w:rPr>
              <w:rStyle w:val="PlaceholderText"/>
            </w:rPr>
            <w:t>Click here to enter text.</w:t>
          </w:r>
        </w:p>
      </w:docPartBody>
    </w:docPart>
    <w:docPart>
      <w:docPartPr>
        <w:name w:val="DA0A3DAD6E344D2AAACE24F0BFFA6806"/>
        <w:category>
          <w:name w:val="General"/>
          <w:gallery w:val="placeholder"/>
        </w:category>
        <w:types>
          <w:type w:val="bbPlcHdr"/>
        </w:types>
        <w:behaviors>
          <w:behavior w:val="content"/>
        </w:behaviors>
        <w:guid w:val="{3F871E25-ECA1-468D-8C32-8E340684ED77}"/>
      </w:docPartPr>
      <w:docPartBody>
        <w:p w:rsidR="00FE1625" w:rsidRDefault="00FE1625">
          <w:pPr>
            <w:pStyle w:val="DA0A3DAD6E344D2AAACE24F0BFFA6806"/>
          </w:pPr>
          <w:r w:rsidRPr="000D4F5B">
            <w:rPr>
              <w:rStyle w:val="PlaceholderText"/>
            </w:rPr>
            <w:t>Click here to enter text.</w:t>
          </w:r>
        </w:p>
      </w:docPartBody>
    </w:docPart>
    <w:docPart>
      <w:docPartPr>
        <w:name w:val="C38BCC26B14E449593D013E2F2F6AF2D"/>
        <w:category>
          <w:name w:val="General"/>
          <w:gallery w:val="placeholder"/>
        </w:category>
        <w:types>
          <w:type w:val="bbPlcHdr"/>
        </w:types>
        <w:behaviors>
          <w:behavior w:val="content"/>
        </w:behaviors>
        <w:guid w:val="{1490BF07-705F-4D03-931E-7A0DF7460F54}"/>
      </w:docPartPr>
      <w:docPartBody>
        <w:p w:rsidR="00FE1625" w:rsidRDefault="00FE1625">
          <w:pPr>
            <w:pStyle w:val="C38BCC26B14E449593D013E2F2F6AF2D"/>
          </w:pPr>
          <w:r w:rsidRPr="000D4F5B">
            <w:rPr>
              <w:rStyle w:val="PlaceholderText"/>
            </w:rPr>
            <w:t>Click here to enter text.</w:t>
          </w:r>
        </w:p>
      </w:docPartBody>
    </w:docPart>
    <w:docPart>
      <w:docPartPr>
        <w:name w:val="0618AA2A70FB46988546183E1775A84B"/>
        <w:category>
          <w:name w:val="General"/>
          <w:gallery w:val="placeholder"/>
        </w:category>
        <w:types>
          <w:type w:val="bbPlcHdr"/>
        </w:types>
        <w:behaviors>
          <w:behavior w:val="content"/>
        </w:behaviors>
        <w:guid w:val="{863CF144-344F-47CE-85C6-388F3D986A75}"/>
      </w:docPartPr>
      <w:docPartBody>
        <w:p w:rsidR="00FE1625" w:rsidRDefault="00FE1625">
          <w:pPr>
            <w:pStyle w:val="0618AA2A70FB46988546183E1775A84B"/>
          </w:pPr>
          <w:r w:rsidRPr="000D4F5B">
            <w:rPr>
              <w:rStyle w:val="PlaceholderText"/>
            </w:rPr>
            <w:t>Click here to enter text.</w:t>
          </w:r>
        </w:p>
      </w:docPartBody>
    </w:docPart>
    <w:docPart>
      <w:docPartPr>
        <w:name w:val="2C154372CB2E4F3096CF26445D4B3DE3"/>
        <w:category>
          <w:name w:val="General"/>
          <w:gallery w:val="placeholder"/>
        </w:category>
        <w:types>
          <w:type w:val="bbPlcHdr"/>
        </w:types>
        <w:behaviors>
          <w:behavior w:val="content"/>
        </w:behaviors>
        <w:guid w:val="{40ADE73D-4F1D-47D8-8A66-9F4A54B92B69}"/>
      </w:docPartPr>
      <w:docPartBody>
        <w:p w:rsidR="00FE1625" w:rsidRDefault="00FE1625">
          <w:pPr>
            <w:pStyle w:val="2C154372CB2E4F3096CF26445D4B3DE3"/>
          </w:pPr>
          <w:r w:rsidRPr="000D4F5B">
            <w:rPr>
              <w:rStyle w:val="PlaceholderText"/>
            </w:rPr>
            <w:t>Click here to enter text.</w:t>
          </w:r>
        </w:p>
      </w:docPartBody>
    </w:docPart>
    <w:docPart>
      <w:docPartPr>
        <w:name w:val="F7986E5E67FC4583AB928EBCE51B7A86"/>
        <w:category>
          <w:name w:val="General"/>
          <w:gallery w:val="placeholder"/>
        </w:category>
        <w:types>
          <w:type w:val="bbPlcHdr"/>
        </w:types>
        <w:behaviors>
          <w:behavior w:val="content"/>
        </w:behaviors>
        <w:guid w:val="{F132359B-3C7F-433D-84C8-38DD4F60CCE7}"/>
      </w:docPartPr>
      <w:docPartBody>
        <w:p w:rsidR="00FE1625" w:rsidRDefault="00FE1625">
          <w:pPr>
            <w:pStyle w:val="F7986E5E67FC4583AB928EBCE51B7A86"/>
          </w:pPr>
          <w:r w:rsidRPr="000D4F5B">
            <w:rPr>
              <w:rStyle w:val="PlaceholderText"/>
            </w:rPr>
            <w:t>Click here to enter text.</w:t>
          </w:r>
        </w:p>
      </w:docPartBody>
    </w:docPart>
    <w:docPart>
      <w:docPartPr>
        <w:name w:val="88468EB8BBB84556B862DD865C7E8D85"/>
        <w:category>
          <w:name w:val="General"/>
          <w:gallery w:val="placeholder"/>
        </w:category>
        <w:types>
          <w:type w:val="bbPlcHdr"/>
        </w:types>
        <w:behaviors>
          <w:behavior w:val="content"/>
        </w:behaviors>
        <w:guid w:val="{1B9E0C04-A2EB-4F75-B9BB-CA6D9D7971D5}"/>
      </w:docPartPr>
      <w:docPartBody>
        <w:p w:rsidR="00FE1625" w:rsidRDefault="00FE1625">
          <w:pPr>
            <w:pStyle w:val="88468EB8BBB84556B862DD865C7E8D85"/>
          </w:pPr>
          <w:r w:rsidRPr="000D4F5B">
            <w:rPr>
              <w:rStyle w:val="PlaceholderText"/>
            </w:rPr>
            <w:t>Click here to enter text.</w:t>
          </w:r>
        </w:p>
      </w:docPartBody>
    </w:docPart>
    <w:docPart>
      <w:docPartPr>
        <w:name w:val="91273304001B43D99AF00C13A00FC5C9"/>
        <w:category>
          <w:name w:val="General"/>
          <w:gallery w:val="placeholder"/>
        </w:category>
        <w:types>
          <w:type w:val="bbPlcHdr"/>
        </w:types>
        <w:behaviors>
          <w:behavior w:val="content"/>
        </w:behaviors>
        <w:guid w:val="{18FAA7DE-28AD-4DB1-A9D0-DD2C53F45D54}"/>
      </w:docPartPr>
      <w:docPartBody>
        <w:p w:rsidR="00FE1625" w:rsidRDefault="00FE1625">
          <w:pPr>
            <w:pStyle w:val="91273304001B43D99AF00C13A00FC5C9"/>
          </w:pPr>
          <w:r w:rsidRPr="000D4F5B">
            <w:rPr>
              <w:rStyle w:val="PlaceholderText"/>
            </w:rPr>
            <w:t>Click here to enter text.</w:t>
          </w:r>
        </w:p>
      </w:docPartBody>
    </w:docPart>
    <w:docPart>
      <w:docPartPr>
        <w:name w:val="2616D6F368CA4A07AC1A78DF984D0E31"/>
        <w:category>
          <w:name w:val="General"/>
          <w:gallery w:val="placeholder"/>
        </w:category>
        <w:types>
          <w:type w:val="bbPlcHdr"/>
        </w:types>
        <w:behaviors>
          <w:behavior w:val="content"/>
        </w:behaviors>
        <w:guid w:val="{2EFE620E-BF5E-40B5-B91C-9E58D690C1F2}"/>
      </w:docPartPr>
      <w:docPartBody>
        <w:p w:rsidR="00FE1625" w:rsidRDefault="00FE1625">
          <w:pPr>
            <w:pStyle w:val="2616D6F368CA4A07AC1A78DF984D0E31"/>
          </w:pPr>
          <w:r w:rsidRPr="000D4F5B">
            <w:rPr>
              <w:rStyle w:val="PlaceholderText"/>
            </w:rPr>
            <w:t>Click here to enter text.</w:t>
          </w:r>
        </w:p>
      </w:docPartBody>
    </w:docPart>
    <w:docPart>
      <w:docPartPr>
        <w:name w:val="5130F2D40E47498CA80F51A709FD8ECA"/>
        <w:category>
          <w:name w:val="General"/>
          <w:gallery w:val="placeholder"/>
        </w:category>
        <w:types>
          <w:type w:val="bbPlcHdr"/>
        </w:types>
        <w:behaviors>
          <w:behavior w:val="content"/>
        </w:behaviors>
        <w:guid w:val="{D961C3F7-B5F1-4C4A-9349-D98DF4D0EAF1}"/>
      </w:docPartPr>
      <w:docPartBody>
        <w:p w:rsidR="00FE1625" w:rsidRDefault="00FE1625">
          <w:pPr>
            <w:pStyle w:val="5130F2D40E47498CA80F51A709FD8ECA"/>
          </w:pPr>
          <w:r w:rsidRPr="000D4F5B">
            <w:rPr>
              <w:rStyle w:val="PlaceholderText"/>
            </w:rPr>
            <w:t>Click here to enter text.</w:t>
          </w:r>
        </w:p>
      </w:docPartBody>
    </w:docPart>
    <w:docPart>
      <w:docPartPr>
        <w:name w:val="D08F52FEA3504AC68A1A89B622BF10DF"/>
        <w:category>
          <w:name w:val="General"/>
          <w:gallery w:val="placeholder"/>
        </w:category>
        <w:types>
          <w:type w:val="bbPlcHdr"/>
        </w:types>
        <w:behaviors>
          <w:behavior w:val="content"/>
        </w:behaviors>
        <w:guid w:val="{C31C00E9-1954-425C-A046-787D4E4DE30F}"/>
      </w:docPartPr>
      <w:docPartBody>
        <w:p w:rsidR="00FE1625" w:rsidRDefault="00FE1625">
          <w:pPr>
            <w:pStyle w:val="D08F52FEA3504AC68A1A89B622BF10DF"/>
          </w:pPr>
          <w:r w:rsidRPr="000D4F5B">
            <w:rPr>
              <w:rStyle w:val="PlaceholderText"/>
            </w:rPr>
            <w:t>Click here to enter text.</w:t>
          </w:r>
        </w:p>
      </w:docPartBody>
    </w:docPart>
    <w:docPart>
      <w:docPartPr>
        <w:name w:val="1248307D7B8241A2943A834C3F8F58BA"/>
        <w:category>
          <w:name w:val="General"/>
          <w:gallery w:val="placeholder"/>
        </w:category>
        <w:types>
          <w:type w:val="bbPlcHdr"/>
        </w:types>
        <w:behaviors>
          <w:behavior w:val="content"/>
        </w:behaviors>
        <w:guid w:val="{8845242A-E396-4A83-8A2D-C5493134E362}"/>
      </w:docPartPr>
      <w:docPartBody>
        <w:p w:rsidR="00865889" w:rsidRDefault="00C23644" w:rsidP="00C23644">
          <w:pPr>
            <w:pStyle w:val="1248307D7B8241A2943A834C3F8F58BA"/>
          </w:pPr>
          <w:r w:rsidRPr="000D4F5B">
            <w:rPr>
              <w:rStyle w:val="PlaceholderText"/>
            </w:rPr>
            <w:t>Click here to enter text.</w:t>
          </w:r>
        </w:p>
      </w:docPartBody>
    </w:docPart>
    <w:docPart>
      <w:docPartPr>
        <w:name w:val="D7B1CE5AFEC546F6A8A2C9680B8CC2AD"/>
        <w:category>
          <w:name w:val="General"/>
          <w:gallery w:val="placeholder"/>
        </w:category>
        <w:types>
          <w:type w:val="bbPlcHdr"/>
        </w:types>
        <w:behaviors>
          <w:behavior w:val="content"/>
        </w:behaviors>
        <w:guid w:val="{DA1371E0-AE30-436F-BECD-E4E7DB4D9887}"/>
      </w:docPartPr>
      <w:docPartBody>
        <w:p w:rsidR="00865889" w:rsidRDefault="00C23644" w:rsidP="00C23644">
          <w:pPr>
            <w:pStyle w:val="D7B1CE5AFEC546F6A8A2C9680B8CC2AD"/>
          </w:pPr>
          <w:r w:rsidRPr="000D4F5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Kunstler Script">
    <w:altName w:val="Cambria"/>
    <w:charset w:val="00"/>
    <w:family w:val="script"/>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FE1625"/>
    <w:rsid w:val="00190BC4"/>
    <w:rsid w:val="0030146E"/>
    <w:rsid w:val="00613AC9"/>
    <w:rsid w:val="00865889"/>
    <w:rsid w:val="00B0610E"/>
    <w:rsid w:val="00C23644"/>
    <w:rsid w:val="00D05A3C"/>
    <w:rsid w:val="00FE1625"/>
  </w:rsids>
  <m:mathPr>
    <m:mathFont m:val="Kunstler Scrip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C23644"/>
    <w:rPr>
      <w:color w:val="808080"/>
    </w:rPr>
  </w:style>
  <w:style w:type="paragraph" w:customStyle="1" w:styleId="E8CC81E182C8499EAF630EF37D94BB83">
    <w:name w:val="E8CC81E182C8499EAF630EF37D94BB83"/>
    <w:rsid w:val="00FE1625"/>
  </w:style>
  <w:style w:type="paragraph" w:customStyle="1" w:styleId="00D47401A91B4AFBADDABC2505268FAD">
    <w:name w:val="00D47401A91B4AFBADDABC2505268FAD"/>
    <w:rsid w:val="00FE1625"/>
  </w:style>
  <w:style w:type="paragraph" w:customStyle="1" w:styleId="55F8EEF0B21A4AC28A3F6C467B3BDB91">
    <w:name w:val="55F8EEF0B21A4AC28A3F6C467B3BDB91"/>
    <w:rsid w:val="00FE1625"/>
  </w:style>
  <w:style w:type="paragraph" w:customStyle="1" w:styleId="52AB7085AE0F47FC8AFCBA6E8CFD45D0">
    <w:name w:val="52AB7085AE0F47FC8AFCBA6E8CFD45D0"/>
    <w:rsid w:val="00FE1625"/>
  </w:style>
  <w:style w:type="paragraph" w:customStyle="1" w:styleId="6DFCBA9F96CF4A719A4A4DE421DB757E">
    <w:name w:val="6DFCBA9F96CF4A719A4A4DE421DB757E"/>
    <w:rsid w:val="00FE1625"/>
  </w:style>
  <w:style w:type="paragraph" w:customStyle="1" w:styleId="DC50B24CEE744E5E82EB4D750BAB5C72">
    <w:name w:val="DC50B24CEE744E5E82EB4D750BAB5C72"/>
    <w:rsid w:val="00FE1625"/>
  </w:style>
  <w:style w:type="paragraph" w:customStyle="1" w:styleId="3D7AAD44A6D34C048BCCC2E4D25CF6E0">
    <w:name w:val="3D7AAD44A6D34C048BCCC2E4D25CF6E0"/>
    <w:rsid w:val="00FE1625"/>
  </w:style>
  <w:style w:type="paragraph" w:customStyle="1" w:styleId="EEB464E47F634124B20C9FB2C3D35BE6">
    <w:name w:val="EEB464E47F634124B20C9FB2C3D35BE6"/>
    <w:rsid w:val="00FE1625"/>
  </w:style>
  <w:style w:type="paragraph" w:customStyle="1" w:styleId="51DE1525B9B84BF9ADC06DFAAB7A49AB">
    <w:name w:val="51DE1525B9B84BF9ADC06DFAAB7A49AB"/>
    <w:rsid w:val="00FE1625"/>
  </w:style>
  <w:style w:type="paragraph" w:customStyle="1" w:styleId="AF2A382E0A124A2984C5D5170C4529C8">
    <w:name w:val="AF2A382E0A124A2984C5D5170C4529C8"/>
    <w:rsid w:val="00FE1625"/>
  </w:style>
  <w:style w:type="paragraph" w:customStyle="1" w:styleId="9FF882290B724AF5AAE15B60630A44ED">
    <w:name w:val="9FF882290B724AF5AAE15B60630A44ED"/>
    <w:rsid w:val="00FE1625"/>
  </w:style>
  <w:style w:type="paragraph" w:customStyle="1" w:styleId="334692708B60467CB71F5E8E552A2227">
    <w:name w:val="334692708B60467CB71F5E8E552A2227"/>
    <w:rsid w:val="00FE1625"/>
  </w:style>
  <w:style w:type="paragraph" w:customStyle="1" w:styleId="951318DF38CB43A0900B1732F6EA3C69">
    <w:name w:val="951318DF38CB43A0900B1732F6EA3C69"/>
    <w:rsid w:val="00FE1625"/>
  </w:style>
  <w:style w:type="paragraph" w:customStyle="1" w:styleId="726C3BC5E8D740ED99187C781DAE5A27">
    <w:name w:val="726C3BC5E8D740ED99187C781DAE5A27"/>
    <w:rsid w:val="00FE1625"/>
  </w:style>
  <w:style w:type="paragraph" w:customStyle="1" w:styleId="C17D6D10152F4D6DA50AD3F87C97A125">
    <w:name w:val="C17D6D10152F4D6DA50AD3F87C97A125"/>
    <w:rsid w:val="00FE1625"/>
  </w:style>
  <w:style w:type="paragraph" w:customStyle="1" w:styleId="5EF003DB29704EA19FCC1300B3A9D8DE">
    <w:name w:val="5EF003DB29704EA19FCC1300B3A9D8DE"/>
    <w:rsid w:val="00FE1625"/>
  </w:style>
  <w:style w:type="paragraph" w:customStyle="1" w:styleId="4DE8B8A3ED5D4DA29CE0C055CC63E428">
    <w:name w:val="4DE8B8A3ED5D4DA29CE0C055CC63E428"/>
    <w:rsid w:val="00FE1625"/>
  </w:style>
  <w:style w:type="paragraph" w:customStyle="1" w:styleId="6AE9DCD8A5AA47FFBF058914160D20C1">
    <w:name w:val="6AE9DCD8A5AA47FFBF058914160D20C1"/>
    <w:rsid w:val="00FE1625"/>
  </w:style>
  <w:style w:type="paragraph" w:customStyle="1" w:styleId="1A54BA6259C94B60A0A473C5F4B9DC64">
    <w:name w:val="1A54BA6259C94B60A0A473C5F4B9DC64"/>
    <w:rsid w:val="00FE1625"/>
  </w:style>
  <w:style w:type="paragraph" w:customStyle="1" w:styleId="6799F824FE00432ABF0F620FBDE84FEB">
    <w:name w:val="6799F824FE00432ABF0F620FBDE84FEB"/>
    <w:rsid w:val="00FE1625"/>
  </w:style>
  <w:style w:type="paragraph" w:customStyle="1" w:styleId="B90AA9FC358748EAB51BC69DB3F88F7E">
    <w:name w:val="B90AA9FC358748EAB51BC69DB3F88F7E"/>
    <w:rsid w:val="00FE1625"/>
  </w:style>
  <w:style w:type="paragraph" w:customStyle="1" w:styleId="D2668BCDFE47470C9F8D82F9DB7EEE74">
    <w:name w:val="D2668BCDFE47470C9F8D82F9DB7EEE74"/>
    <w:rsid w:val="00FE1625"/>
  </w:style>
  <w:style w:type="paragraph" w:customStyle="1" w:styleId="252892A358C04FD1A6FE8EDF149A78AF">
    <w:name w:val="252892A358C04FD1A6FE8EDF149A78AF"/>
    <w:rsid w:val="00FE1625"/>
  </w:style>
  <w:style w:type="paragraph" w:customStyle="1" w:styleId="66FE09F141A3461F8A4C65E4DE0B584E">
    <w:name w:val="66FE09F141A3461F8A4C65E4DE0B584E"/>
    <w:rsid w:val="00FE1625"/>
  </w:style>
  <w:style w:type="paragraph" w:customStyle="1" w:styleId="749A3E0F040C460896B7DAC8844DA623">
    <w:name w:val="749A3E0F040C460896B7DAC8844DA623"/>
    <w:rsid w:val="00FE1625"/>
  </w:style>
  <w:style w:type="paragraph" w:customStyle="1" w:styleId="A2E64ADB3BCF456987797FB83A9FD45F">
    <w:name w:val="A2E64ADB3BCF456987797FB83A9FD45F"/>
    <w:rsid w:val="00FE1625"/>
  </w:style>
  <w:style w:type="paragraph" w:customStyle="1" w:styleId="61E546FCD4C24280BB8A580470E3058A">
    <w:name w:val="61E546FCD4C24280BB8A580470E3058A"/>
    <w:rsid w:val="00FE1625"/>
  </w:style>
  <w:style w:type="paragraph" w:customStyle="1" w:styleId="CAE47F6BF4884807833C5F0BCB06D684">
    <w:name w:val="CAE47F6BF4884807833C5F0BCB06D684"/>
    <w:rsid w:val="00FE1625"/>
  </w:style>
  <w:style w:type="paragraph" w:customStyle="1" w:styleId="2E521BBC7E2F4EB6B0DD9A90B57958A4">
    <w:name w:val="2E521BBC7E2F4EB6B0DD9A90B57958A4"/>
    <w:rsid w:val="00FE1625"/>
  </w:style>
  <w:style w:type="paragraph" w:customStyle="1" w:styleId="7E7B456FC8BD44BEA835EB424F488555">
    <w:name w:val="7E7B456FC8BD44BEA835EB424F488555"/>
    <w:rsid w:val="00FE1625"/>
  </w:style>
  <w:style w:type="paragraph" w:customStyle="1" w:styleId="F8113A6A480E4D95B1505682EFB82087">
    <w:name w:val="F8113A6A480E4D95B1505682EFB82087"/>
    <w:rsid w:val="00FE1625"/>
  </w:style>
  <w:style w:type="paragraph" w:customStyle="1" w:styleId="FDD672EE19C04B7F8CD8E3A8461A9BBB">
    <w:name w:val="FDD672EE19C04B7F8CD8E3A8461A9BBB"/>
    <w:rsid w:val="00FE1625"/>
  </w:style>
  <w:style w:type="paragraph" w:customStyle="1" w:styleId="2B283DAE4A4A44DFBE2C45A27D869903">
    <w:name w:val="2B283DAE4A4A44DFBE2C45A27D869903"/>
    <w:rsid w:val="00FE1625"/>
  </w:style>
  <w:style w:type="paragraph" w:customStyle="1" w:styleId="1C7735ACB00E4298BF51F7EDA5FEA4F6">
    <w:name w:val="1C7735ACB00E4298BF51F7EDA5FEA4F6"/>
    <w:rsid w:val="00FE1625"/>
  </w:style>
  <w:style w:type="paragraph" w:customStyle="1" w:styleId="0D628784629F41CE9AE2BF467F0BD01A">
    <w:name w:val="0D628784629F41CE9AE2BF467F0BD01A"/>
    <w:rsid w:val="00FE1625"/>
  </w:style>
  <w:style w:type="paragraph" w:customStyle="1" w:styleId="12863F14858949BDA028F7B321E8B505">
    <w:name w:val="12863F14858949BDA028F7B321E8B505"/>
    <w:rsid w:val="00FE1625"/>
  </w:style>
  <w:style w:type="paragraph" w:customStyle="1" w:styleId="19C8E405326E442D920CCFE7256E1717">
    <w:name w:val="19C8E405326E442D920CCFE7256E1717"/>
    <w:rsid w:val="00FE1625"/>
  </w:style>
  <w:style w:type="paragraph" w:customStyle="1" w:styleId="22447AF5C997470BA04EBDF90653BEAD">
    <w:name w:val="22447AF5C997470BA04EBDF90653BEAD"/>
    <w:rsid w:val="00FE1625"/>
  </w:style>
  <w:style w:type="paragraph" w:customStyle="1" w:styleId="7D6A1DAAE68C4E6F82135383BC31FD39">
    <w:name w:val="7D6A1DAAE68C4E6F82135383BC31FD39"/>
    <w:rsid w:val="00FE1625"/>
  </w:style>
  <w:style w:type="paragraph" w:customStyle="1" w:styleId="B8EAA4F999CF4147B6EE93BEE8546967">
    <w:name w:val="B8EAA4F999CF4147B6EE93BEE8546967"/>
    <w:rsid w:val="00FE1625"/>
  </w:style>
  <w:style w:type="paragraph" w:customStyle="1" w:styleId="787D142348A2439F90299D1DF646E307">
    <w:name w:val="787D142348A2439F90299D1DF646E307"/>
    <w:rsid w:val="00FE1625"/>
  </w:style>
  <w:style w:type="paragraph" w:customStyle="1" w:styleId="1EB0EB6D8F5344049A69444F2821D855">
    <w:name w:val="1EB0EB6D8F5344049A69444F2821D855"/>
    <w:rsid w:val="00FE1625"/>
  </w:style>
  <w:style w:type="paragraph" w:customStyle="1" w:styleId="5A247F9B031642CD95D492CC035B2C77">
    <w:name w:val="5A247F9B031642CD95D492CC035B2C77"/>
    <w:rsid w:val="00FE1625"/>
  </w:style>
  <w:style w:type="paragraph" w:customStyle="1" w:styleId="F7C0D13860CF461592255962BB9BD224">
    <w:name w:val="F7C0D13860CF461592255962BB9BD224"/>
    <w:rsid w:val="00FE1625"/>
  </w:style>
  <w:style w:type="paragraph" w:customStyle="1" w:styleId="A56F0667313140D08D7FAF2865783434">
    <w:name w:val="A56F0667313140D08D7FAF2865783434"/>
    <w:rsid w:val="00FE1625"/>
  </w:style>
  <w:style w:type="paragraph" w:customStyle="1" w:styleId="D3BB52568BA54C9CBF30187FF6791AC9">
    <w:name w:val="D3BB52568BA54C9CBF30187FF6791AC9"/>
    <w:rsid w:val="00FE1625"/>
  </w:style>
  <w:style w:type="paragraph" w:customStyle="1" w:styleId="1A5F17891FEE42DC86307D4999C5E5AB">
    <w:name w:val="1A5F17891FEE42DC86307D4999C5E5AB"/>
    <w:rsid w:val="00FE1625"/>
  </w:style>
  <w:style w:type="paragraph" w:customStyle="1" w:styleId="47253332A7654BB4A5474AFF375AA013">
    <w:name w:val="47253332A7654BB4A5474AFF375AA013"/>
    <w:rsid w:val="00FE1625"/>
  </w:style>
  <w:style w:type="paragraph" w:customStyle="1" w:styleId="9A7D232227044361A96D5632021BE87A">
    <w:name w:val="9A7D232227044361A96D5632021BE87A"/>
    <w:rsid w:val="00FE1625"/>
  </w:style>
  <w:style w:type="paragraph" w:customStyle="1" w:styleId="8920AC2ABE5F4D74823DAF74DC95CA08">
    <w:name w:val="8920AC2ABE5F4D74823DAF74DC95CA08"/>
    <w:rsid w:val="00FE1625"/>
  </w:style>
  <w:style w:type="paragraph" w:customStyle="1" w:styleId="F266D057E95649D38479A43CECA25BC4">
    <w:name w:val="F266D057E95649D38479A43CECA25BC4"/>
    <w:rsid w:val="00FE1625"/>
  </w:style>
  <w:style w:type="paragraph" w:customStyle="1" w:styleId="7C19D85CB8FC4852B3520E0D98AD6806">
    <w:name w:val="7C19D85CB8FC4852B3520E0D98AD6806"/>
    <w:rsid w:val="00FE1625"/>
  </w:style>
  <w:style w:type="paragraph" w:customStyle="1" w:styleId="128C0A5BCE22431FBC3A503E43440E56">
    <w:name w:val="128C0A5BCE22431FBC3A503E43440E56"/>
    <w:rsid w:val="00FE1625"/>
  </w:style>
  <w:style w:type="paragraph" w:customStyle="1" w:styleId="B81204A34B8342AD8031A40A32378A8D">
    <w:name w:val="B81204A34B8342AD8031A40A32378A8D"/>
    <w:rsid w:val="00FE1625"/>
  </w:style>
  <w:style w:type="paragraph" w:customStyle="1" w:styleId="4ACA7D304EC940A4BE622CB7185F3AEF">
    <w:name w:val="4ACA7D304EC940A4BE622CB7185F3AEF"/>
    <w:rsid w:val="00FE1625"/>
  </w:style>
  <w:style w:type="paragraph" w:customStyle="1" w:styleId="78F4681DDF4C4ED7A8B98397A2A9345C">
    <w:name w:val="78F4681DDF4C4ED7A8B98397A2A9345C"/>
    <w:rsid w:val="00FE1625"/>
  </w:style>
  <w:style w:type="paragraph" w:customStyle="1" w:styleId="531896859C8946768910240367B4A661">
    <w:name w:val="531896859C8946768910240367B4A661"/>
    <w:rsid w:val="00FE1625"/>
  </w:style>
  <w:style w:type="paragraph" w:customStyle="1" w:styleId="316416BEC2194A94A0B5A1CB6277B0AD">
    <w:name w:val="316416BEC2194A94A0B5A1CB6277B0AD"/>
    <w:rsid w:val="00FE1625"/>
  </w:style>
  <w:style w:type="paragraph" w:customStyle="1" w:styleId="923839776FCD4C3AA4D3A92F1331AC68">
    <w:name w:val="923839776FCD4C3AA4D3A92F1331AC68"/>
    <w:rsid w:val="00FE1625"/>
  </w:style>
  <w:style w:type="paragraph" w:customStyle="1" w:styleId="0DA6093CAF314C10B3AA33C48ADD8951">
    <w:name w:val="0DA6093CAF314C10B3AA33C48ADD8951"/>
    <w:rsid w:val="00FE1625"/>
  </w:style>
  <w:style w:type="paragraph" w:customStyle="1" w:styleId="413844F71CA2451D84C0229579E3EED0">
    <w:name w:val="413844F71CA2451D84C0229579E3EED0"/>
    <w:rsid w:val="00FE1625"/>
  </w:style>
  <w:style w:type="paragraph" w:customStyle="1" w:styleId="9861C0BEE5E0454B8305EA807299A824">
    <w:name w:val="9861C0BEE5E0454B8305EA807299A824"/>
    <w:rsid w:val="00FE1625"/>
  </w:style>
  <w:style w:type="paragraph" w:customStyle="1" w:styleId="60CA42DD93304765A80D30AF3E424914">
    <w:name w:val="60CA42DD93304765A80D30AF3E424914"/>
    <w:rsid w:val="00FE1625"/>
  </w:style>
  <w:style w:type="paragraph" w:customStyle="1" w:styleId="BDA5480458894A71958118CE2D96867D">
    <w:name w:val="BDA5480458894A71958118CE2D96867D"/>
    <w:rsid w:val="00FE1625"/>
  </w:style>
  <w:style w:type="paragraph" w:customStyle="1" w:styleId="4D29E00063154C03BE3B88F31C3E2FFB">
    <w:name w:val="4D29E00063154C03BE3B88F31C3E2FFB"/>
    <w:rsid w:val="00FE1625"/>
  </w:style>
  <w:style w:type="paragraph" w:customStyle="1" w:styleId="7CC6C4AD130549A7B2D52F7FA18CD57E">
    <w:name w:val="7CC6C4AD130549A7B2D52F7FA18CD57E"/>
    <w:rsid w:val="00FE1625"/>
  </w:style>
  <w:style w:type="paragraph" w:customStyle="1" w:styleId="0A3D2A7ACA464F5DB5DBD14A9E739D48">
    <w:name w:val="0A3D2A7ACA464F5DB5DBD14A9E739D48"/>
    <w:rsid w:val="00FE1625"/>
  </w:style>
  <w:style w:type="paragraph" w:customStyle="1" w:styleId="48FC3DEC63944FF799A7F85E67207667">
    <w:name w:val="48FC3DEC63944FF799A7F85E67207667"/>
    <w:rsid w:val="00FE1625"/>
  </w:style>
  <w:style w:type="paragraph" w:customStyle="1" w:styleId="EE30E98E5FC743CFBB8AB9427519DE56">
    <w:name w:val="EE30E98E5FC743CFBB8AB9427519DE56"/>
    <w:rsid w:val="00FE1625"/>
  </w:style>
  <w:style w:type="paragraph" w:customStyle="1" w:styleId="DA0A3DAD6E344D2AAACE24F0BFFA6806">
    <w:name w:val="DA0A3DAD6E344D2AAACE24F0BFFA6806"/>
    <w:rsid w:val="00FE1625"/>
  </w:style>
  <w:style w:type="paragraph" w:customStyle="1" w:styleId="C38BCC26B14E449593D013E2F2F6AF2D">
    <w:name w:val="C38BCC26B14E449593D013E2F2F6AF2D"/>
    <w:rsid w:val="00FE1625"/>
  </w:style>
  <w:style w:type="paragraph" w:customStyle="1" w:styleId="0618AA2A70FB46988546183E1775A84B">
    <w:name w:val="0618AA2A70FB46988546183E1775A84B"/>
    <w:rsid w:val="00FE1625"/>
  </w:style>
  <w:style w:type="paragraph" w:customStyle="1" w:styleId="2C154372CB2E4F3096CF26445D4B3DE3">
    <w:name w:val="2C154372CB2E4F3096CF26445D4B3DE3"/>
    <w:rsid w:val="00FE1625"/>
  </w:style>
  <w:style w:type="paragraph" w:customStyle="1" w:styleId="F7986E5E67FC4583AB928EBCE51B7A86">
    <w:name w:val="F7986E5E67FC4583AB928EBCE51B7A86"/>
    <w:rsid w:val="00FE1625"/>
  </w:style>
  <w:style w:type="paragraph" w:customStyle="1" w:styleId="88468EB8BBB84556B862DD865C7E8D85">
    <w:name w:val="88468EB8BBB84556B862DD865C7E8D85"/>
    <w:rsid w:val="00FE1625"/>
  </w:style>
  <w:style w:type="paragraph" w:customStyle="1" w:styleId="91273304001B43D99AF00C13A00FC5C9">
    <w:name w:val="91273304001B43D99AF00C13A00FC5C9"/>
    <w:rsid w:val="00FE1625"/>
  </w:style>
  <w:style w:type="paragraph" w:customStyle="1" w:styleId="2616D6F368CA4A07AC1A78DF984D0E31">
    <w:name w:val="2616D6F368CA4A07AC1A78DF984D0E31"/>
    <w:rsid w:val="00FE1625"/>
  </w:style>
  <w:style w:type="paragraph" w:customStyle="1" w:styleId="5130F2D40E47498CA80F51A709FD8ECA">
    <w:name w:val="5130F2D40E47498CA80F51A709FD8ECA"/>
    <w:rsid w:val="00FE1625"/>
  </w:style>
  <w:style w:type="paragraph" w:customStyle="1" w:styleId="D08F52FEA3504AC68A1A89B622BF10DF">
    <w:name w:val="D08F52FEA3504AC68A1A89B622BF10DF"/>
    <w:rsid w:val="00FE1625"/>
  </w:style>
  <w:style w:type="paragraph" w:customStyle="1" w:styleId="CFA567A1164C405F84CC665CC77701D0">
    <w:name w:val="CFA567A1164C405F84CC665CC77701D0"/>
    <w:rsid w:val="00C23644"/>
  </w:style>
  <w:style w:type="paragraph" w:customStyle="1" w:styleId="9A8582FA61804E5993B8002F78DE6BE2">
    <w:name w:val="9A8582FA61804E5993B8002F78DE6BE2"/>
    <w:rsid w:val="00C23644"/>
  </w:style>
  <w:style w:type="paragraph" w:customStyle="1" w:styleId="11FCD8EE155A4A45ADA8218FBADCADB8">
    <w:name w:val="11FCD8EE155A4A45ADA8218FBADCADB8"/>
    <w:rsid w:val="00C23644"/>
  </w:style>
  <w:style w:type="paragraph" w:customStyle="1" w:styleId="7CAAFCC284084D7DB5C36059448B66BC">
    <w:name w:val="7CAAFCC284084D7DB5C36059448B66BC"/>
    <w:rsid w:val="00C23644"/>
  </w:style>
  <w:style w:type="paragraph" w:customStyle="1" w:styleId="0E3F5C3A5F89453D94560669D07A91CA">
    <w:name w:val="0E3F5C3A5F89453D94560669D07A91CA"/>
    <w:rsid w:val="00C23644"/>
  </w:style>
  <w:style w:type="paragraph" w:customStyle="1" w:styleId="1248307D7B8241A2943A834C3F8F58BA">
    <w:name w:val="1248307D7B8241A2943A834C3F8F58BA"/>
    <w:rsid w:val="00C23644"/>
  </w:style>
  <w:style w:type="paragraph" w:customStyle="1" w:styleId="D7B1CE5AFEC546F6A8A2C9680B8CC2AD">
    <w:name w:val="D7B1CE5AFEC546F6A8A2C9680B8CC2AD"/>
    <w:rsid w:val="00C23644"/>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58C2-B827-4EC7-9221-B77043C3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Settings\Owner\Application Data\Microsoft\Templates\iCARE application Form final.dotx</Template>
  <TotalTime>1</TotalTime>
  <Pages>5</Pages>
  <Words>1324</Words>
  <Characters>7549</Characters>
  <Application>Microsoft Word 12.0.0</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Armaan</dc:creator>
  <cp:lastModifiedBy>Maggie McCutcheon</cp:lastModifiedBy>
  <cp:revision>2</cp:revision>
  <dcterms:created xsi:type="dcterms:W3CDTF">2013-05-27T15:16:00Z</dcterms:created>
  <dcterms:modified xsi:type="dcterms:W3CDTF">2013-05-27T15:16:00Z</dcterms:modified>
</cp:coreProperties>
</file>